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930E48" w:rsidRDefault="00D239AD" w:rsidP="00930E48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30E48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930E48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39 </w:t>
      </w:r>
      <w:r w:rsidR="00C81DB8" w:rsidRPr="00930E48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930E48" w:rsidRDefault="00D239AD" w:rsidP="00930E4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930E48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930E48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930E48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930E4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930E48" w:rsidRDefault="00C3045F" w:rsidP="00930E4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930E48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930E4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930E48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30E48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930E4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30E48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930E48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 xml:space="preserve">39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930E4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930E4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)</w:t>
      </w: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930E4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รับแจ้ง</w:t>
      </w: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930E4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30E48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30E48" w14:paraId="77FFD68C" w14:textId="77777777" w:rsidTr="008C1396">
        <w:tc>
          <w:tcPr>
            <w:tcW w:w="675" w:type="dxa"/>
          </w:tcPr>
          <w:p w14:paraId="23D761D9" w14:textId="12281EB4" w:rsidR="00394708" w:rsidRPr="00930E48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2782782" w:rsidR="00394708" w:rsidRPr="00930E48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930E4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บริการทั่วไป</w:t>
      </w:r>
      <w:r w:rsidR="00C81DB8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930E4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30E4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930E4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930E48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930E4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930E48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15</w:t>
      </w:r>
      <w:r w:rsidR="00C81DB8" w:rsidRPr="00930E4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930E4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930E4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930E48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930E48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930E48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30E48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930E4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930E48">
        <w:rPr>
          <w:rFonts w:ascii="TH Sarabun New" w:hAnsi="TH Sarabun New" w:cs="TH Sarabun New"/>
          <w:noProof/>
          <w:sz w:val="32"/>
          <w:szCs w:val="32"/>
        </w:rPr>
        <w:t xml:space="preserve">39 </w:t>
      </w:r>
      <w:r w:rsidR="00094F82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 อบต</w:t>
      </w:r>
      <w:r w:rsidR="00094F82" w:rsidRPr="00930E48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930E4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930E4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30E48" w14:paraId="5F1398AA" w14:textId="77777777" w:rsidTr="009B7715">
        <w:tc>
          <w:tcPr>
            <w:tcW w:w="675" w:type="dxa"/>
          </w:tcPr>
          <w:p w14:paraId="08D93DD3" w14:textId="25F72274" w:rsidR="00094F82" w:rsidRPr="00930E48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930E48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30E48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930E48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930E48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30E48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930E4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930E4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6905F05" w14:textId="77777777" w:rsidR="00930E48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</w:t>
      </w:r>
      <w:r w:rsidRPr="00930E48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930E48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ใดจะรื้อถอนอาคาร ที่มีส่วนสูงเกิน </w:t>
      </w:r>
      <w:r w:rsidRPr="00930E48">
        <w:rPr>
          <w:rFonts w:ascii="TH Sarabun New" w:hAnsi="TH Sarabun New" w:cs="TH Sarabun New"/>
          <w:noProof/>
          <w:sz w:val="32"/>
          <w:szCs w:val="32"/>
        </w:rPr>
        <w:t>15</w:t>
      </w:r>
      <w:r w:rsidRPr="00930E48">
        <w:rPr>
          <w:rFonts w:ascii="TH Sarabun New" w:hAnsi="TH Sarabun New" w:cs="TH Sarabun New"/>
          <w:noProof/>
          <w:sz w:val="32"/>
          <w:szCs w:val="32"/>
          <w:cs/>
        </w:rPr>
        <w:t>เมตร ซึ่งอยู่ห่างจากอาคารอื่นหรือที่สาธารณะน้อยกว่าความสูงของอาคาร และ</w:t>
      </w:r>
    </w:p>
    <w:p w14:paraId="66385471" w14:textId="5E06C28E" w:rsidR="00930E48" w:rsidRDefault="00930E48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t>อาคารที่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 2 เมตร โดยไม่ยื่นคำขอรับใบอนุญาตจากเจ้าพนักงานท้องถิ่น</w:t>
      </w:r>
    </w:p>
    <w:p w14:paraId="1A0C52E3" w14:textId="77777777" w:rsidR="00930E48" w:rsidRDefault="00930E48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65D48E27" w14:textId="77777777" w:rsidR="00930E48" w:rsidRDefault="00930E48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7254DDEE" w14:textId="1589FAEE" w:rsidR="008E2900" w:rsidRPr="00930E48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ตามมาตรา </w:t>
      </w:r>
      <w:r w:rsidRPr="00930E48">
        <w:rPr>
          <w:rFonts w:ascii="TH Sarabun New" w:hAnsi="TH Sarabun New" w:cs="TH Sarabun New"/>
          <w:noProof/>
          <w:sz w:val="32"/>
          <w:szCs w:val="32"/>
        </w:rPr>
        <w:t>39</w:t>
      </w:r>
      <w:r w:rsidRPr="00930E48">
        <w:rPr>
          <w:rFonts w:ascii="TH Sarabun New" w:hAnsi="TH Sarabun New" w:cs="TH Sarabun New"/>
          <w:noProof/>
          <w:sz w:val="32"/>
          <w:szCs w:val="32"/>
          <w:cs/>
        </w:rPr>
        <w:t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</w:t>
      </w: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930E48">
        <w:rPr>
          <w:rFonts w:ascii="TH Sarabun New" w:hAnsi="TH Sarabun New" w:cs="TH Sarabun New"/>
          <w:noProof/>
          <w:sz w:val="32"/>
          <w:szCs w:val="32"/>
        </w:rPr>
        <w:t>39</w:t>
      </w: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930E48">
        <w:rPr>
          <w:rFonts w:ascii="TH Sarabun New" w:hAnsi="TH Sarabun New" w:cs="TH Sarabun New"/>
          <w:noProof/>
          <w:sz w:val="32"/>
          <w:szCs w:val="32"/>
        </w:rPr>
        <w:t>7</w:t>
      </w: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930E48">
        <w:rPr>
          <w:rFonts w:ascii="TH Sarabun New" w:hAnsi="TH Sarabun New" w:cs="TH Sarabun New"/>
          <w:noProof/>
          <w:sz w:val="32"/>
          <w:szCs w:val="32"/>
        </w:rPr>
        <w:t>120</w:t>
      </w: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นับแต่วันที่ได้ออกใบรับแจ้งตามมาตรา </w:t>
      </w:r>
      <w:r w:rsidRPr="00930E48">
        <w:rPr>
          <w:rFonts w:ascii="TH Sarabun New" w:hAnsi="TH Sarabun New" w:cs="TH Sarabun New"/>
          <w:noProof/>
          <w:sz w:val="32"/>
          <w:szCs w:val="32"/>
        </w:rPr>
        <w:t>39</w:t>
      </w: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930E48">
        <w:rPr>
          <w:rFonts w:ascii="TH Sarabun New" w:hAnsi="TH Sarabun New" w:cs="TH Sarabun New"/>
          <w:noProof/>
          <w:sz w:val="32"/>
          <w:szCs w:val="32"/>
        </w:rPr>
        <w:t>39</w:t>
      </w: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930E48">
        <w:rPr>
          <w:rFonts w:ascii="TH Sarabun New" w:hAnsi="TH Sarabun New" w:cs="TH Sarabun New"/>
          <w:noProof/>
          <w:sz w:val="32"/>
          <w:szCs w:val="32"/>
        </w:rPr>
        <w:t>39</w:t>
      </w: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 ทราบโดยเร็ว</w:t>
      </w:r>
      <w:r w:rsidRPr="00930E48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930E4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30E48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930E48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930E48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930E48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930E48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930E48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930E48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30E48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930E48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930E48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930E48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930E48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ยื่นแจ้งรื้อถอนอาคาร จ่ายค่าธรรมเนียม และรับใบรับแจ้ง</w:t>
            </w:r>
          </w:p>
          <w:p w14:paraId="2A225131" w14:textId="77777777" w:rsidR="00313D38" w:rsidRPr="00930E48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930E48" w:rsidRDefault="00313D38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930E48" w:rsidRDefault="00313D38" w:rsidP="00452B6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930E48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930E48" w14:paraId="7CD2490B" w14:textId="77777777" w:rsidTr="00313D38">
        <w:tc>
          <w:tcPr>
            <w:tcW w:w="675" w:type="dxa"/>
            <w:vAlign w:val="center"/>
          </w:tcPr>
          <w:p w14:paraId="6236923A" w14:textId="77777777" w:rsidR="00313D38" w:rsidRPr="00930E48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4A458" w14:textId="77777777" w:rsidR="00313D38" w:rsidRPr="00930E48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B71A5AC" w14:textId="77777777" w:rsidR="00313D38" w:rsidRPr="00930E48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51EDB24B" w14:textId="77777777" w:rsidR="00313D38" w:rsidRPr="00930E48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26DDB5FF" w14:textId="77777777" w:rsidR="00313D38" w:rsidRPr="00930E48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29BCDCE" w14:textId="77777777" w:rsidR="00313D38" w:rsidRPr="00930E48" w:rsidRDefault="00313D38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E332D54" w14:textId="77777777" w:rsidR="00313D38" w:rsidRPr="00930E48" w:rsidRDefault="00313D38" w:rsidP="00452B6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1C5ED306" w14:textId="77777777" w:rsidR="00313D38" w:rsidRPr="00930E48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930E48" w14:paraId="6AAC75CC" w14:textId="77777777" w:rsidTr="00313D38">
        <w:tc>
          <w:tcPr>
            <w:tcW w:w="675" w:type="dxa"/>
            <w:vAlign w:val="center"/>
          </w:tcPr>
          <w:p w14:paraId="2A493038" w14:textId="77777777" w:rsidR="00313D38" w:rsidRPr="00930E48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CBACAF" w14:textId="77777777" w:rsidR="00313D38" w:rsidRPr="00930E48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AC9556" w14:textId="77777777" w:rsidR="00313D38" w:rsidRPr="00930E48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0BE9BCF7" w14:textId="77777777" w:rsidR="00313D38" w:rsidRPr="00930E48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14:paraId="21031677" w14:textId="77777777" w:rsidR="00313D38" w:rsidRPr="00930E48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E8198B1" w14:textId="77777777" w:rsidR="00313D38" w:rsidRPr="00930E48" w:rsidRDefault="00313D38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12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CB8064" w14:textId="77777777" w:rsidR="00313D38" w:rsidRPr="00930E48" w:rsidRDefault="00313D38" w:rsidP="00452B6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60937BF" w14:textId="77777777" w:rsidR="00313D38" w:rsidRPr="00930E48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930E4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930E48">
        <w:rPr>
          <w:rFonts w:ascii="TH Sarabun New" w:hAnsi="TH Sarabun New" w:cs="TH Sarabun New"/>
          <w:noProof/>
          <w:sz w:val="32"/>
          <w:szCs w:val="32"/>
        </w:rPr>
        <w:t xml:space="preserve">15 </w:t>
      </w:r>
      <w:r w:rsidR="009B68CC"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930E4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930E4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930E48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0E48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930E48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930E4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930E48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30E48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930E48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930E48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930E48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930E48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930E48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930E48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930E48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30E48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930E48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930E48" w:rsidRDefault="00AC4ACB" w:rsidP="00452B6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930E48" w:rsidRDefault="00AC4ACB" w:rsidP="00452B6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930E48" w:rsidRDefault="00AC4ACB" w:rsidP="00452B6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0BBECCF4" w14:textId="77777777" w:rsidTr="004E651F">
        <w:trPr>
          <w:jc w:val="center"/>
        </w:trPr>
        <w:tc>
          <w:tcPr>
            <w:tcW w:w="675" w:type="dxa"/>
            <w:vAlign w:val="center"/>
          </w:tcPr>
          <w:p w14:paraId="75300406" w14:textId="77777777" w:rsidR="00452B6B" w:rsidRPr="00930E48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17501E" w14:textId="77777777" w:rsidR="00452B6B" w:rsidRPr="00930E48" w:rsidRDefault="00AC4ACB" w:rsidP="00452B6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F696523" w14:textId="77777777" w:rsidR="00452B6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59F28A" w14:textId="77777777" w:rsidR="00452B6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ABA77AB" w14:textId="77777777" w:rsidR="00452B6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8DA54C" w14:textId="77777777" w:rsidR="00452B6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0B4E11" w14:textId="77777777" w:rsidR="00452B6B" w:rsidRPr="00930E48" w:rsidRDefault="00AC4ACB" w:rsidP="00452B6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930E48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930E48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30E48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930E48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930E48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930E48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930E48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930E48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930E48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930E48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30E48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1B094140" w14:textId="77777777" w:rsidTr="004E651F">
        <w:tc>
          <w:tcPr>
            <w:tcW w:w="675" w:type="dxa"/>
            <w:vAlign w:val="center"/>
          </w:tcPr>
          <w:p w14:paraId="31C959E6" w14:textId="77777777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8A9B4F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กรณีอาคารมีลักษณะ ขนาด อยู่ใน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ประเภทวิชาชีพควบคุม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74D581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12F8B5C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020591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9C478B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717E5C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434A2785" w14:textId="77777777" w:rsidTr="004E651F">
        <w:tc>
          <w:tcPr>
            <w:tcW w:w="675" w:type="dxa"/>
            <w:vAlign w:val="center"/>
          </w:tcPr>
          <w:p w14:paraId="4D190612" w14:textId="77777777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0AC7DD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3CA255A2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BBF45B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9A0BFE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CAED4F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FEC7F7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3A1B1553" w14:textId="77777777" w:rsidTr="004E651F">
        <w:tc>
          <w:tcPr>
            <w:tcW w:w="675" w:type="dxa"/>
            <w:vAlign w:val="center"/>
          </w:tcPr>
          <w:p w14:paraId="0EDAFC86" w14:textId="77777777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16670B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กรณีอาคารอยู่ในนิคม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อุตสาหกรรม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7BB39D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A664BC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732A7B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3194A4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2016E5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22036533" w14:textId="77777777" w:rsidTr="004E651F">
        <w:tc>
          <w:tcPr>
            <w:tcW w:w="675" w:type="dxa"/>
            <w:vAlign w:val="center"/>
          </w:tcPr>
          <w:p w14:paraId="3C0DEB97" w14:textId="77777777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5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13E2E8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EF4E36D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C5C443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06F4F7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F06B2B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4C1662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13FD10E3" w14:textId="77777777" w:rsidTr="004E651F">
        <w:tc>
          <w:tcPr>
            <w:tcW w:w="675" w:type="dxa"/>
            <w:vAlign w:val="center"/>
          </w:tcPr>
          <w:p w14:paraId="774E26D2" w14:textId="77777777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344991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F6FC24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33E152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57E45F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E10BB2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8A76D2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2C088F7C" w14:textId="77777777" w:rsidTr="004E651F">
        <w:tc>
          <w:tcPr>
            <w:tcW w:w="675" w:type="dxa"/>
            <w:vAlign w:val="center"/>
          </w:tcPr>
          <w:p w14:paraId="6E7D8996" w14:textId="77777777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143760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หนังสือรับรองของวิศวกรผู้ออกแบบพร้อมสำเนาใบอนุญาตเป็นผู้ประกอบวิชาชีพวิศวกรรม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9D4FB1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1070FC5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F4C391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FF8B10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86A22E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668C7974" w14:textId="77777777" w:rsidTr="004E651F">
        <w:tc>
          <w:tcPr>
            <w:tcW w:w="675" w:type="dxa"/>
            <w:vAlign w:val="center"/>
          </w:tcPr>
          <w:p w14:paraId="5F755A8B" w14:textId="77777777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8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1F5FD0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AB75D2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D3C929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D91BDD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0EAB66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D25825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30E48" w14:paraId="1B3316DB" w14:textId="77777777" w:rsidTr="004E651F">
        <w:tc>
          <w:tcPr>
            <w:tcW w:w="675" w:type="dxa"/>
            <w:vAlign w:val="center"/>
          </w:tcPr>
          <w:p w14:paraId="361C3447" w14:textId="77777777" w:rsidR="00AC4ACB" w:rsidRPr="00930E48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0E592A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10 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087F8424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FD1180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952CB8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E18B27" w14:textId="77777777" w:rsidR="00AC4ACB" w:rsidRPr="00930E48" w:rsidRDefault="00AC4ACB" w:rsidP="00930E48">
            <w:pPr>
              <w:jc w:val="center"/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A417D4" w14:textId="77777777" w:rsidR="00AC4ACB" w:rsidRPr="00930E48" w:rsidRDefault="00AC4ACB" w:rsidP="00AC4ACB">
            <w:pPr>
              <w:rPr>
                <w:rFonts w:ascii="TH Sarabun New" w:hAnsi="TH Sarabun New" w:cs="TH Sarabun New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696C2A64" w14:textId="77777777" w:rsidR="00930E48" w:rsidRDefault="00930E48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A3256D" w14:textId="77777777" w:rsidR="00930E48" w:rsidRDefault="00930E48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EDFC468" w14:textId="77777777" w:rsidR="00930E48" w:rsidRDefault="00930E48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97E7C5C" w14:textId="77777777" w:rsidR="00930E48" w:rsidRPr="00930E48" w:rsidRDefault="00930E48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930E4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930E48" w14:paraId="21631802" w14:textId="77777777" w:rsidTr="00090552">
        <w:tc>
          <w:tcPr>
            <w:tcW w:w="534" w:type="dxa"/>
          </w:tcPr>
          <w:p w14:paraId="55909BBE" w14:textId="396F5019" w:rsidR="00A13B6C" w:rsidRPr="00930E48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930E48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30E48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930E48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="00F5490C"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7546C1B5" w:rsidR="00A13B6C" w:rsidRPr="00930E48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930E4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30E4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930E4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30E48" w14:paraId="07DF31DE" w14:textId="77777777" w:rsidTr="00C1539D">
        <w:tc>
          <w:tcPr>
            <w:tcW w:w="534" w:type="dxa"/>
          </w:tcPr>
          <w:p w14:paraId="07FE0908" w14:textId="7E60931D" w:rsidR="00EA6950" w:rsidRPr="00930E48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9308561" w:rsidR="00EA6950" w:rsidRPr="00930E48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0E4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930E48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30E48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0E48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 (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  <w:r w:rsid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930E48" w14:paraId="3DCA4721" w14:textId="77777777" w:rsidTr="00C1539D">
        <w:tc>
          <w:tcPr>
            <w:tcW w:w="534" w:type="dxa"/>
          </w:tcPr>
          <w:p w14:paraId="12008656" w14:textId="77777777" w:rsidR="00EA6950" w:rsidRPr="00930E48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30E4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2E3C40" w14:textId="5F5EA32D" w:rsidR="00EA6950" w:rsidRPr="00930E48" w:rsidRDefault="00EA6950" w:rsidP="00EA695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30E4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930E48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30E48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30E48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930E48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</w:p>
        </w:tc>
      </w:tr>
    </w:tbl>
    <w:p w14:paraId="00F06124" w14:textId="1863E832" w:rsidR="00013BC7" w:rsidRPr="00930E4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930E48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6FD8D91" w:rsidR="00F064C0" w:rsidRPr="00930E48" w:rsidRDefault="00930E48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    -</w:t>
            </w:r>
          </w:p>
        </w:tc>
      </w:tr>
    </w:tbl>
    <w:p w14:paraId="1345BEE2" w14:textId="77777777" w:rsidR="00D51311" w:rsidRPr="00930E4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30E48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782CFB71" w:rsidR="0064558D" w:rsidRPr="00930E48" w:rsidRDefault="00930E48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    </w:t>
      </w:r>
      <w:r w:rsidR="0064558D" w:rsidRPr="00930E48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930E48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930E48" w14:paraId="6D0BBF17" w14:textId="77777777" w:rsidTr="0064558D">
        <w:tc>
          <w:tcPr>
            <w:tcW w:w="1418" w:type="dxa"/>
          </w:tcPr>
          <w:p w14:paraId="71CC28E5" w14:textId="77777777" w:rsidR="0064558D" w:rsidRPr="00930E48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930E48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20/07/2558</w:t>
            </w:r>
          </w:p>
        </w:tc>
      </w:tr>
      <w:tr w:rsidR="0064558D" w:rsidRPr="00930E48" w14:paraId="3FCBCAB2" w14:textId="77777777" w:rsidTr="0064558D">
        <w:tc>
          <w:tcPr>
            <w:tcW w:w="1418" w:type="dxa"/>
          </w:tcPr>
          <w:p w14:paraId="76AEC54C" w14:textId="77777777" w:rsidR="0064558D" w:rsidRPr="00930E48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930E48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930E48" w14:paraId="4A1DF6A2" w14:textId="77777777" w:rsidTr="0064558D">
        <w:tc>
          <w:tcPr>
            <w:tcW w:w="1418" w:type="dxa"/>
          </w:tcPr>
          <w:p w14:paraId="082BD70C" w14:textId="77777777" w:rsidR="0064558D" w:rsidRPr="00930E48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930E48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930E48" w14:paraId="105C0B62" w14:textId="77777777" w:rsidTr="0064558D">
        <w:tc>
          <w:tcPr>
            <w:tcW w:w="1418" w:type="dxa"/>
          </w:tcPr>
          <w:p w14:paraId="7A8B8EDF" w14:textId="77777777" w:rsidR="0064558D" w:rsidRPr="00930E48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930E48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930E48" w14:paraId="6BB94F10" w14:textId="77777777" w:rsidTr="0064558D">
        <w:tc>
          <w:tcPr>
            <w:tcW w:w="1418" w:type="dxa"/>
          </w:tcPr>
          <w:p w14:paraId="362D6899" w14:textId="77777777" w:rsidR="0064558D" w:rsidRPr="00930E48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930E48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30E48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930E48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1DAA" w14:textId="77777777" w:rsidR="00652041" w:rsidRDefault="00652041" w:rsidP="00C81DB8">
      <w:pPr>
        <w:spacing w:after="0" w:line="240" w:lineRule="auto"/>
      </w:pPr>
      <w:r>
        <w:separator/>
      </w:r>
    </w:p>
  </w:endnote>
  <w:endnote w:type="continuationSeparator" w:id="0">
    <w:p w14:paraId="4EAF3A24" w14:textId="77777777" w:rsidR="00652041" w:rsidRDefault="0065204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B01BA" w14:textId="77777777" w:rsidR="00652041" w:rsidRDefault="00652041" w:rsidP="00C81DB8">
      <w:pPr>
        <w:spacing w:after="0" w:line="240" w:lineRule="auto"/>
      </w:pPr>
      <w:r>
        <w:separator/>
      </w:r>
    </w:p>
  </w:footnote>
  <w:footnote w:type="continuationSeparator" w:id="0">
    <w:p w14:paraId="0C38ACDF" w14:textId="77777777" w:rsidR="00652041" w:rsidRDefault="0065204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79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917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179F"/>
    <w:rsid w:val="00094F82"/>
    <w:rsid w:val="000C2AAC"/>
    <w:rsid w:val="000C466B"/>
    <w:rsid w:val="000F1309"/>
    <w:rsid w:val="00110F0C"/>
    <w:rsid w:val="00113F5D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2041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0E48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E011-D1EC-4DC9-8F9E-083E4E54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5</cp:revision>
  <cp:lastPrinted>2015-07-19T17:38:00Z</cp:lastPrinted>
  <dcterms:created xsi:type="dcterms:W3CDTF">2015-07-19T17:34:00Z</dcterms:created>
  <dcterms:modified xsi:type="dcterms:W3CDTF">2015-07-19T17:38:00Z</dcterms:modified>
</cp:coreProperties>
</file>