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B15C97" w:rsidRDefault="00D239AD" w:rsidP="00B15C97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15C97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B15C97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39 </w:t>
      </w:r>
      <w:r w:rsidR="00C81DB8" w:rsidRPr="00B15C97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B15C97" w:rsidRDefault="00D239AD" w:rsidP="00B15C9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B15C97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B15C97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B15C97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B15C9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B15C97" w:rsidRDefault="00C3045F" w:rsidP="00B15C9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B15C97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B15C9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B15C97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B15C97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B15C9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15C97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B15C97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B15C9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B15C9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)</w:t>
      </w: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B15C9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รับแจ้ง</w:t>
      </w: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B15C9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15C97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15C97" w14:paraId="77FFD68C" w14:textId="77777777" w:rsidTr="008C1396">
        <w:tc>
          <w:tcPr>
            <w:tcW w:w="675" w:type="dxa"/>
          </w:tcPr>
          <w:p w14:paraId="23D761D9" w14:textId="12281EB4" w:rsidR="00394708" w:rsidRPr="00B15C97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3B6AFF1" w:rsidR="00394708" w:rsidRPr="00B15C97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B15C9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B15C9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15C97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B15C9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B15C97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B15C9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B15C9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B15C9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B15C97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B15C9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B15C97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B15C97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B15C97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15C97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B15C9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094F82" w:rsidRPr="00B15C97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094F82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 อบต</w:t>
      </w:r>
      <w:r w:rsidR="00094F82" w:rsidRPr="00B15C97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B15C9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B15C9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B15C97" w14:paraId="5F1398AA" w14:textId="77777777" w:rsidTr="009B7715">
        <w:tc>
          <w:tcPr>
            <w:tcW w:w="675" w:type="dxa"/>
          </w:tcPr>
          <w:p w14:paraId="08D93DD3" w14:textId="25F72274" w:rsidR="00094F82" w:rsidRPr="00B15C97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B15C97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15C97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B15C97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B15C97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15C97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B15C9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B15C9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2886DB1" w:rsidR="008E2900" w:rsidRPr="00B15C97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B15C97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B15C97">
        <w:rPr>
          <w:rFonts w:ascii="TH Sarabun New" w:hAnsi="TH Sarabun New" w:cs="TH Sarabun New"/>
          <w:noProof/>
          <w:sz w:val="32"/>
          <w:szCs w:val="32"/>
          <w:lang w:bidi="th-TH"/>
        </w:rPr>
        <w:t>ใดจะดัดแปลงอาคารโดยไม</w:t>
      </w:r>
      <w:r w:rsidRPr="00B15C97">
        <w:rPr>
          <w:rFonts w:ascii="TH Sarabun New" w:hAnsi="TH Sarabun New" w:cs="TH Sarabun New"/>
          <w:noProof/>
          <w:sz w:val="32"/>
          <w:szCs w:val="32"/>
        </w:rPr>
        <w:t></w:t>
      </w:r>
      <w:r w:rsidRPr="00B15C97">
        <w:rPr>
          <w:rFonts w:ascii="TH Sarabun New" w:hAnsi="TH Sarabun New" w:cs="TH Sarabun New"/>
          <w:noProof/>
          <w:sz w:val="32"/>
          <w:szCs w:val="32"/>
          <w:cs/>
        </w:rPr>
        <w:t>ยื่นคําขอรับใบอนุญาตจากเจ</w:t>
      </w:r>
      <w:r w:rsidRPr="00B15C97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B15C97">
        <w:rPr>
          <w:rFonts w:ascii="TH Sarabun New" w:hAnsi="TH Sarabun New" w:cs="TH Sarabun New"/>
          <w:noProof/>
          <w:sz w:val="32"/>
          <w:szCs w:val="32"/>
        </w:rPr>
        <w:t></w:t>
      </w:r>
      <w:r w:rsidRPr="00B15C97">
        <w:rPr>
          <w:rFonts w:ascii="TH Sarabun New" w:hAnsi="TH Sarabun New" w:cs="TH Sarabun New"/>
          <w:noProof/>
          <w:sz w:val="32"/>
          <w:szCs w:val="32"/>
          <w:cs/>
        </w:rPr>
        <w:t xml:space="preserve">องถิ่นก็ได </w:t>
      </w:r>
      <w:r w:rsidRPr="00B15C97">
        <w:rPr>
          <w:rFonts w:ascii="TH Sarabun New" w:hAnsi="TH Sarabun New" w:cs="TH Sarabun New"/>
          <w:noProof/>
          <w:sz w:val="32"/>
          <w:szCs w:val="32"/>
          <w:lang w:bidi="th-TH"/>
        </w:rPr>
        <w:t>โดยการแจ้งต</w:t>
      </w:r>
      <w:r w:rsidRPr="00B15C97">
        <w:rPr>
          <w:rFonts w:ascii="TH Sarabun New" w:hAnsi="TH Sarabun New" w:cs="TH Sarabun New"/>
          <w:noProof/>
          <w:sz w:val="32"/>
          <w:szCs w:val="32"/>
        </w:rPr>
        <w:t></w:t>
      </w:r>
      <w:r w:rsidRPr="00B15C97">
        <w:rPr>
          <w:rFonts w:ascii="TH Sarabun New" w:hAnsi="TH Sarabun New" w:cs="TH Sarabun New"/>
          <w:noProof/>
          <w:sz w:val="32"/>
          <w:szCs w:val="32"/>
          <w:cs/>
        </w:rPr>
        <w:t>อเจ</w:t>
      </w:r>
      <w:r w:rsidRPr="00B15C97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B15C97">
        <w:rPr>
          <w:rFonts w:ascii="TH Sarabun New" w:hAnsi="TH Sarabun New" w:cs="TH Sarabun New"/>
          <w:noProof/>
          <w:sz w:val="32"/>
          <w:szCs w:val="32"/>
        </w:rPr>
        <w:t></w:t>
      </w:r>
      <w:r w:rsidRPr="00B15C97">
        <w:rPr>
          <w:rFonts w:ascii="TH Sarabun New" w:hAnsi="TH Sarabun New" w:cs="TH Sarabun New"/>
          <w:noProof/>
          <w:sz w:val="32"/>
          <w:szCs w:val="32"/>
          <w:cs/>
        </w:rPr>
        <w:t xml:space="preserve">องถิ่นตามมาตรา </w:t>
      </w:r>
      <w:r w:rsidRPr="00B15C97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๓๙ </w:t>
      </w:r>
      <w:r w:rsidRPr="00B15C97">
        <w:rPr>
          <w:rFonts w:ascii="TH Sarabun New" w:hAnsi="TH Sarabun New" w:cs="TH Sarabun New"/>
          <w:noProof/>
          <w:sz w:val="32"/>
          <w:szCs w:val="32"/>
          <w:cs/>
        </w:rPr>
        <w:t>ทวิ เมื่อผู้แจ้งได้ดำเนินการแจ้ง แล้ว เจ้าพนักงานท้องถิ่นต้องออกใบรับแจ้งตามแบบ</w:t>
      </w:r>
      <w:r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</w:t>
      </w:r>
      <w:r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lastRenderedPageBreak/>
        <w:t>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B15C97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B15C9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15C97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B15C97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B15C97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15C97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15C97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B15C97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B15C97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15C97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B15C9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B15C9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15C9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B15C9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B15C97" w:rsidRDefault="00313D38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B15C9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B15C97" w14:paraId="73269645" w14:textId="77777777" w:rsidTr="00313D38">
        <w:tc>
          <w:tcPr>
            <w:tcW w:w="675" w:type="dxa"/>
            <w:vAlign w:val="center"/>
          </w:tcPr>
          <w:p w14:paraId="04DDD855" w14:textId="77777777" w:rsidR="00313D38" w:rsidRPr="00B15C9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C0FA43" w14:textId="77777777" w:rsidR="00313D38" w:rsidRPr="00B15C9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4DBDD1" w14:textId="77777777" w:rsidR="00313D38" w:rsidRPr="00B15C9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4780731" w14:textId="77777777" w:rsidR="00313D38" w:rsidRPr="00B15C9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6BB8BDD6" w14:textId="7777777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957AF2F" w14:textId="77777777" w:rsidR="00313D38" w:rsidRPr="00B15C97" w:rsidRDefault="00313D38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E85C0B" w14:textId="7777777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241FCDCA" w14:textId="77777777" w:rsidR="00313D38" w:rsidRPr="00B15C9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B15C97" w14:paraId="1438BC26" w14:textId="77777777" w:rsidTr="00313D38">
        <w:tc>
          <w:tcPr>
            <w:tcW w:w="675" w:type="dxa"/>
            <w:vAlign w:val="center"/>
          </w:tcPr>
          <w:p w14:paraId="2A5FD7BE" w14:textId="77777777" w:rsidR="00313D38" w:rsidRPr="00B15C9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E46579" w14:textId="77777777" w:rsidR="00313D38" w:rsidRPr="00B15C9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159772" w14:textId="77777777" w:rsidR="00313D38" w:rsidRPr="00B15C9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95FA4A3" w14:textId="77777777" w:rsidR="00313D38" w:rsidRPr="00B15C9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และ พรบ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653BF234" w14:textId="7777777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7C7B1CC" w14:textId="77777777" w:rsidR="00313D38" w:rsidRPr="00B15C97" w:rsidRDefault="00313D38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7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FCB115" w14:textId="7777777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3224187" w14:textId="77777777" w:rsidR="00313D38" w:rsidRPr="00B15C9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B15C97" w14:paraId="4841CD29" w14:textId="77777777" w:rsidTr="00313D38">
        <w:tc>
          <w:tcPr>
            <w:tcW w:w="675" w:type="dxa"/>
            <w:vAlign w:val="center"/>
          </w:tcPr>
          <w:p w14:paraId="5F96CB0E" w14:textId="77777777" w:rsidR="00313D38" w:rsidRPr="00B15C97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F8BC57" w14:textId="77777777" w:rsidR="00313D38" w:rsidRPr="00B15C97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5E30CA" w14:textId="77777777" w:rsidR="00313D38" w:rsidRPr="00B15C97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5B82B7C2" w14:textId="77777777" w:rsidR="00313D38" w:rsidRPr="00B15C97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40D0696A" w14:textId="7777777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1668DC7B" w14:textId="77777777" w:rsidR="00313D38" w:rsidRPr="00B15C97" w:rsidRDefault="00313D38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35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DF0D69" w14:textId="77777777" w:rsidR="00313D38" w:rsidRPr="00B15C97" w:rsidRDefault="00313D38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B124DDC" w14:textId="77777777" w:rsidR="00313D38" w:rsidRPr="00B15C97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B15C9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B15C97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B15C9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B15C9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B15C97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15C97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B15C97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B15C9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B15C97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15C97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B15C9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B15C9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B15C97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B15C9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15C9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15C97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15C97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15C97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B15C97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B15C97" w:rsidRDefault="00AC4ACB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B15C97" w:rsidRDefault="00AC4ACB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B15C97" w:rsidRDefault="00AC4ACB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65773E3E" w14:textId="77777777" w:rsidTr="004E651F">
        <w:trPr>
          <w:jc w:val="center"/>
        </w:trPr>
        <w:tc>
          <w:tcPr>
            <w:tcW w:w="675" w:type="dxa"/>
            <w:vAlign w:val="center"/>
          </w:tcPr>
          <w:p w14:paraId="1F686860" w14:textId="77777777" w:rsidR="00452B6B" w:rsidRPr="00B15C97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78F37C" w14:textId="77777777" w:rsidR="00452B6B" w:rsidRPr="00B15C97" w:rsidRDefault="00AC4ACB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2218FE5" w14:textId="77777777" w:rsidR="00452B6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9A38B4" w14:textId="77777777" w:rsidR="00452B6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7E3C89" w14:textId="77777777" w:rsidR="00452B6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E54A61" w14:textId="77777777" w:rsidR="00452B6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6359C3" w14:textId="77777777" w:rsidR="00452B6B" w:rsidRPr="00B15C97" w:rsidRDefault="00AC4ACB" w:rsidP="00452B6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B15C97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B15C97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15C97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B15C97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B15C97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15C97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15C97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15C97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15C97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B15C97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15C97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15C97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7A6F62A7" w14:textId="77777777" w:rsidTr="004E651F">
        <w:tc>
          <w:tcPr>
            <w:tcW w:w="675" w:type="dxa"/>
            <w:vAlign w:val="center"/>
          </w:tcPr>
          <w:p w14:paraId="2A9BB767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D7ACF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1712F1DF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D5BAB3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6831D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4C72D3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DDD63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44207E63" w14:textId="77777777" w:rsidTr="004E651F">
        <w:tc>
          <w:tcPr>
            <w:tcW w:w="675" w:type="dxa"/>
            <w:vAlign w:val="center"/>
          </w:tcPr>
          <w:p w14:paraId="1E2891BD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6BB6E3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6053D0EB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82B8E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3FBBD6C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9EB3B8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6191BB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65C613B5" w14:textId="77777777" w:rsidTr="004E651F">
        <w:tc>
          <w:tcPr>
            <w:tcW w:w="675" w:type="dxa"/>
            <w:vAlign w:val="center"/>
          </w:tcPr>
          <w:p w14:paraId="2D9D726F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3BD75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EC08489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AA95F7F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C18258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B269CB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918C74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50B8C090" w14:textId="77777777" w:rsidTr="004E651F">
        <w:tc>
          <w:tcPr>
            <w:tcW w:w="675" w:type="dxa"/>
            <w:vAlign w:val="center"/>
          </w:tcPr>
          <w:p w14:paraId="7AEEF139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A91C2E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1AAEFF1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C3EB9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3196B5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6F8708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9BF953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3B4E0BEC" w14:textId="77777777" w:rsidTr="004E651F">
        <w:tc>
          <w:tcPr>
            <w:tcW w:w="675" w:type="dxa"/>
            <w:vAlign w:val="center"/>
          </w:tcPr>
          <w:p w14:paraId="5AC0453A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2CB803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9BFAD1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F218D1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3AECB31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B5D24B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5169A0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0ED2F19F" w14:textId="77777777" w:rsidTr="004E651F">
        <w:tc>
          <w:tcPr>
            <w:tcW w:w="675" w:type="dxa"/>
            <w:vAlign w:val="center"/>
          </w:tcPr>
          <w:p w14:paraId="3C2C2CAF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BB0826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หนังสือยินยอมให้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ชิดเขตที่ดินต่างเจ้าของ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33453B9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7CC9B5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52F50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8DEF7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27B838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ของผู้แจ้งดัดแปลงอาคาร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54A8D0FC" w14:textId="77777777" w:rsidTr="004E651F">
        <w:tc>
          <w:tcPr>
            <w:tcW w:w="675" w:type="dxa"/>
            <w:vAlign w:val="center"/>
          </w:tcPr>
          <w:p w14:paraId="4D8C19DC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8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C8DE81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0CAECA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9A5080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0F2588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1F7C8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F8B0F0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4E6FD4DF" w14:textId="77777777" w:rsidTr="004E651F">
        <w:tc>
          <w:tcPr>
            <w:tcW w:w="675" w:type="dxa"/>
            <w:vAlign w:val="center"/>
          </w:tcPr>
          <w:p w14:paraId="6B663FAB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A5611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8A3413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FCA7BF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BC4B7D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A8D30D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B56EFD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4E2588FD" w14:textId="77777777" w:rsidTr="004E651F">
        <w:tc>
          <w:tcPr>
            <w:tcW w:w="675" w:type="dxa"/>
            <w:vAlign w:val="center"/>
          </w:tcPr>
          <w:p w14:paraId="33465D9B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81E10C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อาคารที่ต้องมีวิศวกรควบคุมงาน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A345C0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B7C007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4E87E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BFE3E9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973053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16ADFD64" w14:textId="77777777" w:rsidTr="004E651F">
        <w:tc>
          <w:tcPr>
            <w:tcW w:w="675" w:type="dxa"/>
            <w:vAlign w:val="center"/>
          </w:tcPr>
          <w:p w14:paraId="11052B87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11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6396D0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9D68F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D025BE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44C057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93AD0A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620D88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1EB30B88" w14:textId="77777777" w:rsidTr="004E651F">
        <w:tc>
          <w:tcPr>
            <w:tcW w:w="675" w:type="dxa"/>
            <w:vAlign w:val="center"/>
          </w:tcPr>
          <w:p w14:paraId="2BDE96C8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12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4B4C01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10 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4AF719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A4B226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5339EB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E1A53D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8D1031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43EBA9E1" w14:textId="77777777" w:rsidTr="004E651F">
        <w:tc>
          <w:tcPr>
            <w:tcW w:w="675" w:type="dxa"/>
            <w:vAlign w:val="center"/>
          </w:tcPr>
          <w:p w14:paraId="55CE312E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13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41843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รายการคำนวณ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แรงสั่นสะเทือนของแผ่นดินไหว พ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2550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0679BE93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790AE4D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7B697B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8A85A7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3615B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00865CC7" w14:textId="77777777" w:rsidTr="004E651F">
        <w:tc>
          <w:tcPr>
            <w:tcW w:w="675" w:type="dxa"/>
            <w:vAlign w:val="center"/>
          </w:tcPr>
          <w:p w14:paraId="42E0F082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14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7787EA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6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2527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 &gt; 65 ksc.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fc’ &gt; 173.3 ksc.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66A5E9EE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0C4C1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CF04A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F1C099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769031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209D04CC" w14:textId="77777777" w:rsidTr="004E651F">
        <w:tc>
          <w:tcPr>
            <w:tcW w:w="675" w:type="dxa"/>
            <w:vAlign w:val="center"/>
          </w:tcPr>
          <w:p w14:paraId="3DA201E1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15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2EE870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48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2540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2197CB8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670441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1B1D23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39944A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FACD26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B15C97" w14:paraId="35CF93A9" w14:textId="77777777" w:rsidTr="004E651F">
        <w:tc>
          <w:tcPr>
            <w:tcW w:w="675" w:type="dxa"/>
            <w:vAlign w:val="center"/>
          </w:tcPr>
          <w:p w14:paraId="42CDBF5B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16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32D734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33 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B76DB3B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C52B2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14F391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D10CAB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DFD3DD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B15C97" w14:paraId="167B807C" w14:textId="77777777" w:rsidTr="004E651F">
        <w:tc>
          <w:tcPr>
            <w:tcW w:w="675" w:type="dxa"/>
            <w:vAlign w:val="center"/>
          </w:tcPr>
          <w:p w14:paraId="77609415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17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1DD3BA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50683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BA605F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0FC8F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9CBABD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B4C1CC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B15C97" w14:paraId="1C635577" w14:textId="77777777" w:rsidTr="004E651F">
        <w:tc>
          <w:tcPr>
            <w:tcW w:w="675" w:type="dxa"/>
            <w:vAlign w:val="center"/>
          </w:tcPr>
          <w:p w14:paraId="1AFCD291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18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26BD0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ระบบไฟฟ้า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2E5970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229D177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55896A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85706A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36623C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B15C97" w14:paraId="26B31FD3" w14:textId="77777777" w:rsidTr="004E651F">
        <w:tc>
          <w:tcPr>
            <w:tcW w:w="675" w:type="dxa"/>
            <w:vAlign w:val="center"/>
          </w:tcPr>
          <w:p w14:paraId="29D27C84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19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FF95F8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28FF8C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E05707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779815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125716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A3D1C5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B15C97" w14:paraId="03CCC1E3" w14:textId="77777777" w:rsidTr="004E651F">
        <w:tc>
          <w:tcPr>
            <w:tcW w:w="675" w:type="dxa"/>
            <w:vAlign w:val="center"/>
          </w:tcPr>
          <w:p w14:paraId="40D8B067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20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F43596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B890FC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9EF70C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788FF3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37629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CD80A3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B15C97" w14:paraId="6E9BD42D" w14:textId="77777777" w:rsidTr="004E651F">
        <w:tc>
          <w:tcPr>
            <w:tcW w:w="675" w:type="dxa"/>
            <w:vAlign w:val="center"/>
          </w:tcPr>
          <w:p w14:paraId="6136DEAE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21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09A26A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A870E2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FF66AC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127C6C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3C0DF4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F037DC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B15C97" w14:paraId="759ECB79" w14:textId="77777777" w:rsidTr="004E651F">
        <w:tc>
          <w:tcPr>
            <w:tcW w:w="675" w:type="dxa"/>
            <w:vAlign w:val="center"/>
          </w:tcPr>
          <w:p w14:paraId="6B27B9B5" w14:textId="77777777" w:rsidR="00AC4ACB" w:rsidRPr="00B15C97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22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0C3C3A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วิศวกรผู้ออกแบบระบบลิฟต์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6F776D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D458243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A3333C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F1580A" w14:textId="77777777" w:rsidR="00AC4ACB" w:rsidRPr="00B15C97" w:rsidRDefault="00AC4ACB" w:rsidP="00451054">
            <w:pPr>
              <w:jc w:val="center"/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CB7044" w14:textId="77777777" w:rsidR="00AC4ACB" w:rsidRPr="00B15C97" w:rsidRDefault="00AC4ACB" w:rsidP="00AC4ACB">
            <w:pPr>
              <w:rPr>
                <w:rFonts w:ascii="TH Sarabun New" w:hAnsi="TH Sarabun New" w:cs="TH Sarabun New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B15C9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15C9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B15C97" w14:paraId="21631802" w14:textId="77777777" w:rsidTr="00090552">
        <w:tc>
          <w:tcPr>
            <w:tcW w:w="534" w:type="dxa"/>
          </w:tcPr>
          <w:p w14:paraId="55909BBE" w14:textId="396F5019" w:rsidR="00A13B6C" w:rsidRPr="00B15C97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B15C97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15C97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B15C97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15C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B15C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B15C97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B15C9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15C9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15C97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B15C9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15C97" w14:paraId="07DF31DE" w14:textId="77777777" w:rsidTr="00C1539D">
        <w:tc>
          <w:tcPr>
            <w:tcW w:w="534" w:type="dxa"/>
          </w:tcPr>
          <w:p w14:paraId="07FE0908" w14:textId="7E60931D" w:rsidR="00EA6950" w:rsidRPr="00B15C97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9FD17AB" w:rsidR="00EA6950" w:rsidRPr="00B15C97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15C9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B15C9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B15C9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15C9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45105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B15C97" w14:paraId="403C8FE7" w14:textId="77777777" w:rsidTr="00C1539D">
        <w:tc>
          <w:tcPr>
            <w:tcW w:w="534" w:type="dxa"/>
          </w:tcPr>
          <w:p w14:paraId="67F0DB03" w14:textId="77777777" w:rsidR="00EA6950" w:rsidRPr="00B15C97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B15C9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0EFE40" w14:textId="77777777" w:rsidR="00EA6950" w:rsidRPr="00B15C97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15C9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15C9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B15C97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B15C97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B15C97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15C97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B15C97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00F06124" w14:textId="1863E832" w:rsidR="00013BC7" w:rsidRPr="00B15C9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B15C97" w14:paraId="4FD1EB3C" w14:textId="77777777" w:rsidTr="00451054">
        <w:trPr>
          <w:trHeight w:val="245"/>
        </w:trPr>
        <w:tc>
          <w:tcPr>
            <w:tcW w:w="10173" w:type="dxa"/>
            <w:vAlign w:val="center"/>
          </w:tcPr>
          <w:p w14:paraId="0CD12DAD" w14:textId="6F29794B" w:rsidR="00F064C0" w:rsidRPr="00B15C97" w:rsidRDefault="00451054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      -</w:t>
            </w:r>
          </w:p>
        </w:tc>
      </w:tr>
    </w:tbl>
    <w:p w14:paraId="1345BEE2" w14:textId="77777777" w:rsidR="00D51311" w:rsidRPr="00B15C9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B15C9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2DF4FFBF" w:rsidR="0064558D" w:rsidRPr="00451054" w:rsidRDefault="00451054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  </w:t>
      </w:r>
      <w:r w:rsidR="0064558D" w:rsidRPr="00B15C97">
        <w:rPr>
          <w:rFonts w:ascii="TH Sarabun New" w:hAnsi="TH Sarabun New" w:cs="TH Sarabun New"/>
          <w:noProof/>
          <w:sz w:val="32"/>
          <w:szCs w:val="32"/>
        </w:rPr>
        <w:t>-</w:t>
      </w:r>
      <w:bookmarkStart w:id="0" w:name="_GoBack"/>
      <w:bookmarkEnd w:id="0"/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451054" w14:paraId="6D0BBF17" w14:textId="77777777" w:rsidTr="0064558D">
        <w:tc>
          <w:tcPr>
            <w:tcW w:w="1418" w:type="dxa"/>
          </w:tcPr>
          <w:p w14:paraId="71CC28E5" w14:textId="77777777" w:rsidR="0064558D" w:rsidRPr="00451054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451054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20/07/2558</w:t>
            </w:r>
          </w:p>
        </w:tc>
      </w:tr>
      <w:tr w:rsidR="0064558D" w:rsidRPr="00451054" w14:paraId="3FCBCAB2" w14:textId="77777777" w:rsidTr="0064558D">
        <w:tc>
          <w:tcPr>
            <w:tcW w:w="1418" w:type="dxa"/>
          </w:tcPr>
          <w:p w14:paraId="76AEC54C" w14:textId="77777777" w:rsidR="0064558D" w:rsidRPr="00451054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451054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 xml:space="preserve">รออนุมัติขั้นที่ 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2 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โดยสำนักงาน ก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พ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ร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. (OPDC)</w:t>
            </w:r>
          </w:p>
        </w:tc>
      </w:tr>
      <w:tr w:rsidR="0064558D" w:rsidRPr="00451054" w14:paraId="4A1DF6A2" w14:textId="77777777" w:rsidTr="0064558D">
        <w:tc>
          <w:tcPr>
            <w:tcW w:w="1418" w:type="dxa"/>
          </w:tcPr>
          <w:p w14:paraId="082BD70C" w14:textId="77777777" w:rsidR="0064558D" w:rsidRPr="00451054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451054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มท</w:t>
            </w: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</w:p>
        </w:tc>
      </w:tr>
      <w:tr w:rsidR="0064558D" w:rsidRPr="00451054" w14:paraId="105C0B62" w14:textId="77777777" w:rsidTr="0064558D">
        <w:tc>
          <w:tcPr>
            <w:tcW w:w="1418" w:type="dxa"/>
          </w:tcPr>
          <w:p w14:paraId="7A8B8EDF" w14:textId="77777777" w:rsidR="0064558D" w:rsidRPr="00451054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451054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  <w:tr w:rsidR="0064558D" w:rsidRPr="00451054" w14:paraId="6BB94F10" w14:textId="77777777" w:rsidTr="0064558D">
        <w:tc>
          <w:tcPr>
            <w:tcW w:w="1418" w:type="dxa"/>
          </w:tcPr>
          <w:p w14:paraId="362D6899" w14:textId="77777777" w:rsidR="0064558D" w:rsidRPr="00451054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451054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451054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</w:tbl>
    <w:p w14:paraId="305EC9AC" w14:textId="77777777" w:rsidR="003F4A0D" w:rsidRPr="00B15C97" w:rsidRDefault="003F4A0D" w:rsidP="00451054">
      <w:pPr>
        <w:spacing w:after="0" w:line="240" w:lineRule="auto"/>
        <w:rPr>
          <w:rFonts w:ascii="TH Sarabun New" w:hAnsi="TH Sarabun New" w:cs="TH Sarabun New" w:hint="cs"/>
          <w:color w:val="0D0D0D" w:themeColor="text1" w:themeTint="F2"/>
          <w:cs/>
          <w:lang w:bidi="th-TH"/>
        </w:rPr>
      </w:pPr>
    </w:p>
    <w:sectPr w:rsidR="003F4A0D" w:rsidRPr="00B15C97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16102" w14:textId="77777777" w:rsidR="005B4C5D" w:rsidRDefault="005B4C5D" w:rsidP="00C81DB8">
      <w:pPr>
        <w:spacing w:after="0" w:line="240" w:lineRule="auto"/>
      </w:pPr>
      <w:r>
        <w:separator/>
      </w:r>
    </w:p>
  </w:endnote>
  <w:endnote w:type="continuationSeparator" w:id="0">
    <w:p w14:paraId="37DEA9CC" w14:textId="77777777" w:rsidR="005B4C5D" w:rsidRDefault="005B4C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7423" w14:textId="77777777" w:rsidR="005B4C5D" w:rsidRDefault="005B4C5D" w:rsidP="00C81DB8">
      <w:pPr>
        <w:spacing w:after="0" w:line="240" w:lineRule="auto"/>
      </w:pPr>
      <w:r>
        <w:separator/>
      </w:r>
    </w:p>
  </w:footnote>
  <w:footnote w:type="continuationSeparator" w:id="0">
    <w:p w14:paraId="7BFD3840" w14:textId="77777777" w:rsidR="005B4C5D" w:rsidRDefault="005B4C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558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A35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1054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4C5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5C97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3921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355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E2FD-55B6-4FDF-AA86-AE9D5B5F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6</cp:revision>
  <cp:lastPrinted>2015-07-19T17:26:00Z</cp:lastPrinted>
  <dcterms:created xsi:type="dcterms:W3CDTF">2015-07-19T17:23:00Z</dcterms:created>
  <dcterms:modified xsi:type="dcterms:W3CDTF">2015-07-19T17:27:00Z</dcterms:modified>
</cp:coreProperties>
</file>