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78D471E9" w:rsidR="00593E8D" w:rsidRPr="003E124D" w:rsidRDefault="00D239AD" w:rsidP="003E124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124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3E124D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- </w:t>
      </w:r>
      <w:r w:rsidR="00C81DB8" w:rsidRPr="003E124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ออกของรถ </w:t>
      </w:r>
      <w:r w:rsidR="003E124D">
        <w:rPr>
          <w:rFonts w:ascii="TH Sarabun New" w:hAnsi="TH Sarabun New" w:cs="TH Sarabun New" w:hint="cs"/>
          <w:b/>
          <w:bCs/>
          <w:noProof/>
          <w:sz w:val="32"/>
          <w:szCs w:val="32"/>
          <w:cs/>
          <w:lang w:bidi="th-TH"/>
        </w:rPr>
        <w:br/>
      </w:r>
      <w:r w:rsidR="00C81DB8" w:rsidRPr="003E124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เพื่อการอื่นตามมาตรา </w:t>
      </w:r>
      <w:r w:rsidR="00C81DB8" w:rsidRPr="003E124D">
        <w:rPr>
          <w:rFonts w:ascii="TH Sarabun New" w:hAnsi="TH Sarabun New" w:cs="TH Sarabun New"/>
          <w:b/>
          <w:bCs/>
          <w:noProof/>
          <w:sz w:val="32"/>
          <w:szCs w:val="32"/>
        </w:rPr>
        <w:t>34</w:t>
      </w:r>
    </w:p>
    <w:p w14:paraId="16FCEC75" w14:textId="1DC63FD3" w:rsidR="00D239AD" w:rsidRPr="003E124D" w:rsidRDefault="00D239AD" w:rsidP="003E124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3E124D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3E124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3E124D" w:rsidRDefault="00C3045F" w:rsidP="003E124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3E124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E124D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3E124D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922ED5C" w:rsidR="002B2D62" w:rsidRPr="003E124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E124D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3E124D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 xml:space="preserve">-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ออกของรถ เพื่อการอื่นตาม</w:t>
      </w:r>
      <w:r w:rsidR="003E124D"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br/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มาตรา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34</w:t>
      </w:r>
    </w:p>
    <w:p w14:paraId="57553D54" w14:textId="1B3FE95E" w:rsidR="00132E1B" w:rsidRPr="003E124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3E124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)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E124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E124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E124D" w14:paraId="77FFD68C" w14:textId="77777777" w:rsidTr="008C1396">
        <w:tc>
          <w:tcPr>
            <w:tcW w:w="675" w:type="dxa"/>
          </w:tcPr>
          <w:p w14:paraId="23D761D9" w14:textId="12281EB4" w:rsidR="00394708" w:rsidRPr="003E124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BF8A3B0" w:rsidR="00394708" w:rsidRPr="003E124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3E124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3E124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3E124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3E124D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E124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3E124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3E124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3E124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3E124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3E124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3E124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E124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E124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3E124D">
        <w:rPr>
          <w:rFonts w:ascii="TH Sarabun New" w:hAnsi="TH Sarabun New" w:cs="TH Sarabun New"/>
          <w:noProof/>
          <w:sz w:val="32"/>
          <w:szCs w:val="32"/>
        </w:rPr>
        <w:t xml:space="preserve">- </w:t>
      </w:r>
      <w:r w:rsidR="00094F82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3E124D">
        <w:rPr>
          <w:rFonts w:ascii="TH Sarabun New" w:hAnsi="TH Sarabun New" w:cs="TH Sarabun New"/>
          <w:noProof/>
          <w:sz w:val="32"/>
          <w:szCs w:val="32"/>
        </w:rPr>
        <w:t xml:space="preserve">34  </w:t>
      </w:r>
      <w:r w:rsidR="00094F82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3E124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3E124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3E124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E124D" w14:paraId="5F1398AA" w14:textId="77777777" w:rsidTr="009B7715">
        <w:tc>
          <w:tcPr>
            <w:tcW w:w="675" w:type="dxa"/>
          </w:tcPr>
          <w:p w14:paraId="08D93DD3" w14:textId="25F72274" w:rsidR="00094F82" w:rsidRPr="003E124D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3E124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E124D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3E124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3E124D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E124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2CAC526F" w14:textId="77777777" w:rsidR="003E124D" w:rsidRDefault="003E124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69E32857" w14:textId="77777777" w:rsidR="003E124D" w:rsidRPr="003E124D" w:rsidRDefault="003E124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3E124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267B9B9" w:rsidR="00575FAF" w:rsidRPr="003E124D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ามมิให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เจ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าของหรือผู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ครอบครองอาคารที่ต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องมีพื้นที่หรือสิ่งที่สร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างขึ้นเพื่อใช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เป</w:t>
      </w:r>
      <w:r w:rsidRPr="003E124D">
        <w:rPr>
          <w:rFonts w:ascii="TH Sarabun New" w:hAnsi="TH Sarabun New" w:cs="TH Sarabun New"/>
          <w:noProof/>
          <w:sz w:val="32"/>
          <w:szCs w:val="32"/>
        </w:rPr>
        <w:t>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นที่จอดรถ ที่กลับรถและทางเข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าออกของรถตามที่ระบุไว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 xml:space="preserve">ในมาตรา </w:t>
      </w:r>
      <w:r w:rsidRPr="003E124D">
        <w:rPr>
          <w:rFonts w:ascii="TH Sarabun New" w:hAnsi="TH Sarabun New" w:cs="TH Sarabun New"/>
          <w:noProof/>
          <w:sz w:val="32"/>
          <w:szCs w:val="32"/>
          <w:rtl/>
          <w:cs/>
        </w:rPr>
        <w:t xml:space="preserve">8 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(</w:t>
      </w:r>
      <w:r w:rsidRPr="003E124D">
        <w:rPr>
          <w:rFonts w:ascii="TH Sarabun New" w:hAnsi="TH Sarabun New" w:cs="TH Sarabun New"/>
          <w:noProof/>
          <w:sz w:val="32"/>
          <w:szCs w:val="32"/>
          <w:rtl/>
          <w:cs/>
        </w:rPr>
        <w:t>9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 xml:space="preserve">) 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ดัดแปลง หรือใช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หรือยินยอมให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บุคคลอื่นดัดแปลงหรือใช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ที่จอดรถ ที่กลับรถและทางเข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าออกของรถ</w:t>
      </w:r>
      <w:r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นั้นเพื่อการอื่น ทั้งนี้ไม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ว</w:t>
      </w:r>
      <w:r w:rsidRPr="003E124D">
        <w:rPr>
          <w:rFonts w:ascii="TH Sarabun New" w:hAnsi="TH Sarabun New" w:cs="TH Sarabun New"/>
          <w:noProof/>
          <w:sz w:val="32"/>
          <w:szCs w:val="32"/>
        </w:rPr>
        <w:t>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าทั้งหมดหรือบางส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วน เว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นแต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จะได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รับ ใบอนุญาตจากเจ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องถิ่น</w:t>
      </w:r>
      <w:r w:rsidRPr="003E124D">
        <w:rPr>
          <w:rFonts w:ascii="TH Sarabun New" w:hAnsi="TH Sarabun New" w:cs="TH Sarabun New"/>
          <w:noProof/>
          <w:sz w:val="32"/>
          <w:szCs w:val="32"/>
          <w:rtl/>
          <w:cs/>
        </w:rPr>
        <w:br/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ข้อห้ามตามวรรคหนึ่งให</w:t>
      </w:r>
      <w:r w:rsidRPr="003E124D">
        <w:rPr>
          <w:rFonts w:ascii="TH Sarabun New" w:hAnsi="TH Sarabun New" w:cs="TH Sarabun New"/>
          <w:noProof/>
          <w:sz w:val="32"/>
          <w:szCs w:val="32"/>
        </w:rPr>
        <w:t>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ถือว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าเป</w:t>
      </w:r>
      <w:r w:rsidRPr="003E124D">
        <w:rPr>
          <w:rFonts w:ascii="TH Sarabun New" w:hAnsi="TH Sarabun New" w:cs="TH Sarabun New"/>
          <w:noProof/>
          <w:sz w:val="32"/>
          <w:szCs w:val="32"/>
        </w:rPr>
        <w:t>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นภาระติดพันในอสังหาริมทรัพย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นั้นโดยตรงตราบที่อาคารนั้นยังมีอยู</w:t>
      </w:r>
      <w:r w:rsidRPr="003E124D">
        <w:rPr>
          <w:rFonts w:ascii="TH Sarabun New" w:hAnsi="TH Sarabun New" w:cs="TH Sarabun New"/>
          <w:noProof/>
          <w:sz w:val="32"/>
          <w:szCs w:val="32"/>
        </w:rPr>
        <w:t xml:space="preserve"> 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ทั้งนี้ไม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ว</w:t>
      </w:r>
      <w:r w:rsidRPr="003E124D">
        <w:rPr>
          <w:rFonts w:ascii="TH Sarabun New" w:hAnsi="TH Sarabun New" w:cs="TH Sarabun New"/>
          <w:noProof/>
          <w:sz w:val="32"/>
          <w:szCs w:val="32"/>
        </w:rPr>
        <w:t>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าจะมีการโอนที่จอดรถ ที่กลับรถและทางเข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าออกของรถนั้</w:t>
      </w:r>
      <w:r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นต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</w:t>
      </w:r>
      <w:r w:rsidRPr="003E124D">
        <w:rPr>
          <w:rFonts w:ascii="TH Sarabun New" w:hAnsi="TH Sarabun New" w:cs="TH Sarabun New"/>
          <w:noProof/>
          <w:sz w:val="32"/>
          <w:szCs w:val="32"/>
          <w:lang w:bidi="th-TH"/>
        </w:rPr>
        <w:t>อไปยังบุคคลอื่นหรือไม</w:t>
      </w:r>
      <w:r w:rsidRPr="003E124D">
        <w:rPr>
          <w:rFonts w:ascii="TH Sarabun New" w:hAnsi="TH Sarabun New" w:cs="TH Sarabun New"/>
          <w:noProof/>
          <w:sz w:val="32"/>
          <w:szCs w:val="32"/>
        </w:rPr>
        <w:t></w:t>
      </w:r>
      <w:r w:rsidRPr="003E124D">
        <w:rPr>
          <w:rFonts w:ascii="TH Sarabun New" w:hAnsi="TH Sarabun New" w:cs="TH Sarabun New"/>
          <w:noProof/>
          <w:sz w:val="32"/>
          <w:szCs w:val="32"/>
          <w:cs/>
        </w:rPr>
        <w:t>ก็ตาม</w:t>
      </w:r>
      <w:r w:rsidRPr="003E124D">
        <w:rPr>
          <w:rFonts w:ascii="TH Sarabun New" w:hAnsi="TH Sarabun New" w:cs="TH Sarabun New"/>
          <w:noProof/>
          <w:sz w:val="32"/>
          <w:szCs w:val="32"/>
          <w:rtl/>
          <w:cs/>
        </w:rPr>
        <w:br/>
      </w:r>
    </w:p>
    <w:p w14:paraId="0552ED64" w14:textId="77777777" w:rsidR="0065175D" w:rsidRPr="003E124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E124D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3E124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3E124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E124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E124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E124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E124D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E124D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3E124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3E124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E124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3E124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3E124D" w:rsidRDefault="00313D38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3E124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E124D" w14:paraId="01B55B4B" w14:textId="77777777" w:rsidTr="00313D38">
        <w:tc>
          <w:tcPr>
            <w:tcW w:w="675" w:type="dxa"/>
            <w:vAlign w:val="center"/>
          </w:tcPr>
          <w:p w14:paraId="350C4173" w14:textId="77777777" w:rsidR="00313D38" w:rsidRPr="003E124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37ADD2" w14:textId="77777777" w:rsidR="00313D38" w:rsidRPr="003E124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143159" w14:textId="77777777" w:rsidR="00313D38" w:rsidRPr="003E124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AB5F7ED" w14:textId="77777777" w:rsidR="00313D38" w:rsidRPr="003E124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1F51BB6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5334DC13" w14:textId="77777777" w:rsidR="00313D38" w:rsidRPr="003E124D" w:rsidRDefault="00313D38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EB9F44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349CFCA" w14:textId="77777777" w:rsidR="00313D38" w:rsidRPr="003E124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E124D" w14:paraId="0BBBB137" w14:textId="77777777" w:rsidTr="00313D38">
        <w:tc>
          <w:tcPr>
            <w:tcW w:w="675" w:type="dxa"/>
            <w:vAlign w:val="center"/>
          </w:tcPr>
          <w:p w14:paraId="257BF6BB" w14:textId="77777777" w:rsidR="00313D38" w:rsidRPr="003E124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B53D67" w14:textId="77777777" w:rsidR="00313D38" w:rsidRPr="003E124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015E41" w14:textId="77777777" w:rsidR="00313D38" w:rsidRPr="003E124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A89A22D" w14:textId="77777777" w:rsidR="00313D38" w:rsidRPr="003E124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และ พรบ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D1F8BE2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E4660C0" w14:textId="77777777" w:rsidR="00313D38" w:rsidRPr="003E124D" w:rsidRDefault="00313D38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7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FA8523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1D24C08" w14:textId="77777777" w:rsidR="00313D38" w:rsidRPr="003E124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E124D" w14:paraId="3DDC6018" w14:textId="77777777" w:rsidTr="00313D38">
        <w:tc>
          <w:tcPr>
            <w:tcW w:w="675" w:type="dxa"/>
            <w:vAlign w:val="center"/>
          </w:tcPr>
          <w:p w14:paraId="3A8A4A72" w14:textId="77777777" w:rsidR="00313D38" w:rsidRPr="003E124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56CB7B" w14:textId="77777777" w:rsidR="00313D38" w:rsidRPr="003E124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AC9263F" w14:textId="77777777" w:rsidR="00313D38" w:rsidRPr="003E124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01CCFC55" w14:textId="77777777" w:rsidR="00313D38" w:rsidRPr="003E124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.4)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2FF8FA42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7DA5845A" w14:textId="77777777" w:rsidR="00313D38" w:rsidRPr="003E124D" w:rsidRDefault="00313D38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35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1D36163" w14:textId="77777777" w:rsidR="00313D38" w:rsidRPr="003E124D" w:rsidRDefault="00313D38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54BF3FF" w14:textId="77777777" w:rsidR="00313D38" w:rsidRPr="003E124D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3E124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E124D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3E124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3E124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3E124D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124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3E124D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3E124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3E124D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E124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3E124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3E124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E124D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E124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E124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E124D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E124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124D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3E124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3E124D" w:rsidRDefault="00AC4ACB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3E124D" w:rsidRDefault="00AC4ACB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3E124D" w:rsidRDefault="00AC4ACB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3E124D" w14:paraId="672A934E" w14:textId="77777777" w:rsidTr="004E651F">
        <w:trPr>
          <w:jc w:val="center"/>
        </w:trPr>
        <w:tc>
          <w:tcPr>
            <w:tcW w:w="675" w:type="dxa"/>
            <w:vAlign w:val="center"/>
          </w:tcPr>
          <w:p w14:paraId="4A5F461F" w14:textId="77777777" w:rsidR="00452B6B" w:rsidRPr="003E124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11DF17" w14:textId="77777777" w:rsidR="00452B6B" w:rsidRPr="003E124D" w:rsidRDefault="00AC4ACB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CA8484C" w14:textId="77777777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EA8EBB" w14:textId="77777777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7729757" w14:textId="77777777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24C4AA" w14:textId="77777777" w:rsidR="00452B6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99825A" w14:textId="77777777" w:rsidR="00452B6B" w:rsidRPr="003E124D" w:rsidRDefault="00AC4ACB" w:rsidP="00452B6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3E124D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3E124D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E124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3E124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3E124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E124D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E124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E124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E124D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3E124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24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124D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คำขออนุญาตดัดแปลง หรือใช้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ที่จอดรถ ที่กลับรถ และทางเข้าออกของรถ เพื่อการอื่น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15D1791B" w14:textId="77777777" w:rsidTr="004E651F">
        <w:tc>
          <w:tcPr>
            <w:tcW w:w="675" w:type="dxa"/>
            <w:vAlign w:val="center"/>
          </w:tcPr>
          <w:p w14:paraId="676204A7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597B65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3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1DFADC8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1A8E33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CE0B61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973B56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CC4DCE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102F807D" w14:textId="77777777" w:rsidTr="004E651F">
        <w:tc>
          <w:tcPr>
            <w:tcW w:w="675" w:type="dxa"/>
            <w:vAlign w:val="center"/>
          </w:tcPr>
          <w:p w14:paraId="201FCD2A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0E9241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0DCB2F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38C8C7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7B5A21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3D63AD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25CCD2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3A2BCBA6" w14:textId="77777777" w:rsidTr="004E651F">
        <w:tc>
          <w:tcPr>
            <w:tcW w:w="675" w:type="dxa"/>
            <w:vAlign w:val="center"/>
          </w:tcPr>
          <w:p w14:paraId="0960F9FB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62B8FF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5FEBED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EA9C0B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712DA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F07F50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50E347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73C1D270" w14:textId="77777777" w:rsidTr="004E651F">
        <w:tc>
          <w:tcPr>
            <w:tcW w:w="675" w:type="dxa"/>
            <w:vAlign w:val="center"/>
          </w:tcPr>
          <w:p w14:paraId="3D306344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5D0644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C61B04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E07711F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8B9817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567E80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3FCDAA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1C72CFC9" w14:textId="77777777" w:rsidTr="004E651F">
        <w:tc>
          <w:tcPr>
            <w:tcW w:w="675" w:type="dxa"/>
            <w:vAlign w:val="center"/>
          </w:tcPr>
          <w:p w14:paraId="6DB3112A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6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A6697A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29327A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82654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73873E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182F70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E0B454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3FEF57FD" w14:textId="77777777" w:rsidTr="004E651F">
        <w:tc>
          <w:tcPr>
            <w:tcW w:w="675" w:type="dxa"/>
            <w:vAlign w:val="center"/>
          </w:tcPr>
          <w:p w14:paraId="7B9A209E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23BFE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245D03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10F87C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196FF5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E8EBB6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A7798F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27240BF7" w14:textId="77777777" w:rsidTr="004E651F">
        <w:tc>
          <w:tcPr>
            <w:tcW w:w="675" w:type="dxa"/>
            <w:vAlign w:val="center"/>
          </w:tcPr>
          <w:p w14:paraId="5C0F5442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204F87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97C8EF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F0438F6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0A21CB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BF15ED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B9133F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6E88904B" w14:textId="77777777" w:rsidTr="004E651F">
        <w:tc>
          <w:tcPr>
            <w:tcW w:w="675" w:type="dxa"/>
            <w:vAlign w:val="center"/>
          </w:tcPr>
          <w:p w14:paraId="2CEBBF6D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9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1B7104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CB9E0B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7ABB94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7ADD5B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8AB591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64366C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2CB3CD59" w14:textId="77777777" w:rsidTr="004E651F">
        <w:tc>
          <w:tcPr>
            <w:tcW w:w="675" w:type="dxa"/>
            <w:vAlign w:val="center"/>
          </w:tcPr>
          <w:p w14:paraId="08147CE5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08032F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6F6ED91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8A6DD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BA3C283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6A28C1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AA560C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53380075" w14:textId="77777777" w:rsidTr="004E651F">
        <w:tc>
          <w:tcPr>
            <w:tcW w:w="675" w:type="dxa"/>
            <w:vAlign w:val="center"/>
          </w:tcPr>
          <w:p w14:paraId="08D991A6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B53744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15FAC1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4189CC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4FF5C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93D21F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F0B40B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124D" w14:paraId="667284C7" w14:textId="77777777" w:rsidTr="004E651F">
        <w:tc>
          <w:tcPr>
            <w:tcW w:w="675" w:type="dxa"/>
            <w:vAlign w:val="center"/>
          </w:tcPr>
          <w:p w14:paraId="26766903" w14:textId="77777777" w:rsidR="00AC4ACB" w:rsidRPr="003E124D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12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A77022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5D858C3C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61C95D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76E062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8AE326" w14:textId="77777777" w:rsidR="00AC4ACB" w:rsidRPr="003E124D" w:rsidRDefault="00AC4ACB" w:rsidP="003E124D">
            <w:pPr>
              <w:jc w:val="center"/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38F097" w14:textId="77777777" w:rsidR="00AC4ACB" w:rsidRPr="003E124D" w:rsidRDefault="00AC4ACB" w:rsidP="00AC4ACB">
            <w:pPr>
              <w:rPr>
                <w:rFonts w:ascii="TH Sarabun New" w:hAnsi="TH Sarabun New" w:cs="TH Sarabun New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3E124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3E124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E124D" w14:paraId="21631802" w14:textId="77777777" w:rsidTr="00090552">
        <w:tc>
          <w:tcPr>
            <w:tcW w:w="534" w:type="dxa"/>
          </w:tcPr>
          <w:p w14:paraId="55909BBE" w14:textId="396F5019" w:rsidR="00A13B6C" w:rsidRPr="003E124D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3E124D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E124D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3E124D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E12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4F75BC3A" w:rsidR="00A13B6C" w:rsidRPr="003E124D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3E124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3E124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E124D" w14:paraId="07DF31DE" w14:textId="77777777" w:rsidTr="00C1539D">
        <w:tc>
          <w:tcPr>
            <w:tcW w:w="534" w:type="dxa"/>
          </w:tcPr>
          <w:p w14:paraId="07FE0908" w14:textId="7E60931D" w:rsidR="00EA6950" w:rsidRPr="003E124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48CCE7A" w:rsidR="00EA6950" w:rsidRPr="003E124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124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3E124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E124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124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3E124D" w14:paraId="6FA51A79" w14:textId="77777777" w:rsidTr="00C1539D">
        <w:tc>
          <w:tcPr>
            <w:tcW w:w="534" w:type="dxa"/>
          </w:tcPr>
          <w:p w14:paraId="525CC1C6" w14:textId="77777777" w:rsidR="00EA6950" w:rsidRPr="003E124D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124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82AFF5" w14:textId="77777777" w:rsidR="00EA6950" w:rsidRPr="003E124D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124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3E124D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E124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124D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3E124D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3E124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E124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E124D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20A22C78" w:rsidR="00F064C0" w:rsidRPr="003E124D" w:rsidRDefault="003E124D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-</w:t>
            </w:r>
          </w:p>
        </w:tc>
      </w:tr>
    </w:tbl>
    <w:p w14:paraId="1345BEE2" w14:textId="77777777" w:rsidR="00D51311" w:rsidRPr="003E124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124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0890BAA9" w:rsidR="0064558D" w:rsidRPr="003E124D" w:rsidRDefault="003E124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</w:t>
      </w:r>
      <w:r w:rsidR="0064558D" w:rsidRPr="003E124D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3E124D" w14:paraId="6D0BBF17" w14:textId="77777777" w:rsidTr="0064558D">
        <w:tc>
          <w:tcPr>
            <w:tcW w:w="1418" w:type="dxa"/>
          </w:tcPr>
          <w:p w14:paraId="71CC28E5" w14:textId="77777777" w:rsidR="0064558D" w:rsidRPr="003E124D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3E124D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19/07/2558</w:t>
            </w:r>
          </w:p>
        </w:tc>
      </w:tr>
      <w:tr w:rsidR="0064558D" w:rsidRPr="003E124D" w14:paraId="3FCBCAB2" w14:textId="77777777" w:rsidTr="0064558D">
        <w:tc>
          <w:tcPr>
            <w:tcW w:w="1418" w:type="dxa"/>
          </w:tcPr>
          <w:p w14:paraId="76AEC54C" w14:textId="77777777" w:rsidR="0064558D" w:rsidRPr="003E124D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3E124D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 xml:space="preserve">รออนุมัติขั้นที่ 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2 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โดยสำนักงาน ก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พ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ร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. (OPDC)</w:t>
            </w:r>
          </w:p>
        </w:tc>
      </w:tr>
      <w:tr w:rsidR="0064558D" w:rsidRPr="003E124D" w14:paraId="4A1DF6A2" w14:textId="77777777" w:rsidTr="0064558D">
        <w:tc>
          <w:tcPr>
            <w:tcW w:w="1418" w:type="dxa"/>
          </w:tcPr>
          <w:p w14:paraId="082BD70C" w14:textId="77777777" w:rsidR="0064558D" w:rsidRPr="003E124D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3E124D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มท</w:t>
            </w: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</w:p>
        </w:tc>
      </w:tr>
      <w:tr w:rsidR="0064558D" w:rsidRPr="003E124D" w14:paraId="105C0B62" w14:textId="77777777" w:rsidTr="0064558D">
        <w:tc>
          <w:tcPr>
            <w:tcW w:w="1418" w:type="dxa"/>
          </w:tcPr>
          <w:p w14:paraId="7A8B8EDF" w14:textId="77777777" w:rsidR="0064558D" w:rsidRPr="003E124D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3E124D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  <w:tr w:rsidR="0064558D" w:rsidRPr="003E124D" w14:paraId="6BB94F10" w14:textId="77777777" w:rsidTr="0064558D">
        <w:tc>
          <w:tcPr>
            <w:tcW w:w="1418" w:type="dxa"/>
          </w:tcPr>
          <w:p w14:paraId="362D6899" w14:textId="77777777" w:rsidR="0064558D" w:rsidRPr="003E124D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3E124D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3E124D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</w:tbl>
    <w:p w14:paraId="305EC9AC" w14:textId="77777777" w:rsidR="003F4A0D" w:rsidRPr="003E124D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3E124D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BEEA" w14:textId="77777777" w:rsidR="001F1063" w:rsidRDefault="001F1063" w:rsidP="00C81DB8">
      <w:pPr>
        <w:spacing w:after="0" w:line="240" w:lineRule="auto"/>
      </w:pPr>
      <w:r>
        <w:separator/>
      </w:r>
    </w:p>
  </w:endnote>
  <w:endnote w:type="continuationSeparator" w:id="0">
    <w:p w14:paraId="5E164B79" w14:textId="77777777" w:rsidR="001F1063" w:rsidRDefault="001F10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6F01" w14:textId="77777777" w:rsidR="001F1063" w:rsidRDefault="001F1063" w:rsidP="00C81DB8">
      <w:pPr>
        <w:spacing w:after="0" w:line="240" w:lineRule="auto"/>
      </w:pPr>
      <w:r>
        <w:separator/>
      </w:r>
    </w:p>
  </w:footnote>
  <w:footnote w:type="continuationSeparator" w:id="0">
    <w:p w14:paraId="665702D7" w14:textId="77777777" w:rsidR="001F1063" w:rsidRDefault="001F10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67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26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1063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124D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2679"/>
    <w:rsid w:val="00811134"/>
    <w:rsid w:val="0085230C"/>
    <w:rsid w:val="00862FC5"/>
    <w:rsid w:val="0087182F"/>
    <w:rsid w:val="0087509D"/>
    <w:rsid w:val="0089712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D946-3521-40DB-BDC5-8725675E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2015-07-19T16:40:00Z</cp:lastPrinted>
  <dcterms:created xsi:type="dcterms:W3CDTF">2015-07-19T16:37:00Z</dcterms:created>
  <dcterms:modified xsi:type="dcterms:W3CDTF">2015-07-19T16:40:00Z</dcterms:modified>
</cp:coreProperties>
</file>