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A73011" w:rsidRDefault="00D239AD" w:rsidP="00A7301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73011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A73011" w:rsidRDefault="00D239AD" w:rsidP="00A7301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73011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A73011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A7301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A7301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A73011" w:rsidRDefault="00C3045F" w:rsidP="00A7301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A7301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A7301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A73011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A73011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A7301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A73011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A73011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A7301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A7301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)</w:t>
      </w: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A7301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A7301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A73011" w14:paraId="77FFD68C" w14:textId="77777777" w:rsidTr="008C1396">
        <w:tc>
          <w:tcPr>
            <w:tcW w:w="675" w:type="dxa"/>
          </w:tcPr>
          <w:p w14:paraId="23D761D9" w14:textId="12281EB4" w:rsidR="00394708" w:rsidRPr="00A73011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5173B3C" w:rsidR="00394708" w:rsidRPr="00A73011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A7301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A7301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A7301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 xml:space="preserve">. 2522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A73011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A7301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A73011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45</w:t>
      </w:r>
      <w:r w:rsidR="00C81DB8" w:rsidRPr="00A7301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A7301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A7301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A7301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A7301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A7301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A7301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A7301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การขออนุญาตเคลื่อนย้ายอาคาร อบต</w:t>
      </w:r>
      <w:r w:rsidR="00094F82" w:rsidRPr="00A73011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A7301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A7301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A73011" w14:paraId="5F1398AA" w14:textId="77777777" w:rsidTr="009B7715">
        <w:tc>
          <w:tcPr>
            <w:tcW w:w="675" w:type="dxa"/>
          </w:tcPr>
          <w:p w14:paraId="08D93DD3" w14:textId="25F72274" w:rsidR="00094F82" w:rsidRPr="00A73011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A7301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A73011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A7301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A73011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A7301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A73011" w:rsidRDefault="008E2900" w:rsidP="00A73011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A7301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4BD7A8D" w:rsidR="008E2900" w:rsidRPr="00A73011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ผู</w:t>
      </w:r>
      <w:r w:rsidRPr="00A7301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A73011">
        <w:rPr>
          <w:rFonts w:ascii="TH Sarabun New" w:hAnsi="TH Sarabun New" w:cs="TH Sarabun New"/>
          <w:noProof/>
          <w:sz w:val="32"/>
          <w:szCs w:val="32"/>
          <w:lang w:bidi="th-TH"/>
        </w:rPr>
        <w:t>ใดจะเคลื่อนย้ายอาคารต</w:t>
      </w:r>
      <w:r w:rsidRPr="00A73011">
        <w:rPr>
          <w:rFonts w:ascii="TH Sarabun New" w:hAnsi="TH Sarabun New" w:cs="TH Sarabun New"/>
          <w:noProof/>
          <w:sz w:val="32"/>
          <w:szCs w:val="32"/>
        </w:rPr>
        <w:t></w:t>
      </w:r>
      <w:r w:rsidRPr="00A73011">
        <w:rPr>
          <w:rFonts w:ascii="TH Sarabun New" w:hAnsi="TH Sarabun New" w:cs="TH Sarabun New"/>
          <w:noProof/>
          <w:sz w:val="32"/>
          <w:szCs w:val="32"/>
          <w:cs/>
        </w:rPr>
        <w:t>องได</w:t>
      </w:r>
      <w:r w:rsidRPr="00A73011">
        <w:rPr>
          <w:rFonts w:ascii="TH Sarabun New" w:hAnsi="TH Sarabun New" w:cs="TH Sarabun New"/>
          <w:noProof/>
          <w:sz w:val="32"/>
          <w:szCs w:val="32"/>
          <w:lang w:bidi="th-TH"/>
        </w:rPr>
        <w:t>รับใบอนุญาตจากเจ</w:t>
      </w:r>
      <w:r w:rsidRPr="00A73011">
        <w:rPr>
          <w:rFonts w:ascii="TH Sarabun New" w:hAnsi="TH Sarabun New" w:cs="TH Sarabun New"/>
          <w:noProof/>
          <w:sz w:val="32"/>
          <w:szCs w:val="32"/>
        </w:rPr>
        <w:t></w:t>
      </w:r>
      <w:r w:rsidRPr="00A73011">
        <w:rPr>
          <w:rFonts w:ascii="TH Sarabun New" w:hAnsi="TH Sarabun New" w:cs="TH Sarabun New"/>
          <w:noProof/>
          <w:sz w:val="32"/>
          <w:szCs w:val="32"/>
          <w:cs/>
        </w:rPr>
        <w:t>าพนักงานท</w:t>
      </w:r>
      <w:r w:rsidRPr="00A73011">
        <w:rPr>
          <w:rFonts w:ascii="TH Sarabun New" w:hAnsi="TH Sarabun New" w:cs="TH Sarabun New"/>
          <w:noProof/>
          <w:sz w:val="32"/>
          <w:szCs w:val="32"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A73011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Pr="00A73011">
        <w:rPr>
          <w:rFonts w:ascii="TH Sarabun New" w:hAnsi="TH Sarabun New" w:cs="TH Sarabun New"/>
          <w:noProof/>
          <w:sz w:val="32"/>
          <w:szCs w:val="32"/>
          <w:cs/>
        </w:rPr>
        <w:t>วั</w:t>
      </w:r>
      <w:r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A73011">
        <w:rPr>
          <w:rFonts w:ascii="TH Sarabun New" w:hAnsi="TH Sarabun New" w:cs="TH Sarabun New"/>
          <w:noProof/>
          <w:sz w:val="32"/>
          <w:szCs w:val="32"/>
        </w:rPr>
        <w:t>2</w:t>
      </w:r>
      <w:r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A73011">
        <w:rPr>
          <w:rFonts w:ascii="TH Sarabun New" w:hAnsi="TH Sarabun New" w:cs="TH Sarabun New"/>
          <w:noProof/>
          <w:sz w:val="32"/>
          <w:szCs w:val="32"/>
        </w:rPr>
        <w:t>45</w:t>
      </w:r>
      <w:r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 แต่ต้องมี</w:t>
      </w:r>
      <w:r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lastRenderedPageBreak/>
        <w:t>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A73011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A7301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A7301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A7301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A7301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A7301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A7301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A7301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A73011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A7301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7301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7301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7301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A7301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A73011" w:rsidRDefault="00313D38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A7301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73011" w14:paraId="2A901847" w14:textId="77777777" w:rsidTr="00313D38">
        <w:tc>
          <w:tcPr>
            <w:tcW w:w="675" w:type="dxa"/>
            <w:vAlign w:val="center"/>
          </w:tcPr>
          <w:p w14:paraId="5B440200" w14:textId="77777777" w:rsidR="00313D38" w:rsidRPr="00A7301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0D9A6E" w14:textId="77777777" w:rsidR="00313D38" w:rsidRPr="00A7301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EA6566" w14:textId="77777777" w:rsidR="00313D38" w:rsidRPr="00A7301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4240C210" w14:textId="77777777" w:rsidR="00313D38" w:rsidRPr="00A7301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4961A8A4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28F8AB2" w14:textId="77777777" w:rsidR="00313D38" w:rsidRPr="00A73011" w:rsidRDefault="00313D38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C8B6D1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0A1A35D6" w14:textId="77777777" w:rsidR="00313D38" w:rsidRPr="00A7301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73011" w14:paraId="1AC6CC1B" w14:textId="77777777" w:rsidTr="00313D38">
        <w:tc>
          <w:tcPr>
            <w:tcW w:w="675" w:type="dxa"/>
            <w:vAlign w:val="center"/>
          </w:tcPr>
          <w:p w14:paraId="750024D8" w14:textId="77777777" w:rsidR="00313D38" w:rsidRPr="00A7301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92767F" w14:textId="77777777" w:rsidR="00313D38" w:rsidRPr="00A7301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D89BB7" w14:textId="77777777" w:rsidR="00313D38" w:rsidRPr="00A7301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32DA6A16" w14:textId="77777777" w:rsidR="00313D38" w:rsidRPr="00A7301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0024A716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192AA959" w14:textId="77777777" w:rsidR="00313D38" w:rsidRPr="00A73011" w:rsidRDefault="00313D38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7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AF7136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2996D71A" w14:textId="77777777" w:rsidR="00313D38" w:rsidRPr="00A7301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A73011" w14:paraId="0F8F92CE" w14:textId="77777777" w:rsidTr="00313D38">
        <w:tc>
          <w:tcPr>
            <w:tcW w:w="675" w:type="dxa"/>
            <w:vAlign w:val="center"/>
          </w:tcPr>
          <w:p w14:paraId="5790F4AF" w14:textId="77777777" w:rsidR="00313D38" w:rsidRPr="00A7301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07C559" w14:textId="77777777" w:rsidR="00313D38" w:rsidRPr="00A7301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/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182AD721" w14:textId="77777777" w:rsidR="00313D38" w:rsidRPr="00A7301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3E8BC0C4" w14:textId="77777777" w:rsidR="00313D38" w:rsidRPr="00A7301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เจ้าพนักงานท้องถิ่นตรวจ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พิจารณาแบบแปลนและพิจารณาออกใบอนุญาต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.1)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br/>
            </w:r>
          </w:p>
          <w:p w14:paraId="126EE663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3892CDF" w14:textId="77777777" w:rsidR="00313D38" w:rsidRPr="00A73011" w:rsidRDefault="00313D38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 xml:space="preserve">35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8B36BD" w14:textId="77777777" w:rsidR="00313D38" w:rsidRPr="00A73011" w:rsidRDefault="00313D38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77BFAE53" w14:textId="77777777" w:rsidR="00313D38" w:rsidRPr="00A7301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บริหารส่วนตำบลนาโพธิ์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A7301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A73011">
        <w:rPr>
          <w:rFonts w:ascii="TH Sarabun New" w:hAnsi="TH Sarabun New" w:cs="TH Sarabun New"/>
          <w:noProof/>
          <w:sz w:val="32"/>
          <w:szCs w:val="32"/>
        </w:rPr>
        <w:t xml:space="preserve">45 </w:t>
      </w:r>
      <w:r w:rsidR="009B68CC"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A7301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A7301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A73011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7301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A73011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A7301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A73011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A7301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A7301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A7301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A73011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A7301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A7301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A73011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A7301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7301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A7301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A73011" w:rsidRDefault="00AC4ACB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A73011" w:rsidRDefault="00AC4ACB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A73011" w:rsidRDefault="00AC4ACB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A73011" w14:paraId="1719E895" w14:textId="77777777" w:rsidTr="004E651F">
        <w:trPr>
          <w:jc w:val="center"/>
        </w:trPr>
        <w:tc>
          <w:tcPr>
            <w:tcW w:w="675" w:type="dxa"/>
            <w:vAlign w:val="center"/>
          </w:tcPr>
          <w:p w14:paraId="11FF9007" w14:textId="77777777" w:rsidR="00452B6B" w:rsidRPr="00A7301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450FF2" w14:textId="77777777" w:rsidR="00452B6B" w:rsidRPr="00A73011" w:rsidRDefault="00AC4ACB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881819E" w14:textId="77777777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5667E8" w14:textId="77777777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CDD237F" w14:textId="77777777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A78E69" w14:textId="77777777" w:rsidR="00452B6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0F32BA" w14:textId="77777777" w:rsidR="00452B6B" w:rsidRPr="00A73011" w:rsidRDefault="00AC4ACB" w:rsidP="00452B6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A73011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A73011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A7301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A7301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A7301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A73011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A7301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A7301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A73011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A7301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A7301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A7301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24BE5D20" w14:textId="77777777" w:rsidTr="004E651F">
        <w:tc>
          <w:tcPr>
            <w:tcW w:w="675" w:type="dxa"/>
            <w:vAlign w:val="center"/>
          </w:tcPr>
          <w:p w14:paraId="57FC5BE4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5E29C6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 3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ค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.1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ขนาด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427552A4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9F042E2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142A1C3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44582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F6D7B6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6622913D" w14:textId="77777777" w:rsidTr="004E651F">
        <w:tc>
          <w:tcPr>
            <w:tcW w:w="675" w:type="dxa"/>
            <w:vAlign w:val="center"/>
          </w:tcPr>
          <w:p w14:paraId="36075FC7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3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F23640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0E1810BE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46F42F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127A8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F36383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3D6397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5F4A5E54" w14:textId="77777777" w:rsidTr="004E651F">
        <w:tc>
          <w:tcPr>
            <w:tcW w:w="675" w:type="dxa"/>
            <w:vAlign w:val="center"/>
          </w:tcPr>
          <w:p w14:paraId="572AB4E3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4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6A5F9A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E26971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F3ED5F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E5F668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2AC3A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A0CFA3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1D773609" w14:textId="77777777" w:rsidTr="004E651F">
        <w:tc>
          <w:tcPr>
            <w:tcW w:w="675" w:type="dxa"/>
            <w:vAlign w:val="center"/>
          </w:tcPr>
          <w:p w14:paraId="4311AC9C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5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17AC53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3AA2D9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864F99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A88896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8C9A7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0E9501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1462250B" w14:textId="77777777" w:rsidTr="004E651F">
        <w:tc>
          <w:tcPr>
            <w:tcW w:w="675" w:type="dxa"/>
            <w:vAlign w:val="center"/>
          </w:tcPr>
          <w:p w14:paraId="0160B5B0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6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26E02D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7303E0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68928C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CAED76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D049139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440AE0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4A6F9CA5" w14:textId="77777777" w:rsidTr="004E651F">
        <w:tc>
          <w:tcPr>
            <w:tcW w:w="675" w:type="dxa"/>
            <w:vAlign w:val="center"/>
          </w:tcPr>
          <w:p w14:paraId="1433DF9B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7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15F129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หนังสือรับรองของวิศวกรผู้ออกแบบพร้อมสำเนาใบอนุญาตเป็นผู้ประกอบวิชาชีพวิศวกรรม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ควบคุม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D1800B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12A1124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E0888B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E2F6A4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1CC99E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6E581E19" w14:textId="77777777" w:rsidTr="004E651F">
        <w:tc>
          <w:tcPr>
            <w:tcW w:w="675" w:type="dxa"/>
            <w:vAlign w:val="center"/>
          </w:tcPr>
          <w:p w14:paraId="36D955A9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8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B80791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110710FB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2335B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7CD080B9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E731D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6FF007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14CB79A1" w14:textId="77777777" w:rsidTr="004E651F">
        <w:tc>
          <w:tcPr>
            <w:tcW w:w="675" w:type="dxa"/>
            <w:vAlign w:val="center"/>
          </w:tcPr>
          <w:p w14:paraId="4587921A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9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FCD45F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0A6C340E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15B428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AD4FC6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A58D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8EF7F6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4BD38796" w14:textId="77777777" w:rsidTr="004E651F">
        <w:tc>
          <w:tcPr>
            <w:tcW w:w="675" w:type="dxa"/>
            <w:vAlign w:val="center"/>
          </w:tcPr>
          <w:p w14:paraId="5D05C045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10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AE0C68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1EB67D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4BC8E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672A8C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D81487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984673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AC4ACB" w:rsidRPr="00A73011" w14:paraId="044D2DD2" w14:textId="77777777" w:rsidTr="004E651F">
        <w:tc>
          <w:tcPr>
            <w:tcW w:w="675" w:type="dxa"/>
            <w:vAlign w:val="center"/>
          </w:tcPr>
          <w:p w14:paraId="0D056F38" w14:textId="77777777" w:rsidR="00AC4ACB" w:rsidRPr="00A7301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11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887623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. 4) (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กรณีที่เป็นอาคารมีลักษณะ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ขนาดอยู่ในประเภทวิชาชีพสถาปัตยกรรมควบคุม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28D86F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403EB40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64B051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CD0ADD" w14:textId="77777777" w:rsidR="00AC4ACB" w:rsidRPr="00A73011" w:rsidRDefault="00AC4ACB" w:rsidP="00A73011">
            <w:pPr>
              <w:jc w:val="center"/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268870" w14:textId="77777777" w:rsidR="00AC4ACB" w:rsidRPr="00A73011" w:rsidRDefault="00AC4ACB" w:rsidP="00AC4ACB">
            <w:pPr>
              <w:rPr>
                <w:rFonts w:ascii="TH Sarabun New" w:hAnsi="TH Sarabun New" w:cs="TH Sarabun New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A7301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A73011" w14:paraId="21631802" w14:textId="77777777" w:rsidTr="00090552">
        <w:tc>
          <w:tcPr>
            <w:tcW w:w="534" w:type="dxa"/>
          </w:tcPr>
          <w:p w14:paraId="55909BBE" w14:textId="396F5019" w:rsidR="00A13B6C" w:rsidRPr="00A73011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A73011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A7301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A73011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730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A730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10 </w:t>
            </w:r>
            <w:r w:rsidR="00F5490C"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1BE27FD0" w:rsidR="00A13B6C" w:rsidRPr="00A73011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A7301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7301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A7301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A73011" w14:paraId="07DF31DE" w14:textId="77777777" w:rsidTr="00C1539D">
        <w:tc>
          <w:tcPr>
            <w:tcW w:w="534" w:type="dxa"/>
          </w:tcPr>
          <w:p w14:paraId="07FE0908" w14:textId="7E60931D" w:rsidR="00EA6950" w:rsidRPr="00A7301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D262EFE" w:rsidR="00EA6950" w:rsidRPr="00A7301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7301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A7301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7301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7301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พระราม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 9 : 02-201-8000 ,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(224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A73011" w14:paraId="0B214B86" w14:textId="77777777" w:rsidTr="00C1539D">
        <w:tc>
          <w:tcPr>
            <w:tcW w:w="534" w:type="dxa"/>
          </w:tcPr>
          <w:p w14:paraId="1FE391F4" w14:textId="77777777" w:rsidR="00EA6950" w:rsidRPr="00A7301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A7301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630E1C" w14:textId="77777777" w:rsidR="00EA6950" w:rsidRPr="00A7301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30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A7301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A7301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A7301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A7301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A7301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A7301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00F06124" w14:textId="1863E832" w:rsidR="00013BC7" w:rsidRPr="00A7301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A7301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0F8E52FC" w:rsidR="00F064C0" w:rsidRPr="00A73011" w:rsidRDefault="00A73011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-</w:t>
            </w:r>
          </w:p>
        </w:tc>
      </w:tr>
    </w:tbl>
    <w:p w14:paraId="1345BEE2" w14:textId="77777777" w:rsidR="00D51311" w:rsidRPr="00A7301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A7301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62124777" w:rsidR="0064558D" w:rsidRPr="00A73011" w:rsidRDefault="00A73011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</w:t>
      </w:r>
      <w:r w:rsidR="0064558D" w:rsidRPr="00A73011">
        <w:rPr>
          <w:rFonts w:ascii="TH Sarabun New" w:hAnsi="TH Sarabun New" w:cs="TH Sarabun New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612C4A" w14:paraId="6D0BBF17" w14:textId="77777777" w:rsidTr="0064558D">
        <w:tc>
          <w:tcPr>
            <w:tcW w:w="1418" w:type="dxa"/>
          </w:tcPr>
          <w:p w14:paraId="71CC28E5" w14:textId="77777777" w:rsidR="0064558D" w:rsidRPr="00612C4A" w:rsidRDefault="0064558D" w:rsidP="008C1396">
            <w:pP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  <w:lang w:bidi="th-TH"/>
              </w:rPr>
            </w:pPr>
            <w:r w:rsidRPr="00612C4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612C4A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19/07/2558</w:t>
            </w:r>
          </w:p>
        </w:tc>
      </w:tr>
      <w:tr w:rsidR="0064558D" w:rsidRPr="00612C4A" w14:paraId="3FCBCAB2" w14:textId="77777777" w:rsidTr="0064558D">
        <w:tc>
          <w:tcPr>
            <w:tcW w:w="1418" w:type="dxa"/>
          </w:tcPr>
          <w:p w14:paraId="76AEC54C" w14:textId="77777777" w:rsidR="0064558D" w:rsidRPr="00612C4A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612C4A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 xml:space="preserve">รออนุมัติขั้นที่ 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 xml:space="preserve">2 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โดยสำนักงาน ก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พ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ร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. (OPDC)</w:t>
            </w:r>
          </w:p>
        </w:tc>
      </w:tr>
      <w:tr w:rsidR="0064558D" w:rsidRPr="00612C4A" w14:paraId="4A1DF6A2" w14:textId="77777777" w:rsidTr="0064558D">
        <w:tc>
          <w:tcPr>
            <w:tcW w:w="1418" w:type="dxa"/>
          </w:tcPr>
          <w:p w14:paraId="082BD70C" w14:textId="77777777" w:rsidR="0064558D" w:rsidRPr="00612C4A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612C4A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  <w:cs/>
                <w:lang w:bidi="th-TH"/>
              </w:rPr>
              <w:t>มท</w:t>
            </w: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.</w:t>
            </w:r>
          </w:p>
        </w:tc>
      </w:tr>
      <w:tr w:rsidR="0064558D" w:rsidRPr="00612C4A" w14:paraId="105C0B62" w14:textId="77777777" w:rsidTr="0064558D">
        <w:tc>
          <w:tcPr>
            <w:tcW w:w="1418" w:type="dxa"/>
          </w:tcPr>
          <w:p w14:paraId="7A8B8EDF" w14:textId="77777777" w:rsidR="0064558D" w:rsidRPr="00612C4A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612C4A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  <w:tr w:rsidR="0064558D" w:rsidRPr="00612C4A" w14:paraId="6BB94F10" w14:textId="77777777" w:rsidTr="0064558D">
        <w:tc>
          <w:tcPr>
            <w:tcW w:w="1418" w:type="dxa"/>
          </w:tcPr>
          <w:p w14:paraId="362D6899" w14:textId="77777777" w:rsidR="0064558D" w:rsidRPr="00612C4A" w:rsidRDefault="0064558D" w:rsidP="008C1396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612C4A" w:rsidRDefault="0064558D" w:rsidP="008C1396">
            <w:pPr>
              <w:rPr>
                <w:rFonts w:ascii="TH Sarabun New" w:hAnsi="TH Sarabun New" w:cs="TH Sarabun New"/>
                <w:sz w:val="24"/>
                <w:szCs w:val="24"/>
                <w:rtl/>
                <w:cs/>
              </w:rPr>
            </w:pPr>
            <w:r w:rsidRPr="00612C4A">
              <w:rPr>
                <w:rFonts w:ascii="TH Sarabun New" w:hAnsi="TH Sarabun New" w:cs="TH Sarabun New"/>
                <w:noProof/>
                <w:sz w:val="24"/>
                <w:szCs w:val="24"/>
              </w:rPr>
              <w:t>-</w:t>
            </w:r>
          </w:p>
        </w:tc>
      </w:tr>
    </w:tbl>
    <w:p w14:paraId="305EC9AC" w14:textId="77777777" w:rsidR="003F4A0D" w:rsidRPr="00A73011" w:rsidRDefault="003F4A0D" w:rsidP="00612C4A">
      <w:pPr>
        <w:spacing w:after="0" w:line="240" w:lineRule="auto"/>
        <w:rPr>
          <w:rFonts w:ascii="TH Sarabun New" w:hAnsi="TH Sarabun New" w:cs="TH Sarabun New" w:hint="cs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A73011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247C" w14:textId="77777777" w:rsidR="00E30DC0" w:rsidRDefault="00E30DC0" w:rsidP="00C81DB8">
      <w:pPr>
        <w:spacing w:after="0" w:line="240" w:lineRule="auto"/>
      </w:pPr>
      <w:r>
        <w:separator/>
      </w:r>
    </w:p>
  </w:endnote>
  <w:endnote w:type="continuationSeparator" w:id="0">
    <w:p w14:paraId="78743EB1" w14:textId="77777777" w:rsidR="00E30DC0" w:rsidRDefault="00E30DC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6090" w14:textId="77777777" w:rsidR="00E30DC0" w:rsidRDefault="00E30DC0" w:rsidP="00C81DB8">
      <w:pPr>
        <w:spacing w:after="0" w:line="240" w:lineRule="auto"/>
      </w:pPr>
      <w:r>
        <w:separator/>
      </w:r>
    </w:p>
  </w:footnote>
  <w:footnote w:type="continuationSeparator" w:id="0">
    <w:p w14:paraId="592BA397" w14:textId="77777777" w:rsidR="00E30DC0" w:rsidRDefault="00E30DC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B2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D43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2C4A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3B98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3011"/>
    <w:rsid w:val="00AA7734"/>
    <w:rsid w:val="00AC4ACB"/>
    <w:rsid w:val="00AD43B2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0DC0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211D-2CA8-43DC-B801-F3C23116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6</cp:revision>
  <cp:lastPrinted>2015-07-19T16:16:00Z</cp:lastPrinted>
  <dcterms:created xsi:type="dcterms:W3CDTF">2015-07-19T16:13:00Z</dcterms:created>
  <dcterms:modified xsi:type="dcterms:W3CDTF">2015-07-19T16:16:00Z</dcterms:modified>
</cp:coreProperties>
</file>