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F83C0D" w:rsidRDefault="00D239AD" w:rsidP="00F83C0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83C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1DC63FD3" w:rsidR="00D239AD" w:rsidRPr="00F83C0D" w:rsidRDefault="00D239AD" w:rsidP="00F83C0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83C0D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F83C0D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F83C0D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F83C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F83C0D" w:rsidRDefault="00C3045F" w:rsidP="00F83C0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F83C0D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F83C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F83C0D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F83C0D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F83C0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83C0D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F83C0D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1B3FE95E" w:rsidR="00132E1B" w:rsidRPr="00F83C0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F83C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F83C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รับแจ้ง</w:t>
      </w: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F83C0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83C0D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83C0D" w14:paraId="77FFD68C" w14:textId="77777777" w:rsidTr="008C1396">
        <w:tc>
          <w:tcPr>
            <w:tcW w:w="675" w:type="dxa"/>
          </w:tcPr>
          <w:p w14:paraId="23D761D9" w14:textId="12281EB4" w:rsidR="00394708" w:rsidRPr="00F83C0D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09C4E93" w:rsidR="00394708" w:rsidRPr="00F83C0D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32DA2D6B" w:rsidR="003F4A0D" w:rsidRPr="00F83C0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บริการทั่วไป</w:t>
      </w:r>
      <w:r w:rsidR="00C81DB8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F83C0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83C0D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F83C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83C0D">
        <w:rPr>
          <w:rFonts w:ascii="TH Sarabun New" w:hAnsi="TH Sarabun New" w:cs="TH Sarabun New"/>
          <w:noProof/>
          <w:sz w:val="32"/>
          <w:szCs w:val="32"/>
        </w:rPr>
        <w:t>-</w:t>
      </w:r>
      <w:r w:rsidR="00C77AEA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F83C0D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83C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F83C0D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F83C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83C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F83C0D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F83C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F83C0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F83C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F83C0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83C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F83C0D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83C0D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F83C0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การขอรับการสงเคราะห์ผู้ป่วยเอดส์ อบต</w:t>
      </w:r>
      <w:r w:rsidR="00094F82" w:rsidRPr="00F83C0D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F83C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F83C0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83C0D" w14:paraId="5F1398AA" w14:textId="77777777" w:rsidTr="009B7715">
        <w:tc>
          <w:tcPr>
            <w:tcW w:w="675" w:type="dxa"/>
          </w:tcPr>
          <w:p w14:paraId="08D93DD3" w14:textId="25F72274" w:rsidR="00094F82" w:rsidRPr="00F83C0D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F83C0D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83C0D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อบต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นาโพธิ์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F83C0D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F83C0D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575FAF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1 – 30 </w:t>
            </w:r>
            <w:r w:rsidR="00575FAF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F83C0D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F83C0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5EC0AFA" w:rsidR="00575FAF" w:rsidRPr="00F83C0D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noProof/>
          <w:sz w:val="32"/>
          <w:szCs w:val="32"/>
        </w:rPr>
        <w:tab/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F83C0D">
        <w:rPr>
          <w:rFonts w:ascii="TH Sarabun New" w:hAnsi="TH Sarabun New" w:cs="TH Sarabun New"/>
          <w:noProof/>
          <w:sz w:val="32"/>
          <w:szCs w:val="32"/>
        </w:rPr>
        <w:t>.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Pr="00F83C0D">
        <w:rPr>
          <w:rFonts w:ascii="TH Sarabun New" w:hAnsi="TH Sarabun New" w:cs="TH Sarabun New"/>
          <w:noProof/>
          <w:sz w:val="32"/>
          <w:szCs w:val="32"/>
        </w:rPr>
        <w:t xml:space="preserve">. 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</w:r>
      <w:r w:rsidRPr="00F83C0D">
        <w:rPr>
          <w:rFonts w:ascii="TH Sarabun New" w:hAnsi="TH Sarabun New" w:cs="TH Sarabun New"/>
          <w:noProof/>
          <w:sz w:val="32"/>
          <w:szCs w:val="32"/>
        </w:rPr>
        <w:lastRenderedPageBreak/>
        <w:br/>
      </w:r>
      <w:r w:rsidRPr="00F83C0D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F83C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  <w:t xml:space="preserve">     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  <w:t xml:space="preserve">1. 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  <w:t xml:space="preserve">2. 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  <w:t xml:space="preserve">3. 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</w:r>
      <w:r w:rsidRPr="00F83C0D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F83C0D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วิธีการ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  <w:t xml:space="preserve">    1. 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  <w:t xml:space="preserve">    2. 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F83C0D">
        <w:rPr>
          <w:rFonts w:ascii="TH Sarabun New" w:hAnsi="TH Sarabun New" w:cs="TH Sarabun New"/>
          <w:noProof/>
          <w:sz w:val="32"/>
          <w:szCs w:val="32"/>
        </w:rPr>
        <w:br/>
        <w:t xml:space="preserve">    3.</w:t>
      </w: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14:paraId="7254DDEE" w14:textId="77777777" w:rsidR="008E2900" w:rsidRPr="00F83C0D" w:rsidRDefault="008E2900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F83C0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83C0D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F83C0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F83C0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F83C0D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F83C0D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F83C0D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F83C0D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83C0D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F83C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F83C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F83C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F83C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F83C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F83C0D" w:rsidRDefault="00313D38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45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2D6C01C3" w:rsidR="00313D38" w:rsidRPr="00F83C0D" w:rsidRDefault="00F83C0D" w:rsidP="00452B6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 อบต.นาโพธิ์ </w:t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br/>
            </w:r>
            <w:r w:rsidR="00313D38"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6F14D50" w14:textId="77777777" w:rsidR="00F83C0D" w:rsidRDefault="00313D38" w:rsidP="00F83C0D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45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</w:p>
          <w:p w14:paraId="3AE07B5D" w14:textId="78ADF30F" w:rsidR="00313D38" w:rsidRPr="00F83C0D" w:rsidRDefault="00313D38" w:rsidP="00F83C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</w:t>
            </w:r>
            <w:r w:rsid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ด องค์การบริหารส่วนตำบลนาโพธิ์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83C0D" w14:paraId="0EC7641E" w14:textId="77777777" w:rsidTr="00313D38">
        <w:tc>
          <w:tcPr>
            <w:tcW w:w="675" w:type="dxa"/>
            <w:vAlign w:val="center"/>
          </w:tcPr>
          <w:p w14:paraId="67CB9066" w14:textId="77777777" w:rsidR="00313D38" w:rsidRPr="00F83C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6F81BC" w14:textId="77777777" w:rsidR="00313D38" w:rsidRPr="00F83C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D0B341" w14:textId="77777777" w:rsidR="00313D38" w:rsidRPr="00F83C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079BA06" w14:textId="77777777" w:rsidR="00313D38" w:rsidRPr="00F83C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08E26A39" w14:textId="77777777" w:rsidR="00313D38" w:rsidRPr="00F83C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7111D1DD" w14:textId="77777777" w:rsidR="00313D38" w:rsidRPr="00F83C0D" w:rsidRDefault="00313D38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15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3ACFE39" w14:textId="5A29819C" w:rsidR="00313D38" w:rsidRPr="00F83C0D" w:rsidRDefault="00F83C0D" w:rsidP="00452B6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 อบต.นาโพธิ์ </w:t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br/>
            </w:r>
            <w:r w:rsidR="00313D38"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EA1C320" w14:textId="6EB6E5F6" w:rsidR="00313D38" w:rsidRPr="00F83C0D" w:rsidRDefault="00313D38" w:rsidP="00F83C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15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 สำนักงานปลัด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องค์การบริหารส่วนตำบลนาโพธิ์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83C0D" w14:paraId="0196750E" w14:textId="77777777" w:rsidTr="00313D38">
        <w:tc>
          <w:tcPr>
            <w:tcW w:w="675" w:type="dxa"/>
            <w:vAlign w:val="center"/>
          </w:tcPr>
          <w:p w14:paraId="12587CF0" w14:textId="77777777" w:rsidR="00313D38" w:rsidRPr="00F83C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BDB2D7" w14:textId="77777777" w:rsidR="00313D38" w:rsidRPr="00F83C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382D006" w14:textId="77777777" w:rsidR="00313D38" w:rsidRPr="00F83C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C7361EC" w14:textId="77777777" w:rsidR="00313D38" w:rsidRPr="00F83C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7180A2BA" w14:textId="77777777" w:rsidR="00313D38" w:rsidRPr="00F83C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EEFAD7B" w14:textId="77777777" w:rsidR="00313D38" w:rsidRPr="00F83C0D" w:rsidRDefault="00313D38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BDF47E2" w14:textId="055E2706" w:rsidR="00313D38" w:rsidRPr="00F83C0D" w:rsidRDefault="00F83C0D" w:rsidP="00452B6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 อบต.นาโพธิ์ </w:t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br/>
            </w:r>
            <w:r w:rsidR="00313D38"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DD940EA" w14:textId="77777777" w:rsidR="00F83C0D" w:rsidRDefault="00313D38" w:rsidP="00F83C0D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</w:p>
          <w:p w14:paraId="3FD5A136" w14:textId="029C22E9" w:rsidR="00313D38" w:rsidRPr="00F83C0D" w:rsidRDefault="00313D38" w:rsidP="00F83C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 องค์การบริหารส่วนตำบลนาโพธิ์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83C0D" w14:paraId="0962A612" w14:textId="77777777" w:rsidTr="00313D38">
        <w:tc>
          <w:tcPr>
            <w:tcW w:w="675" w:type="dxa"/>
            <w:vAlign w:val="center"/>
          </w:tcPr>
          <w:p w14:paraId="041544CD" w14:textId="77777777" w:rsidR="00313D38" w:rsidRPr="00F83C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FD0E1E" w14:textId="77777777" w:rsidR="00313D38" w:rsidRPr="00F83C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13693B" w14:textId="77777777" w:rsidR="00313D38" w:rsidRPr="00F83C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3CB8A5DF" w14:textId="77777777" w:rsidR="00313D38" w:rsidRPr="00F83C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12C020A6" w14:textId="77777777" w:rsidR="00313D38" w:rsidRPr="00F83C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FB14277" w14:textId="77777777" w:rsidR="00313D38" w:rsidRPr="00F83C0D" w:rsidRDefault="00313D38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4FB7FA" w14:textId="42165B3C" w:rsidR="00313D38" w:rsidRPr="00F83C0D" w:rsidRDefault="00F83C0D" w:rsidP="00452B6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 อบต.นาโพธิ์ </w:t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br/>
            </w:r>
            <w:r w:rsidR="00313D38"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5351EFA0" w14:textId="3AF3E637" w:rsidR="00313D38" w:rsidRPr="00F83C0D" w:rsidRDefault="00313D38" w:rsidP="00F83C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 องค์การบริหารส่วนตำบลนาโพธิ์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F83C0D" w14:paraId="0CFBED94" w14:textId="77777777" w:rsidTr="00313D38">
        <w:tc>
          <w:tcPr>
            <w:tcW w:w="675" w:type="dxa"/>
            <w:vAlign w:val="center"/>
          </w:tcPr>
          <w:p w14:paraId="2889A4F5" w14:textId="77777777" w:rsidR="00313D38" w:rsidRPr="00F83C0D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8A091F" w14:textId="77777777" w:rsidR="00313D38" w:rsidRPr="00F83C0D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8CB3FE" w14:textId="77777777" w:rsidR="00313D38" w:rsidRPr="00F83C0D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DE1E6EC" w14:textId="77777777" w:rsidR="00313D38" w:rsidRPr="00F83C0D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4E64C8CB" w14:textId="77777777" w:rsidR="00313D38" w:rsidRPr="00F83C0D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0B780484" w14:textId="77777777" w:rsidR="00313D38" w:rsidRPr="00F83C0D" w:rsidRDefault="00313D38" w:rsidP="00452B6B">
            <w:pPr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51FD98" w14:textId="03F57B5A" w:rsidR="00313D38" w:rsidRPr="00F83C0D" w:rsidRDefault="00F83C0D" w:rsidP="00452B6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 อบต.นาโพธิ์ </w:t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  <w:lang w:bidi="th-TH"/>
              </w:rPr>
              <w:br/>
            </w:r>
            <w:r w:rsidR="00313D38"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27A6830" w14:textId="7B89E40A" w:rsidR="00313D38" w:rsidRPr="00F83C0D" w:rsidRDefault="00313D38" w:rsidP="00F83C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(1.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: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 xml:space="preserve">2.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  <w:t xml:space="preserve">3.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กรณีมีข้อขัดข้องเกี่ยวกับการพิจารณา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F83C0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83C0D">
        <w:rPr>
          <w:rFonts w:ascii="TH Sarabun New" w:hAnsi="TH Sarabun New" w:cs="TH Sarabun New"/>
          <w:noProof/>
          <w:sz w:val="32"/>
          <w:szCs w:val="32"/>
        </w:rPr>
        <w:t xml:space="preserve">13 </w:t>
      </w:r>
      <w:r w:rsidR="009B68CC"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F83C0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F83C0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F83C0D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83C0D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F83C0D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F83C0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F83C0D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83C0D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F83C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F83C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F83C0D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F83C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F83C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F83C0D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F83C0D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83C0D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F83C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F83C0D" w:rsidRDefault="00AC4ACB" w:rsidP="00452B6B">
            <w:pPr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83C0D" w14:paraId="06BC9F1E" w14:textId="77777777" w:rsidTr="004E651F">
        <w:trPr>
          <w:jc w:val="center"/>
        </w:trPr>
        <w:tc>
          <w:tcPr>
            <w:tcW w:w="675" w:type="dxa"/>
            <w:vAlign w:val="center"/>
          </w:tcPr>
          <w:p w14:paraId="37D60F12" w14:textId="77777777" w:rsidR="00452B6B" w:rsidRPr="00F83C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0D0A3F" w14:textId="77777777" w:rsidR="00452B6B" w:rsidRPr="00F83C0D" w:rsidRDefault="00AC4ACB" w:rsidP="00452B6B">
            <w:pPr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14ECB28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D4A72E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1E6DE6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6AD065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C9833E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83C0D" w14:paraId="6E59A821" w14:textId="77777777" w:rsidTr="004E651F">
        <w:trPr>
          <w:jc w:val="center"/>
        </w:trPr>
        <w:tc>
          <w:tcPr>
            <w:tcW w:w="675" w:type="dxa"/>
            <w:vAlign w:val="center"/>
          </w:tcPr>
          <w:p w14:paraId="0D310137" w14:textId="77777777" w:rsidR="00452B6B" w:rsidRPr="00F83C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08611D" w14:textId="77777777" w:rsidR="00452B6B" w:rsidRPr="00F83C0D" w:rsidRDefault="00AC4ACB" w:rsidP="00452B6B">
            <w:pPr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826FF9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0E8684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4B2E61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3EEA19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A79707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83C0D" w14:paraId="07AAC88B" w14:textId="77777777" w:rsidTr="004E651F">
        <w:trPr>
          <w:jc w:val="center"/>
        </w:trPr>
        <w:tc>
          <w:tcPr>
            <w:tcW w:w="675" w:type="dxa"/>
            <w:vAlign w:val="center"/>
          </w:tcPr>
          <w:p w14:paraId="0093E9DC" w14:textId="77777777" w:rsidR="00452B6B" w:rsidRPr="00F83C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7F57BE" w14:textId="77777777" w:rsidR="00452B6B" w:rsidRPr="00F83C0D" w:rsidRDefault="00AC4ACB" w:rsidP="00452B6B">
            <w:pPr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4155DE0E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348FB6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79FDAC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05B767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59D770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83C0D" w14:paraId="20BC2C88" w14:textId="77777777" w:rsidTr="004E651F">
        <w:trPr>
          <w:jc w:val="center"/>
        </w:trPr>
        <w:tc>
          <w:tcPr>
            <w:tcW w:w="675" w:type="dxa"/>
            <w:vAlign w:val="center"/>
          </w:tcPr>
          <w:p w14:paraId="3DDC42DB" w14:textId="77777777" w:rsidR="00452B6B" w:rsidRPr="00F83C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FD948A" w14:textId="77777777" w:rsidR="00452B6B" w:rsidRPr="00F83C0D" w:rsidRDefault="00AC4ACB" w:rsidP="00452B6B">
            <w:pPr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C3848D4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4EA690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58A8F9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5716F2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182E7D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F83C0D" w14:paraId="10D25179" w14:textId="77777777" w:rsidTr="004E651F">
        <w:trPr>
          <w:jc w:val="center"/>
        </w:trPr>
        <w:tc>
          <w:tcPr>
            <w:tcW w:w="675" w:type="dxa"/>
            <w:vAlign w:val="center"/>
          </w:tcPr>
          <w:p w14:paraId="6E051CF1" w14:textId="77777777" w:rsidR="00452B6B" w:rsidRPr="00F83C0D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F83C0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344AF3" w14:textId="77777777" w:rsidR="00452B6B" w:rsidRPr="00F83C0D" w:rsidRDefault="00AC4ACB" w:rsidP="00452B6B">
            <w:pPr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ประสงค์ขอรับเงินเบี้ยยังชีพผู้สูงอายุผ่านธนาคารของผู้รับมอบอำนาจ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22C40CA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6BE7089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EFE181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AAF25F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20FE8D" w14:textId="77777777" w:rsidR="00452B6B" w:rsidRPr="00F83C0D" w:rsidRDefault="00AC4ACB" w:rsidP="00F83C0D">
            <w:pPr>
              <w:jc w:val="center"/>
              <w:rPr>
                <w:rFonts w:ascii="TH Sarabun New" w:hAnsi="TH Sarabun New" w:cs="TH Sarabun New"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F83C0D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F83C0D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F83C0D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F83C0D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F83C0D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F83C0D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F83C0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F83C0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F83C0D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F83C0D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83C0D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F83C0D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7C8D2563" w:rsidR="004C3BDE" w:rsidRPr="00F83C0D" w:rsidRDefault="00F83C0D" w:rsidP="00F83C0D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>-</w:t>
            </w:r>
          </w:p>
        </w:tc>
      </w:tr>
    </w:tbl>
    <w:p w14:paraId="0E7C7CC4" w14:textId="77777777" w:rsidR="006C6C22" w:rsidRPr="00F83C0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F83C0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F83C0D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2B5877A0" w:rsidR="00F62F55" w:rsidRPr="00F83C0D" w:rsidRDefault="00F83C0D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    -</w:t>
            </w:r>
          </w:p>
        </w:tc>
      </w:tr>
    </w:tbl>
    <w:p w14:paraId="1187DD50" w14:textId="77777777" w:rsidR="00216FA4" w:rsidRPr="00F83C0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F83C0D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59D3DF6D" w:rsidR="00EA6950" w:rsidRPr="00F83C0D" w:rsidRDefault="00F83C0D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องค์การบริหารส่วนตำบลนาโพธิ์  เบอร์โทร 075-755400-2, </w:t>
            </w: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>www.abtnapho.go.th</w:t>
            </w:r>
          </w:p>
        </w:tc>
      </w:tr>
    </w:tbl>
    <w:p w14:paraId="00F06124" w14:textId="1863E832" w:rsidR="00013BC7" w:rsidRPr="00F83C0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83C0D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0E4AE936" w:rsidR="00F064C0" w:rsidRPr="00F83C0D" w:rsidRDefault="00F83C0D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         -</w:t>
            </w:r>
          </w:p>
        </w:tc>
      </w:tr>
    </w:tbl>
    <w:p w14:paraId="1345BEE2" w14:textId="77777777" w:rsidR="00D51311" w:rsidRPr="00F83C0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F83C0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7F7103AD" w:rsidR="0064558D" w:rsidRPr="00F83C0D" w:rsidRDefault="00F83C0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       </w:t>
      </w:r>
      <w:r w:rsidR="0064558D" w:rsidRPr="00F83C0D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F83C0D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F83C0D" w14:paraId="6D0BBF17" w14:textId="77777777" w:rsidTr="0064558D">
        <w:tc>
          <w:tcPr>
            <w:tcW w:w="1418" w:type="dxa"/>
          </w:tcPr>
          <w:p w14:paraId="71CC28E5" w14:textId="77777777" w:rsidR="0064558D" w:rsidRPr="00F83C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F83C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18/07/2558</w:t>
            </w:r>
          </w:p>
        </w:tc>
      </w:tr>
      <w:tr w:rsidR="0064558D" w:rsidRPr="00F83C0D" w14:paraId="3FCBCAB2" w14:textId="77777777" w:rsidTr="0064558D">
        <w:tc>
          <w:tcPr>
            <w:tcW w:w="1418" w:type="dxa"/>
          </w:tcPr>
          <w:p w14:paraId="76AEC54C" w14:textId="77777777" w:rsidR="0064558D" w:rsidRPr="00F83C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F83C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F83C0D" w14:paraId="4A1DF6A2" w14:textId="77777777" w:rsidTr="0064558D">
        <w:tc>
          <w:tcPr>
            <w:tcW w:w="1418" w:type="dxa"/>
          </w:tcPr>
          <w:p w14:paraId="082BD70C" w14:textId="77777777" w:rsidR="0064558D" w:rsidRPr="00F83C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F83C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F83C0D" w14:paraId="105C0B62" w14:textId="77777777" w:rsidTr="0064558D">
        <w:tc>
          <w:tcPr>
            <w:tcW w:w="1418" w:type="dxa"/>
          </w:tcPr>
          <w:p w14:paraId="7A8B8EDF" w14:textId="77777777" w:rsidR="0064558D" w:rsidRPr="00F83C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F83C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F83C0D" w14:paraId="6BB94F10" w14:textId="77777777" w:rsidTr="0064558D">
        <w:tc>
          <w:tcPr>
            <w:tcW w:w="1418" w:type="dxa"/>
          </w:tcPr>
          <w:p w14:paraId="362D6899" w14:textId="77777777" w:rsidR="0064558D" w:rsidRPr="00F83C0D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F83C0D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F83C0D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F83C0D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83C0D" w:rsidRDefault="003F4A0D" w:rsidP="00F83C0D">
      <w:pPr>
        <w:spacing w:after="0" w:line="240" w:lineRule="auto"/>
        <w:rPr>
          <w:rFonts w:ascii="TH Sarabun New" w:hAnsi="TH Sarabun New" w:cs="TH Sarabun New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F83C0D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579B" w14:textId="77777777" w:rsidR="00C936E8" w:rsidRDefault="00C936E8" w:rsidP="00C81DB8">
      <w:pPr>
        <w:spacing w:after="0" w:line="240" w:lineRule="auto"/>
      </w:pPr>
      <w:r>
        <w:separator/>
      </w:r>
    </w:p>
  </w:endnote>
  <w:endnote w:type="continuationSeparator" w:id="0">
    <w:p w14:paraId="5ABD2422" w14:textId="77777777" w:rsidR="00C936E8" w:rsidRDefault="00C936E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41B89" w14:textId="77777777" w:rsidR="00C936E8" w:rsidRDefault="00C936E8" w:rsidP="00C81DB8">
      <w:pPr>
        <w:spacing w:after="0" w:line="240" w:lineRule="auto"/>
      </w:pPr>
      <w:r>
        <w:separator/>
      </w:r>
    </w:p>
  </w:footnote>
  <w:footnote w:type="continuationSeparator" w:id="0">
    <w:p w14:paraId="743AF116" w14:textId="77777777" w:rsidR="00C936E8" w:rsidRDefault="00C936E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F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339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30AC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87203"/>
    <w:rsid w:val="0019582A"/>
    <w:rsid w:val="001B1C8D"/>
    <w:rsid w:val="001E05C0"/>
    <w:rsid w:val="00201E94"/>
    <w:rsid w:val="00210AAF"/>
    <w:rsid w:val="00216FA4"/>
    <w:rsid w:val="002339F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36E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3C0D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2139-1B1D-4BC7-B44D-B4E32875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12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</cp:revision>
  <cp:lastPrinted>2015-07-18T15:43:00Z</cp:lastPrinted>
  <dcterms:created xsi:type="dcterms:W3CDTF">2015-07-18T15:33:00Z</dcterms:created>
  <dcterms:modified xsi:type="dcterms:W3CDTF">2015-07-18T15:45:00Z</dcterms:modified>
</cp:coreProperties>
</file>