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4A" w:rsidRPr="007F3B1B" w:rsidRDefault="00F97649">
      <w:pPr>
        <w:pStyle w:val="a4"/>
        <w:rPr>
          <w:rFonts w:ascii="Leelawadee" w:hAnsi="Leelawade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380691" wp14:editId="4960BF25">
                <wp:simplePos x="0" y="0"/>
                <wp:positionH relativeFrom="column">
                  <wp:posOffset>1323340</wp:posOffset>
                </wp:positionH>
                <wp:positionV relativeFrom="paragraph">
                  <wp:posOffset>-93345</wp:posOffset>
                </wp:positionV>
                <wp:extent cx="5324475" cy="714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711B" w:rsidRPr="0012711B" w:rsidRDefault="0012711B" w:rsidP="0012711B">
                            <w:pPr>
                              <w:pStyle w:val="a6"/>
                              <w:jc w:val="center"/>
                              <w:rPr>
                                <w:rFonts w:ascii="Leelawadee" w:hAnsi="Leelawadee" w:hint="cs"/>
                                <w:b/>
                                <w:bCs/>
                                <w:noProof/>
                                <w:color w:val="3E84A3" w:themeColor="accent4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2711B">
                              <w:rPr>
                                <w:rFonts w:ascii="Leelawadee" w:hAnsi="Leelawadee" w:hint="cs"/>
                                <w:b/>
                                <w:bCs/>
                                <w:noProof/>
                                <w:color w:val="3E84A3" w:themeColor="accent4"/>
                                <w:sz w:val="56"/>
                                <w:szCs w:val="56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ศูนย์บริการคนพิการทั่วไป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806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pt;margin-top:-7.35pt;width:419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" filled="f" stroked="f">
                <v:fill o:detectmouseclick="t"/>
                <v:textbox>
                  <w:txbxContent>
                    <w:p w:rsidR="0012711B" w:rsidRPr="0012711B" w:rsidRDefault="0012711B" w:rsidP="0012711B">
                      <w:pPr>
                        <w:pStyle w:val="a6"/>
                        <w:jc w:val="center"/>
                        <w:rPr>
                          <w:rFonts w:ascii="Leelawadee" w:hAnsi="Leelawadee" w:hint="cs"/>
                          <w:b/>
                          <w:bCs/>
                          <w:noProof/>
                          <w:color w:val="3E84A3" w:themeColor="accent4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2711B">
                        <w:rPr>
                          <w:rFonts w:ascii="Leelawadee" w:hAnsi="Leelawadee" w:hint="cs"/>
                          <w:b/>
                          <w:bCs/>
                          <w:noProof/>
                          <w:color w:val="3E84A3" w:themeColor="accent4"/>
                          <w:sz w:val="56"/>
                          <w:szCs w:val="56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ศูนย์บริการคนพิการทั่วไป</w:t>
                      </w:r>
                    </w:p>
                  </w:txbxContent>
                </v:textbox>
              </v:shape>
            </w:pict>
          </mc:Fallback>
        </mc:AlternateContent>
      </w:r>
      <w:r w:rsidR="0012711B">
        <w:rPr>
          <w:rFonts w:ascii="Leelawadee" w:hAnsi="Leelawadee"/>
          <w:noProof/>
        </w:rPr>
        <w:drawing>
          <wp:anchor distT="0" distB="0" distL="114300" distR="114300" simplePos="0" relativeHeight="251666432" behindDoc="0" locked="0" layoutInCell="1" allowOverlap="1" wp14:anchorId="7487F615" wp14:editId="1EF874B3">
            <wp:simplePos x="0" y="0"/>
            <wp:positionH relativeFrom="margin">
              <wp:posOffset>3429000</wp:posOffset>
            </wp:positionH>
            <wp:positionV relativeFrom="margin">
              <wp:posOffset>744855</wp:posOffset>
            </wp:positionV>
            <wp:extent cx="1762125" cy="1009650"/>
            <wp:effectExtent l="0" t="0" r="9525" b="0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11B">
        <w:rPr>
          <w:rFonts w:ascii="Leelawadee" w:hAnsi="Leelawadee"/>
        </w:rPr>
        <w:t xml:space="preserve">    </w:t>
      </w:r>
      <w:r w:rsidR="0012711B">
        <w:rPr>
          <w:noProof/>
        </w:rPr>
        <w:drawing>
          <wp:inline distT="0" distB="0" distL="0" distR="0" wp14:anchorId="2E958E94" wp14:editId="3A8B95BD">
            <wp:extent cx="1428750" cy="752475"/>
            <wp:effectExtent l="0" t="0" r="0" b="9525"/>
            <wp:docPr id="2" name="Picture 2" descr="https://4.bp.blogspot.com/-8oyVRQ5my6o/Wcm2XSDl9HI/AAAAAAAAQUY/UujmsTFknFgSsXDbnMN19lWJNy4VpmIfQCLcBGAs/s320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8oyVRQ5my6o/Wcm2XSDl9HI/AAAAAAAAQUY/UujmsTFknFgSsXDbnMN19lWJNy4VpmIfQCLcBGAs/s320/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11B" w:rsidRDefault="0012711B">
      <w:pPr>
        <w:pStyle w:val="a6"/>
        <w:rPr>
          <w:rFonts w:ascii="Leelawadee" w:hAnsi="Leelawadee"/>
        </w:rPr>
      </w:pPr>
    </w:p>
    <w:p w:rsidR="00EB364A" w:rsidRPr="007F3B1B" w:rsidRDefault="007F3B1B">
      <w:pPr>
        <w:pStyle w:val="a6"/>
        <w:rPr>
          <w:rFonts w:ascii="Leelawadee" w:hAnsi="Leelawadee"/>
        </w:rPr>
      </w:pPr>
      <w:r w:rsidRPr="007F3B1B">
        <w:rPr>
          <w:rFonts w:ascii="Leelawadee" w:hAnsi="Leelawadee"/>
          <w:noProof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35BAF2B7" wp14:editId="5FFE2AC6">
                <wp:simplePos x="0" y="0"/>
                <wp:positionH relativeFrom="margin">
                  <wp:posOffset>0</wp:posOffset>
                </wp:positionH>
                <wp:positionV relativeFrom="paragraph">
                  <wp:posOffset>711835</wp:posOffset>
                </wp:positionV>
                <wp:extent cx="2240280" cy="6492240"/>
                <wp:effectExtent l="0" t="0" r="7620" b="186055"/>
                <wp:wrapSquare wrapText="bothSides"/>
                <wp:docPr id="1" name="กล่องข้อความ 1" descr="แถบด้านข้างกล่องข้อความมีไว้สำหรับเค้าโครงของเรื่องและรูปภาพที่ถูกเน้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ตารางประกอบไปด้วยแถบด้านข้างข้อความและรูปภาพ"/>
                            </w:tblPr>
                            <w:tblGrid>
                              <w:gridCol w:w="3518"/>
                            </w:tblGrid>
                            <w:tr w:rsidR="00EB364A" w:rsidRPr="007F3B1B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EB364A" w:rsidRDefault="00402FEE">
                                  <w:pPr>
                                    <w:pStyle w:val="aa"/>
                                    <w:rPr>
                                      <w:rFonts w:ascii="Leelawadee" w:hAnsi="Leelawadee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ED4056" wp14:editId="12CA2851">
                                        <wp:extent cx="1781175" cy="1457325"/>
                                        <wp:effectExtent l="0" t="0" r="9525" b="9525"/>
                                        <wp:docPr id="16" name="Picture 8" descr="ทำให้พิการ ภาพเวกเตอร์สต็อก ทำให้พิการ ภาพประกอบที่ปลอดค่าลิขสิทธิ์ |  Depositphoto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ทำให้พิการ ภาพเวกเตอร์สต็อก ทำให้พิการ ภาพประกอบที่ปลอดค่าลิขสิทธิ์ |  Depositphoto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81175" cy="1457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97649" w:rsidRPr="007F3B1B" w:rsidRDefault="00F97649">
                                  <w:pPr>
                                    <w:pStyle w:val="aa"/>
                                    <w:rPr>
                                      <w:rFonts w:ascii="Leelawadee" w:hAnsi="Leelawadee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7975AD" wp14:editId="7EA46E45">
                                        <wp:extent cx="1781175" cy="1876425"/>
                                        <wp:effectExtent l="0" t="0" r="9525" b="9525"/>
                                        <wp:docPr id="17" name="Picture 10" descr="ความพิการทางร่างกาย png | PNGEg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ความพิการทางร่างกาย png | PNGEg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81175" cy="1876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B364A" w:rsidRPr="007F3B1B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EB364A" w:rsidRDefault="00EB364A">
                                  <w:pPr>
                                    <w:rPr>
                                      <w:rFonts w:ascii="Leelawadee" w:hAnsi="Leelawadee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97649" w:rsidRDefault="00F97649">
                                  <w:pPr>
                                    <w:rPr>
                                      <w:rFonts w:ascii="Leelawadee" w:hAnsi="Leelawadee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97649" w:rsidRDefault="00F97649">
                                  <w:pPr>
                                    <w:rPr>
                                      <w:rFonts w:ascii="Leelawadee" w:hAnsi="Leelawadee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97649" w:rsidRDefault="00F97649">
                                  <w:pPr>
                                    <w:rPr>
                                      <w:rFonts w:ascii="Leelawadee" w:hAnsi="Leelawadee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97649" w:rsidRDefault="00F97649">
                                  <w:pPr>
                                    <w:rPr>
                                      <w:rFonts w:ascii="Leelawadee" w:hAnsi="Leelawadee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97649" w:rsidRDefault="00F97649">
                                  <w:pPr>
                                    <w:rPr>
                                      <w:rFonts w:ascii="Leelawadee" w:hAnsi="Leelawadee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97649" w:rsidRDefault="00F97649">
                                  <w:pPr>
                                    <w:rPr>
                                      <w:rFonts w:ascii="Leelawadee" w:hAnsi="Leelawadee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97649" w:rsidRDefault="00F97649">
                                  <w:pPr>
                                    <w:rPr>
                                      <w:rFonts w:ascii="Leelawadee" w:hAnsi="Leelawadee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97649" w:rsidRDefault="00F97649">
                                  <w:pPr>
                                    <w:rPr>
                                      <w:rFonts w:ascii="Leelawadee" w:hAnsi="Leelawadee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97649" w:rsidRPr="007F3B1B" w:rsidRDefault="00F97649">
                                  <w:pPr>
                                    <w:rPr>
                                      <w:rFonts w:ascii="Leelawadee" w:hAnsi="Leelawade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7649" w:rsidRPr="007F3B1B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F97649" w:rsidRDefault="00F97649">
                                  <w:pPr>
                                    <w:rPr>
                                      <w:rFonts w:ascii="Leelawadee" w:hAnsi="Leelawade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B364A" w:rsidRPr="007F3B1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EB364A" w:rsidRPr="007F3B1B" w:rsidRDefault="00F97649">
                                  <w:pPr>
                                    <w:rPr>
                                      <w:rFonts w:ascii="Leelawadee" w:hAnsi="Leelawadee"/>
                                      <w:sz w:val="24"/>
                                      <w:szCs w:val="24"/>
                                    </w:rPr>
                                  </w:pPr>
                                  <w:r w:rsidRPr="00F97649">
                                    <w:rPr>
                                      <w:rFonts w:ascii="Leelawadee" w:hAnsi="Leelawadee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5EFFD80" wp14:editId="72DCE905">
                                        <wp:extent cx="2228850" cy="895350"/>
                                        <wp:effectExtent l="0" t="0" r="0" b="0"/>
                                        <wp:docPr id="18" name="รูปภาพ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2885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B364A" w:rsidRPr="007F3B1B" w:rsidRDefault="00EB364A">
                            <w:pPr>
                              <w:pStyle w:val="ab"/>
                              <w:rPr>
                                <w:rFonts w:ascii="Leelawadee" w:hAnsi="Leelawadee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F2B7" id="กล่องข้อความ 1" o:spid="_x0000_s1027" type="#_x0000_t202" alt="แถบด้านข้างกล่องข้อความมีไว้สำหรับเค้าโครงของเรื่องและรูปภาพที่ถูกเน้น" style="position:absolute;margin-left:0;margin-top:56.0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ตารางประกอบไปด้วยแถบด้านข้างข้อความและรูปภาพ"/>
                      </w:tblPr>
                      <w:tblGrid>
                        <w:gridCol w:w="3518"/>
                      </w:tblGrid>
                      <w:tr w:rsidR="00EB364A" w:rsidRPr="007F3B1B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EB364A" w:rsidRDefault="00402FEE">
                            <w:pPr>
                              <w:pStyle w:val="aa"/>
                              <w:rPr>
                                <w:rFonts w:ascii="Leelawadee" w:hAnsi="Leelawadee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ED4056" wp14:editId="12CA2851">
                                  <wp:extent cx="1781175" cy="1457325"/>
                                  <wp:effectExtent l="0" t="0" r="9525" b="9525"/>
                                  <wp:docPr id="16" name="Picture 8" descr="ทำให้พิการ ภาพเวกเตอร์สต็อก ทำให้พิการ ภาพประกอบที่ปลอดค่าลิขสิทธิ์ |  Depositphot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ทำให้พิการ ภาพเวกเตอร์สต็อก ทำให้พิการ ภาพประกอบที่ปลอดค่าลิขสิทธิ์ |  Depositphot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7649" w:rsidRPr="007F3B1B" w:rsidRDefault="00F97649">
                            <w:pPr>
                              <w:pStyle w:val="aa"/>
                              <w:rPr>
                                <w:rFonts w:ascii="Leelawadee" w:hAnsi="Leelawadee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975AD" wp14:editId="7EA46E45">
                                  <wp:extent cx="1781175" cy="1876425"/>
                                  <wp:effectExtent l="0" t="0" r="9525" b="9525"/>
                                  <wp:docPr id="17" name="Picture 10" descr="ความพิการทางร่างกาย png | PNGEg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ความพิการทางร่างกาย png | PNGEg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B364A" w:rsidRPr="007F3B1B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EB364A" w:rsidRDefault="00EB364A">
                            <w:pPr>
                              <w:rPr>
                                <w:rFonts w:ascii="Leelawadee" w:hAnsi="Leelawadee"/>
                                <w:sz w:val="24"/>
                                <w:szCs w:val="24"/>
                              </w:rPr>
                            </w:pPr>
                          </w:p>
                          <w:p w:rsidR="00F97649" w:rsidRDefault="00F97649">
                            <w:pPr>
                              <w:rPr>
                                <w:rFonts w:ascii="Leelawadee" w:hAnsi="Leelawadee"/>
                                <w:sz w:val="24"/>
                                <w:szCs w:val="24"/>
                              </w:rPr>
                            </w:pPr>
                          </w:p>
                          <w:p w:rsidR="00F97649" w:rsidRDefault="00F97649">
                            <w:pPr>
                              <w:rPr>
                                <w:rFonts w:ascii="Leelawadee" w:hAnsi="Leelawadee"/>
                                <w:sz w:val="24"/>
                                <w:szCs w:val="24"/>
                              </w:rPr>
                            </w:pPr>
                          </w:p>
                          <w:p w:rsidR="00F97649" w:rsidRDefault="00F97649">
                            <w:pPr>
                              <w:rPr>
                                <w:rFonts w:ascii="Leelawadee" w:hAnsi="Leelawadee"/>
                                <w:sz w:val="24"/>
                                <w:szCs w:val="24"/>
                              </w:rPr>
                            </w:pPr>
                          </w:p>
                          <w:p w:rsidR="00F97649" w:rsidRDefault="00F97649">
                            <w:pPr>
                              <w:rPr>
                                <w:rFonts w:ascii="Leelawadee" w:hAnsi="Leelawadee"/>
                                <w:sz w:val="24"/>
                                <w:szCs w:val="24"/>
                              </w:rPr>
                            </w:pPr>
                          </w:p>
                          <w:p w:rsidR="00F97649" w:rsidRDefault="00F97649">
                            <w:pPr>
                              <w:rPr>
                                <w:rFonts w:ascii="Leelawadee" w:hAnsi="Leelawadee"/>
                                <w:sz w:val="24"/>
                                <w:szCs w:val="24"/>
                              </w:rPr>
                            </w:pPr>
                          </w:p>
                          <w:p w:rsidR="00F97649" w:rsidRDefault="00F97649">
                            <w:pPr>
                              <w:rPr>
                                <w:rFonts w:ascii="Leelawadee" w:hAnsi="Leelawadee"/>
                                <w:sz w:val="24"/>
                                <w:szCs w:val="24"/>
                              </w:rPr>
                            </w:pPr>
                          </w:p>
                          <w:p w:rsidR="00F97649" w:rsidRDefault="00F97649">
                            <w:pPr>
                              <w:rPr>
                                <w:rFonts w:ascii="Leelawadee" w:hAnsi="Leelawadee"/>
                                <w:sz w:val="24"/>
                                <w:szCs w:val="24"/>
                              </w:rPr>
                            </w:pPr>
                          </w:p>
                          <w:p w:rsidR="00F97649" w:rsidRDefault="00F97649">
                            <w:pPr>
                              <w:rPr>
                                <w:rFonts w:ascii="Leelawadee" w:hAnsi="Leelawadee"/>
                                <w:sz w:val="24"/>
                                <w:szCs w:val="24"/>
                              </w:rPr>
                            </w:pPr>
                          </w:p>
                          <w:p w:rsidR="00F97649" w:rsidRPr="007F3B1B" w:rsidRDefault="00F97649">
                            <w:pPr>
                              <w:rPr>
                                <w:rFonts w:ascii="Leelawadee" w:hAnsi="Leelawade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7649" w:rsidRPr="007F3B1B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F97649" w:rsidRDefault="00F97649">
                            <w:pPr>
                              <w:rPr>
                                <w:rFonts w:ascii="Leelawadee" w:hAnsi="Leelawade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B364A" w:rsidRPr="007F3B1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EB364A" w:rsidRPr="007F3B1B" w:rsidRDefault="00F97649">
                            <w:pPr>
                              <w:rPr>
                                <w:rFonts w:ascii="Leelawadee" w:hAnsi="Leelawadee"/>
                                <w:sz w:val="24"/>
                                <w:szCs w:val="24"/>
                              </w:rPr>
                            </w:pPr>
                            <w:r w:rsidRPr="00F97649">
                              <w:rPr>
                                <w:rFonts w:ascii="Leelawadee" w:hAnsi="Leelawadee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EFFD80" wp14:editId="72DCE905">
                                  <wp:extent cx="2228850" cy="895350"/>
                                  <wp:effectExtent l="0" t="0" r="0" b="0"/>
                                  <wp:docPr id="18" name="รูปภาพ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B364A" w:rsidRPr="007F3B1B" w:rsidRDefault="00EB364A">
                      <w:pPr>
                        <w:pStyle w:val="ab"/>
                        <w:rPr>
                          <w:rFonts w:ascii="Leelawadee" w:hAnsi="Leelawadee"/>
                          <w:sz w:val="18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581E" w:rsidRDefault="0012711B" w:rsidP="007C581E">
      <w:pPr>
        <w:pStyle w:val="2"/>
        <w:jc w:val="center"/>
        <w:rPr>
          <w:rFonts w:ascii="Leelawadee" w:hAnsi="Leelawadee"/>
          <w:szCs w:val="24"/>
          <w:lang w:val="th-TH"/>
        </w:rPr>
      </w:pPr>
      <w:r w:rsidRPr="0012711B">
        <w:rPr>
          <w:rFonts w:ascii="Leelawadee" w:hAnsi="Leelawadee" w:hint="cs"/>
          <w:b/>
          <w:bCs/>
          <w:sz w:val="48"/>
          <w:szCs w:val="48"/>
          <w:cs/>
          <w:lang w:val="th-TH"/>
        </w:rPr>
        <w:t>ขอเชิญชวน</w:t>
      </w:r>
    </w:p>
    <w:p w:rsidR="00402FEE" w:rsidRDefault="0012711B" w:rsidP="00402FEE">
      <w:pPr>
        <w:pStyle w:val="2"/>
        <w:jc w:val="center"/>
        <w:rPr>
          <w:rFonts w:ascii="Leelawadee" w:hAnsi="Leelawadee"/>
          <w:sz w:val="32"/>
          <w:szCs w:val="32"/>
        </w:rPr>
      </w:pPr>
      <w:r w:rsidRPr="007C581E">
        <w:rPr>
          <w:rFonts w:ascii="Leelawadee" w:hAnsi="Leelawadee" w:hint="cs"/>
          <w:sz w:val="32"/>
          <w:szCs w:val="32"/>
          <w:cs/>
          <w:lang w:val="th-TH"/>
        </w:rPr>
        <w:t>หน่วยงานเอกชน  หน่วยงานราชการ หรือหน่วยงานอื่นๆ</w:t>
      </w:r>
      <w:r w:rsidRPr="007C581E">
        <w:rPr>
          <w:rFonts w:ascii="Leelawadee" w:hAnsi="Leelawadee" w:hint="cs"/>
          <w:sz w:val="32"/>
          <w:szCs w:val="32"/>
          <w:cs/>
        </w:rPr>
        <w:t xml:space="preserve"> จัดทำสิ่งอำนวยความสะดวกขั้นพื้นฐานสำหรับคนพิการ หรือทุพ</w:t>
      </w:r>
      <w:r w:rsidR="00402FEE">
        <w:rPr>
          <w:rFonts w:ascii="Leelawadee" w:hAnsi="Leelawadee" w:hint="cs"/>
          <w:sz w:val="32"/>
          <w:szCs w:val="32"/>
          <w:cs/>
        </w:rPr>
        <w:t>พลภาพในพื้นที่ของหน่วยงาน ดังนี้</w:t>
      </w:r>
    </w:p>
    <w:p w:rsidR="00402FEE" w:rsidRDefault="00402FEE" w:rsidP="00402FEE">
      <w:pPr>
        <w:pStyle w:val="2"/>
        <w:jc w:val="center"/>
        <w:rPr>
          <w:rFonts w:ascii="Leelawadee" w:hAnsi="Leelawadee"/>
          <w:sz w:val="32"/>
          <w:szCs w:val="32"/>
        </w:rPr>
      </w:pPr>
    </w:p>
    <w:p w:rsidR="007C581E" w:rsidRPr="00402FEE" w:rsidRDefault="00402FEE" w:rsidP="00402FEE">
      <w:pPr>
        <w:pStyle w:val="2"/>
        <w:jc w:val="center"/>
        <w:rPr>
          <w:rFonts w:ascii="Leelawadee" w:hAnsi="Leelawadee"/>
          <w:sz w:val="32"/>
          <w:szCs w:val="32"/>
        </w:rPr>
      </w:pPr>
      <w:r>
        <w:rPr>
          <w:noProof/>
        </w:rPr>
        <w:drawing>
          <wp:inline distT="0" distB="0" distL="0" distR="0" wp14:anchorId="4C872EE5" wp14:editId="1814CC85">
            <wp:extent cx="1514475" cy="1304925"/>
            <wp:effectExtent l="95250" t="76200" r="85725" b="866775"/>
            <wp:docPr id="9" name="Picture 6" descr="10*11.5ซม.คนพิการสัญลักษณ์สติ๊กเกอร์รถสะท้อนแสงรถจักรยานยนต์ Decals  จัดแต่งทรงผมรถสีดำ/เงิน C2 0214|decal manufacturers|decal girldecals kids - 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*11.5ซม.คนพิการสัญลักษณ์สติ๊กเกอร์รถสะท้อนแสงรถจักรยานยนต์ Decals  จัดแต่งทรงผมรถสีดำ/เงิน C2 0214|decal manufacturers|decal girldecals kids -  AliExpres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49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EB364A" w:rsidRPr="00402FEE" w:rsidRDefault="007C581E" w:rsidP="007C581E">
      <w:pPr>
        <w:pStyle w:val="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402FEE">
        <w:rPr>
          <w:rFonts w:asciiTheme="majorBidi" w:hAnsiTheme="majorBidi" w:cstheme="majorBidi"/>
          <w:sz w:val="32"/>
          <w:szCs w:val="32"/>
          <w:cs/>
          <w:lang w:val="th-TH"/>
        </w:rPr>
        <w:t>มีทางเดินเท้าหรือบาทวิถี</w:t>
      </w:r>
      <w:r w:rsidR="00402FEE" w:rsidRPr="00402FEE">
        <w:rPr>
          <w:rFonts w:asciiTheme="majorBidi" w:hAnsiTheme="majorBidi" w:cstheme="majorBidi"/>
          <w:sz w:val="32"/>
          <w:szCs w:val="32"/>
          <w:cs/>
        </w:rPr>
        <w:t>ไม่ลื่นและกว้างพอสำหรับรถนั่งคนพิการ</w:t>
      </w:r>
    </w:p>
    <w:p w:rsidR="00402FEE" w:rsidRDefault="00402FEE" w:rsidP="00402FEE">
      <w:pPr>
        <w:pStyle w:val="af5"/>
        <w:numPr>
          <w:ilvl w:val="0"/>
          <w:numId w:val="1"/>
        </w:numPr>
        <w:rPr>
          <w:b/>
          <w:bCs/>
          <w:sz w:val="32"/>
          <w:szCs w:val="32"/>
        </w:rPr>
      </w:pPr>
      <w:r w:rsidRPr="00402FEE">
        <w:rPr>
          <w:rFonts w:hint="cs"/>
          <w:b/>
          <w:bCs/>
          <w:sz w:val="32"/>
          <w:szCs w:val="32"/>
          <w:cs/>
        </w:rPr>
        <w:t>มีช่องทางบริการด่วนสำหรับคนพิการ</w:t>
      </w:r>
    </w:p>
    <w:p w:rsidR="00402FEE" w:rsidRDefault="00402FEE" w:rsidP="00402FEE">
      <w:pPr>
        <w:pStyle w:val="af5"/>
        <w:numPr>
          <w:ilvl w:val="0"/>
          <w:numId w:val="1"/>
        </w:num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มีเครื่องหมายสัญลักษณ์ต่างๆที่ชัดเจนทั้งภายในและภายนอกอาคาร</w:t>
      </w:r>
    </w:p>
    <w:p w:rsidR="00402FEE" w:rsidRDefault="00402FEE" w:rsidP="00402FEE">
      <w:pPr>
        <w:pStyle w:val="af5"/>
        <w:numPr>
          <w:ilvl w:val="0"/>
          <w:numId w:val="1"/>
        </w:num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มีทางลาด ราวจับ และบันไดที่มีความปลอดภัยสำหรับผู้พิการ</w:t>
      </w:r>
    </w:p>
    <w:p w:rsidR="00402FEE" w:rsidRDefault="00402FEE" w:rsidP="00402FEE">
      <w:pPr>
        <w:pStyle w:val="af5"/>
        <w:numPr>
          <w:ilvl w:val="0"/>
          <w:numId w:val="1"/>
        </w:numPr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มีห้องน้ำสำหรับผู้พิการ</w:t>
      </w:r>
    </w:p>
    <w:p w:rsidR="00402FEE" w:rsidRDefault="00402FEE" w:rsidP="00402FEE">
      <w:pPr>
        <w:pStyle w:val="af5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มีที่จอดรถช่องพิเศษสำหรับพิการ</w:t>
      </w:r>
    </w:p>
    <w:p w:rsidR="00402FEE" w:rsidRDefault="00402FEE" w:rsidP="00402FEE">
      <w:pPr>
        <w:pStyle w:val="af5"/>
        <w:rPr>
          <w:b/>
          <w:bCs/>
          <w:sz w:val="32"/>
          <w:szCs w:val="32"/>
        </w:rPr>
      </w:pPr>
    </w:p>
    <w:p w:rsidR="00B7343A" w:rsidRDefault="00B7343A" w:rsidP="00402FEE">
      <w:pPr>
        <w:pStyle w:val="af5"/>
        <w:rPr>
          <w:b/>
          <w:bCs/>
          <w:sz w:val="32"/>
          <w:szCs w:val="32"/>
        </w:rPr>
      </w:pPr>
    </w:p>
    <w:p w:rsidR="00B7343A" w:rsidRDefault="00B7343A" w:rsidP="00402FEE">
      <w:pPr>
        <w:pStyle w:val="af5"/>
        <w:rPr>
          <w:b/>
          <w:bCs/>
          <w:sz w:val="32"/>
          <w:szCs w:val="32"/>
        </w:rPr>
      </w:pPr>
    </w:p>
    <w:p w:rsidR="00B7343A" w:rsidRDefault="00B7343A" w:rsidP="00402FEE">
      <w:pPr>
        <w:pStyle w:val="af5"/>
        <w:rPr>
          <w:b/>
          <w:bCs/>
          <w:sz w:val="32"/>
          <w:szCs w:val="32"/>
        </w:rPr>
      </w:pPr>
    </w:p>
    <w:p w:rsidR="00B7343A" w:rsidRPr="00402FEE" w:rsidRDefault="00B7343A" w:rsidP="00402FEE">
      <w:pPr>
        <w:pStyle w:val="af5"/>
        <w:rPr>
          <w:rFonts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B7343A" w:rsidRPr="00402FEE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E0F46"/>
    <w:multiLevelType w:val="hybridMultilevel"/>
    <w:tmpl w:val="1FA416A4"/>
    <w:lvl w:ilvl="0" w:tplc="43DE0BBA">
      <w:numFmt w:val="bullet"/>
      <w:lvlText w:val="-"/>
      <w:lvlJc w:val="left"/>
      <w:pPr>
        <w:ind w:left="720" w:hanging="360"/>
      </w:pPr>
      <w:rPr>
        <w:rFonts w:ascii="Leelawadee" w:eastAsiaTheme="minorHAnsi" w:hAnsi="Leelawadee" w:cs="Leelawade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1B"/>
    <w:rsid w:val="0012711B"/>
    <w:rsid w:val="00402FEE"/>
    <w:rsid w:val="0043420A"/>
    <w:rsid w:val="004965FE"/>
    <w:rsid w:val="00576F22"/>
    <w:rsid w:val="007309F6"/>
    <w:rsid w:val="007C581E"/>
    <w:rsid w:val="007F3B1B"/>
    <w:rsid w:val="009E5503"/>
    <w:rsid w:val="00B7343A"/>
    <w:rsid w:val="00BF540B"/>
    <w:rsid w:val="00C30318"/>
    <w:rsid w:val="00EB364A"/>
    <w:rsid w:val="00F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7254E-72F7-4D73-8D36-D1E86657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en-US" w:bidi="th-TH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1B"/>
    <w:rPr>
      <w:rFonts w:cs="Leelawadee"/>
    </w:rPr>
  </w:style>
  <w:style w:type="paragraph" w:styleId="1">
    <w:name w:val="heading 1"/>
    <w:basedOn w:val="a"/>
    <w:next w:val="a"/>
    <w:link w:val="10"/>
    <w:uiPriority w:val="3"/>
    <w:qFormat/>
    <w:rsid w:val="007F3B1B"/>
    <w:pPr>
      <w:keepNext/>
      <w:keepLines/>
      <w:spacing w:before="360" w:after="140"/>
      <w:outlineLvl w:val="0"/>
    </w:pPr>
    <w:rPr>
      <w:rFonts w:asciiTheme="majorHAnsi" w:eastAsiaTheme="majorEastAsia" w:hAnsiTheme="majorHAnsi"/>
      <w:b/>
      <w:bCs/>
      <w:caps/>
      <w:color w:val="E76A1D" w:themeColor="accent1"/>
      <w:sz w:val="24"/>
    </w:rPr>
  </w:style>
  <w:style w:type="paragraph" w:styleId="2">
    <w:name w:val="heading 2"/>
    <w:basedOn w:val="a"/>
    <w:next w:val="a"/>
    <w:link w:val="20"/>
    <w:uiPriority w:val="3"/>
    <w:unhideWhenUsed/>
    <w:qFormat/>
    <w:rsid w:val="007F3B1B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/>
      <w:color w:val="E76A1D" w:themeColor="accent1"/>
      <w:sz w:val="24"/>
    </w:rPr>
  </w:style>
  <w:style w:type="paragraph" w:styleId="3">
    <w:name w:val="heading 3"/>
    <w:basedOn w:val="a"/>
    <w:next w:val="a"/>
    <w:link w:val="30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3"/>
    <w:semiHidden/>
    <w:unhideWhenUsed/>
    <w:qFormat/>
    <w:rsid w:val="007F3B1B"/>
    <w:pPr>
      <w:keepNext/>
      <w:keepLines/>
      <w:spacing w:before="160" w:after="0"/>
      <w:outlineLvl w:val="3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Title"/>
    <w:basedOn w:val="a"/>
    <w:link w:val="a5"/>
    <w:uiPriority w:val="1"/>
    <w:qFormat/>
    <w:rsid w:val="007F3B1B"/>
    <w:pPr>
      <w:spacing w:before="120" w:after="0" w:line="204" w:lineRule="auto"/>
      <w:contextualSpacing/>
    </w:pPr>
    <w:rPr>
      <w:rFonts w:asciiTheme="majorHAnsi" w:eastAsiaTheme="majorEastAsia" w:hAnsiTheme="majorHAnsi"/>
      <w:b/>
      <w:bCs/>
      <w:caps/>
      <w:kern w:val="28"/>
      <w:sz w:val="78"/>
    </w:rPr>
  </w:style>
  <w:style w:type="character" w:customStyle="1" w:styleId="a5">
    <w:name w:val="ชื่อเรื่อง อักขระ"/>
    <w:basedOn w:val="a0"/>
    <w:link w:val="a4"/>
    <w:uiPriority w:val="1"/>
    <w:rsid w:val="007F3B1B"/>
    <w:rPr>
      <w:rFonts w:asciiTheme="majorHAnsi" w:eastAsiaTheme="majorEastAsia" w:hAnsiTheme="majorHAnsi" w:cs="Leelawadee"/>
      <w:b/>
      <w:bCs/>
      <w:caps/>
      <w:kern w:val="28"/>
      <w:sz w:val="78"/>
    </w:rPr>
  </w:style>
  <w:style w:type="paragraph" w:styleId="a6">
    <w:name w:val="Subtitle"/>
    <w:basedOn w:val="a"/>
    <w:next w:val="a"/>
    <w:link w:val="a7"/>
    <w:uiPriority w:val="2"/>
    <w:qFormat/>
    <w:rsid w:val="007F3B1B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/>
      <w:color w:val="5A5A5A" w:themeColor="text1" w:themeTint="A5"/>
      <w:sz w:val="24"/>
    </w:rPr>
  </w:style>
  <w:style w:type="character" w:customStyle="1" w:styleId="a7">
    <w:name w:val="ชื่อเรื่องรอง อักขระ"/>
    <w:basedOn w:val="a0"/>
    <w:link w:val="a6"/>
    <w:uiPriority w:val="2"/>
    <w:rsid w:val="007F3B1B"/>
    <w:rPr>
      <w:rFonts w:asciiTheme="majorHAnsi" w:eastAsiaTheme="majorEastAsia" w:hAnsiTheme="majorHAnsi" w:cs="Leelawadee"/>
      <w:color w:val="5A5A5A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3"/>
    <w:rsid w:val="007F3B1B"/>
    <w:rPr>
      <w:rFonts w:asciiTheme="majorHAnsi" w:eastAsiaTheme="majorEastAsia" w:hAnsiTheme="majorHAnsi" w:cs="Leelawadee"/>
      <w:b/>
      <w:bCs/>
      <w:caps/>
      <w:color w:val="E76A1D" w:themeColor="accent1"/>
      <w:sz w:val="24"/>
    </w:rPr>
  </w:style>
  <w:style w:type="paragraph" w:customStyle="1" w:styleId="a9">
    <w:name w:val="ส่วนหัวของบล็อก"/>
    <w:basedOn w:val="a"/>
    <w:next w:val="aa"/>
    <w:uiPriority w:val="3"/>
    <w:qFormat/>
    <w:rsid w:val="007F3B1B"/>
    <w:pPr>
      <w:spacing w:after="180" w:line="216" w:lineRule="auto"/>
      <w:ind w:left="288" w:right="288"/>
    </w:pPr>
    <w:rPr>
      <w:rFonts w:asciiTheme="majorHAnsi" w:eastAsiaTheme="majorEastAsia" w:hAnsiTheme="majorHAnsi"/>
      <w:b/>
      <w:bCs/>
      <w:caps/>
      <w:color w:val="FFFFFF" w:themeColor="background1"/>
      <w:sz w:val="28"/>
    </w:rPr>
  </w:style>
  <w:style w:type="paragraph" w:styleId="ab">
    <w:name w:val="caption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aa">
    <w:name w:val="Block Text"/>
    <w:basedOn w:val="a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0">
    <w:name w:val="หัวเรื่อง 2 อักขระ"/>
    <w:basedOn w:val="a0"/>
    <w:link w:val="2"/>
    <w:uiPriority w:val="3"/>
    <w:rsid w:val="007F3B1B"/>
    <w:rPr>
      <w:rFonts w:asciiTheme="majorHAnsi" w:eastAsiaTheme="majorEastAsia" w:hAnsiTheme="majorHAnsi" w:cs="Leelawadee"/>
      <w:color w:val="E76A1D" w:themeColor="accent1"/>
      <w:sz w:val="24"/>
    </w:rPr>
  </w:style>
  <w:style w:type="character" w:customStyle="1" w:styleId="30">
    <w:name w:val="หัวเรื่อง 3 อักขระ"/>
    <w:basedOn w:val="a0"/>
    <w:link w:val="3"/>
    <w:uiPriority w:val="3"/>
    <w:rPr>
      <w:b/>
      <w:bCs/>
    </w:rPr>
  </w:style>
  <w:style w:type="paragraph" w:styleId="ac">
    <w:name w:val="Quote"/>
    <w:basedOn w:val="a"/>
    <w:next w:val="a"/>
    <w:link w:val="ad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d">
    <w:name w:val="คำอ้างอิง อักขระ"/>
    <w:basedOn w:val="a0"/>
    <w:link w:val="ac"/>
    <w:uiPriority w:val="3"/>
    <w:rPr>
      <w:i/>
      <w:iCs/>
      <w:color w:val="404040" w:themeColor="text1" w:themeTint="BF"/>
      <w:sz w:val="28"/>
    </w:rPr>
  </w:style>
  <w:style w:type="character" w:customStyle="1" w:styleId="40">
    <w:name w:val="หัวเรื่อง 4 อักขระ"/>
    <w:basedOn w:val="a0"/>
    <w:link w:val="4"/>
    <w:uiPriority w:val="3"/>
    <w:semiHidden/>
    <w:rsid w:val="007F3B1B"/>
    <w:rPr>
      <w:rFonts w:asciiTheme="majorHAnsi" w:eastAsiaTheme="majorEastAsia" w:hAnsiTheme="majorHAnsi" w:cs="Leelawadee"/>
    </w:rPr>
  </w:style>
  <w:style w:type="paragraph" w:styleId="ae">
    <w:name w:val="No Spacing"/>
    <w:uiPriority w:val="99"/>
    <w:qFormat/>
    <w:rsid w:val="007F3B1B"/>
    <w:pPr>
      <w:spacing w:after="0" w:line="240" w:lineRule="auto"/>
    </w:pPr>
    <w:rPr>
      <w:rFonts w:cs="Leelawadee"/>
    </w:rPr>
  </w:style>
  <w:style w:type="paragraph" w:customStyle="1" w:styleId="af">
    <w:name w:val="ข้อมูลที่ติดต่อ"/>
    <w:basedOn w:val="a"/>
    <w:uiPriority w:val="4"/>
    <w:qFormat/>
    <w:pPr>
      <w:spacing w:after="0"/>
    </w:pPr>
  </w:style>
  <w:style w:type="character" w:styleId="af0">
    <w:name w:val="Strong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af1">
    <w:name w:val="ส่วนหัวที่ติดต่อ"/>
    <w:basedOn w:val="a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af2">
    <w:name w:val="องค์กร"/>
    <w:basedOn w:val="a"/>
    <w:uiPriority w:val="3"/>
    <w:qFormat/>
    <w:rsid w:val="007F3B1B"/>
    <w:pPr>
      <w:spacing w:after="0"/>
    </w:pPr>
    <w:rPr>
      <w:rFonts w:asciiTheme="majorHAnsi" w:eastAsiaTheme="majorEastAsia" w:hAnsiTheme="majorHAnsi"/>
      <w:b/>
      <w:bCs/>
      <w:caps/>
      <w:color w:val="E76A1D" w:themeColor="accent1"/>
      <w:sz w:val="22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Pr>
      <w:rFonts w:ascii="Segoe UI" w:hAnsi="Segoe UI" w:cs="Segoe UI"/>
      <w:sz w:val="18"/>
    </w:rPr>
  </w:style>
  <w:style w:type="paragraph" w:styleId="af5">
    <w:name w:val="List Paragraph"/>
    <w:basedOn w:val="a"/>
    <w:uiPriority w:val="34"/>
    <w:unhideWhenUsed/>
    <w:qFormat/>
    <w:rsid w:val="00402FEE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3592;&#3604;&#3627;&#3617;&#3634;&#3618;&#3586;&#3656;&#3634;&#3623;&#3586;&#3629;&#3591;&#3610;&#3619;&#3636;&#3625;&#3633;&#3607;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E1BF1-785E-4CFC-9720-EAC3B84C8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98D76-54B8-48E9-84A4-5587FF4E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จดหมายข่าวของบริษัท</Template>
  <TotalTime>52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1</cp:revision>
  <cp:lastPrinted>2012-08-02T20:18:00Z</cp:lastPrinted>
  <dcterms:created xsi:type="dcterms:W3CDTF">2022-05-20T02:42:00Z</dcterms:created>
  <dcterms:modified xsi:type="dcterms:W3CDTF">2022-05-20T03:35:00Z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