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F210FB" w:rsidRDefault="00D239AD" w:rsidP="00F210F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210FB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F210FB">
        <w:rPr>
          <w:rFonts w:ascii="TH Sarabun New" w:hAnsi="TH Sarabun New" w:cs="TH Sarabun New"/>
          <w:b/>
          <w:bCs/>
          <w:noProof/>
          <w:sz w:val="32"/>
          <w:szCs w:val="32"/>
        </w:rPr>
        <w:t>21</w:t>
      </w:r>
    </w:p>
    <w:p w14:paraId="16FCEC75" w14:textId="1DC63FD3" w:rsidR="00D239AD" w:rsidRPr="00F210FB" w:rsidRDefault="00D239AD" w:rsidP="00F210F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210FB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F210FB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F210FB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F210F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F210FB" w:rsidRDefault="00C3045F" w:rsidP="00F210F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F210FB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F210F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F210FB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F210FB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F210F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210FB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F210FB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21</w:t>
      </w:r>
    </w:p>
    <w:p w14:paraId="57553D54" w14:textId="1B3FE95E" w:rsidR="00132E1B" w:rsidRPr="00F210F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F210F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)</w:t>
      </w: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F210F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F210F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210FB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210FB" w14:paraId="77FFD68C" w14:textId="77777777" w:rsidTr="008C1396">
        <w:tc>
          <w:tcPr>
            <w:tcW w:w="675" w:type="dxa"/>
          </w:tcPr>
          <w:p w14:paraId="23D761D9" w14:textId="12281EB4" w:rsidR="00394708" w:rsidRPr="00F210FB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6510E4A" w:rsidR="00394708" w:rsidRPr="00F210FB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F210F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F210F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210FB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F210F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F210FB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210F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F210F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F210F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F210F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F210F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F210FB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F210FB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F210FB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210FB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F210F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F210FB">
        <w:rPr>
          <w:rFonts w:ascii="TH Sarabun New" w:hAnsi="TH Sarabun New" w:cs="TH Sarabun New"/>
          <w:noProof/>
          <w:sz w:val="32"/>
          <w:szCs w:val="32"/>
        </w:rPr>
        <w:t xml:space="preserve">21 </w:t>
      </w:r>
      <w:r w:rsidR="00094F82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อบต</w:t>
      </w:r>
      <w:r w:rsidR="00094F82" w:rsidRPr="00F210FB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F210F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F210F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210FB" w14:paraId="5F1398AA" w14:textId="77777777" w:rsidTr="009B7715">
        <w:tc>
          <w:tcPr>
            <w:tcW w:w="675" w:type="dxa"/>
          </w:tcPr>
          <w:p w14:paraId="08D93DD3" w14:textId="25F72274" w:rsidR="00094F82" w:rsidRPr="00F210FB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F210FB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210FB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F210FB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22BE898F" w14:textId="321C0A47" w:rsidR="00313D38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F210FB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–</w:t>
            </w:r>
          </w:p>
          <w:p w14:paraId="78653E4A" w14:textId="5365B6CD" w:rsidR="00F210FB" w:rsidRPr="00F210FB" w:rsidRDefault="00F210FB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</w:tc>
      </w:tr>
    </w:tbl>
    <w:p w14:paraId="338B629D" w14:textId="2C5DBA3D" w:rsidR="0018441F" w:rsidRPr="00F210F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5DBBE94" w:rsidR="00575FAF" w:rsidRPr="00F210FB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F210FB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F210FB">
        <w:rPr>
          <w:rFonts w:ascii="TH Sarabun New" w:hAnsi="TH Sarabun New" w:cs="TH Sarabun New"/>
          <w:noProof/>
          <w:sz w:val="32"/>
          <w:szCs w:val="32"/>
          <w:lang w:bidi="th-TH"/>
        </w:rPr>
        <w:t>ใดจะดัดแปลงอาคารต</w:t>
      </w:r>
      <w:r w:rsidRPr="00F210FB">
        <w:rPr>
          <w:rFonts w:ascii="TH Sarabun New" w:hAnsi="TH Sarabun New" w:cs="TH Sarabun New"/>
          <w:noProof/>
          <w:sz w:val="32"/>
          <w:szCs w:val="32"/>
        </w:rPr>
        <w:t></w:t>
      </w:r>
      <w:r w:rsidRPr="00F210FB">
        <w:rPr>
          <w:rFonts w:ascii="TH Sarabun New" w:hAnsi="TH Sarabun New" w:cs="TH Sarabun New"/>
          <w:noProof/>
          <w:sz w:val="32"/>
          <w:szCs w:val="32"/>
          <w:cs/>
        </w:rPr>
        <w:t>องได</w:t>
      </w:r>
      <w:r w:rsidRPr="00F210FB">
        <w:rPr>
          <w:rFonts w:ascii="TH Sarabun New" w:hAnsi="TH Sarabun New" w:cs="TH Sarabun New"/>
          <w:noProof/>
          <w:sz w:val="32"/>
          <w:szCs w:val="32"/>
          <w:lang w:bidi="th-TH"/>
        </w:rPr>
        <w:t>รับใบอนุญาตจากเจ</w:t>
      </w:r>
      <w:r w:rsidRPr="00F210FB">
        <w:rPr>
          <w:rFonts w:ascii="TH Sarabun New" w:hAnsi="TH Sarabun New" w:cs="TH Sarabun New"/>
          <w:noProof/>
          <w:sz w:val="32"/>
          <w:szCs w:val="32"/>
        </w:rPr>
        <w:t></w:t>
      </w:r>
      <w:r w:rsidRPr="00F210FB">
        <w:rPr>
          <w:rFonts w:ascii="TH Sarabun New" w:hAnsi="TH Sarabun New" w:cs="TH Sarabun New"/>
          <w:noProof/>
          <w:sz w:val="32"/>
          <w:szCs w:val="32"/>
          <w:cs/>
        </w:rPr>
        <w:t>าพนักงานท</w:t>
      </w:r>
      <w:r w:rsidRPr="00F210FB">
        <w:rPr>
          <w:rFonts w:ascii="TH Sarabun New" w:hAnsi="TH Sarabun New" w:cs="TH Sarabun New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</w:t>
      </w:r>
      <w:r w:rsidR="00320EC0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 </w:t>
      </w:r>
      <w:bookmarkStart w:id="0" w:name="_GoBack"/>
      <w:bookmarkEnd w:id="0"/>
      <w:r w:rsidRPr="00F210FB">
        <w:rPr>
          <w:rFonts w:ascii="TH Sarabun New" w:hAnsi="TH Sarabun New" w:cs="TH Sarabun New"/>
          <w:noProof/>
          <w:sz w:val="32"/>
          <w:szCs w:val="32"/>
          <w:lang w:bidi="th-TH"/>
        </w:rPr>
        <w:t>ใบอน</w:t>
      </w:r>
      <w:r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ุญาตทราบภายใน </w:t>
      </w:r>
      <w:r w:rsidRPr="00F210FB">
        <w:rPr>
          <w:rFonts w:ascii="TH Sarabun New" w:hAnsi="TH Sarabun New" w:cs="TH Sarabun New"/>
          <w:noProof/>
          <w:sz w:val="32"/>
          <w:szCs w:val="32"/>
        </w:rPr>
        <w:t>45</w:t>
      </w:r>
      <w:r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F210FB">
        <w:rPr>
          <w:rFonts w:ascii="TH Sarabun New" w:hAnsi="TH Sarabun New" w:cs="TH Sarabun New"/>
          <w:noProof/>
          <w:sz w:val="32"/>
          <w:szCs w:val="32"/>
        </w:rPr>
        <w:t>2</w:t>
      </w:r>
      <w:r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F210FB">
        <w:rPr>
          <w:rFonts w:ascii="TH Sarabun New" w:hAnsi="TH Sarabun New" w:cs="TH Sarabun New"/>
          <w:noProof/>
          <w:sz w:val="32"/>
          <w:szCs w:val="32"/>
        </w:rPr>
        <w:t>45</w:t>
      </w:r>
      <w:r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 แต่ต้องมี</w:t>
      </w:r>
      <w:r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lastRenderedPageBreak/>
        <w:t>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F210FB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F210F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210FB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F210FB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F210FB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F210FB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F210FB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F210FB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F210FB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210FB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F210FB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F210FB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F210FB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F210FB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F210FB" w:rsidRDefault="00313D38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F210FB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210FB" w14:paraId="138B0D35" w14:textId="77777777" w:rsidTr="00313D38">
        <w:tc>
          <w:tcPr>
            <w:tcW w:w="675" w:type="dxa"/>
            <w:vAlign w:val="center"/>
          </w:tcPr>
          <w:p w14:paraId="7C45B642" w14:textId="77777777" w:rsidR="00313D38" w:rsidRPr="00F210FB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6DFE49" w14:textId="77777777" w:rsidR="00313D38" w:rsidRPr="00F210FB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C0F72F" w14:textId="77777777" w:rsidR="00313D38" w:rsidRPr="00F210FB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4D7968D" w14:textId="77777777" w:rsidR="00313D38" w:rsidRPr="00F210FB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7DB755D8" w14:textId="7777777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7D652944" w14:textId="77777777" w:rsidR="00313D38" w:rsidRPr="00F210FB" w:rsidRDefault="00313D38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CED01D3" w14:textId="7777777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1B6BD9B1" w14:textId="77777777" w:rsidR="00313D38" w:rsidRPr="00F210FB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210FB" w14:paraId="5F8FEE02" w14:textId="77777777" w:rsidTr="00313D38">
        <w:tc>
          <w:tcPr>
            <w:tcW w:w="675" w:type="dxa"/>
            <w:vAlign w:val="center"/>
          </w:tcPr>
          <w:p w14:paraId="58865CAE" w14:textId="77777777" w:rsidR="00313D38" w:rsidRPr="00F210FB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9E626B" w14:textId="77777777" w:rsidR="00313D38" w:rsidRPr="00F210FB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832693B" w14:textId="77777777" w:rsidR="00313D38" w:rsidRPr="00F210FB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60FBC569" w14:textId="77777777" w:rsidR="00313D38" w:rsidRPr="00F210FB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35D14A33" w14:textId="7777777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39186670" w14:textId="77777777" w:rsidR="00313D38" w:rsidRPr="00F210FB" w:rsidRDefault="00313D38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1E9D57" w14:textId="7777777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49871DD2" w14:textId="77777777" w:rsidR="00313D38" w:rsidRPr="00F210FB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210FB" w14:paraId="30A10AF6" w14:textId="77777777" w:rsidTr="00313D38">
        <w:tc>
          <w:tcPr>
            <w:tcW w:w="675" w:type="dxa"/>
            <w:vAlign w:val="center"/>
          </w:tcPr>
          <w:p w14:paraId="2FAAB212" w14:textId="77777777" w:rsidR="00313D38" w:rsidRPr="00F210FB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7E333B" w14:textId="77777777" w:rsidR="00313D38" w:rsidRPr="00F210FB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E803E57" w14:textId="77777777" w:rsidR="00313D38" w:rsidRPr="00F210FB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8E47CA1" w14:textId="77777777" w:rsidR="00313D38" w:rsidRPr="00F210FB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พิจารณาออกใบอนุญาต  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.1)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.1)</w:t>
            </w:r>
          </w:p>
          <w:p w14:paraId="108DEB0E" w14:textId="7777777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F7F4543" w14:textId="77777777" w:rsidR="00313D38" w:rsidRPr="00F210FB" w:rsidRDefault="00313D38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35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90F8A0" w14:textId="77777777" w:rsidR="00313D38" w:rsidRPr="00F210FB" w:rsidRDefault="00313D38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อำเภอทุ่งสง จังหวัดนครศรีธรรมราช</w:t>
            </w:r>
          </w:p>
        </w:tc>
        <w:tc>
          <w:tcPr>
            <w:tcW w:w="1799" w:type="dxa"/>
          </w:tcPr>
          <w:p w14:paraId="149EF170" w14:textId="77777777" w:rsidR="00313D38" w:rsidRPr="00F210FB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นาโพธิ์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F210F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210FB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F210F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F210F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F210FB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210FB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F210FB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F210F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F210FB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210FB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F210FB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F210FB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F210FB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F210FB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F210FB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F210FB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F210FB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210FB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F210FB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F210FB" w:rsidRDefault="00AC4ACB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F210FB" w:rsidRDefault="00AC4ACB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F210FB" w:rsidRDefault="00AC4ACB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74A8D330" w14:textId="77777777" w:rsidTr="004E651F">
        <w:trPr>
          <w:jc w:val="center"/>
        </w:trPr>
        <w:tc>
          <w:tcPr>
            <w:tcW w:w="675" w:type="dxa"/>
            <w:vAlign w:val="center"/>
          </w:tcPr>
          <w:p w14:paraId="2D2E5ED4" w14:textId="77777777" w:rsidR="00452B6B" w:rsidRPr="00F210FB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F8AE39" w14:textId="77777777" w:rsidR="00452B6B" w:rsidRPr="00F210FB" w:rsidRDefault="00AC4ACB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D40BE49" w14:textId="77777777" w:rsidR="00452B6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0E0D7" w14:textId="77777777" w:rsidR="00452B6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34E8EB7" w14:textId="77777777" w:rsidR="00452B6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7C5F0EE" w14:textId="77777777" w:rsidR="00452B6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B883E5" w14:textId="77777777" w:rsidR="00452B6B" w:rsidRPr="00F210FB" w:rsidRDefault="00AC4ACB" w:rsidP="00452B6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F210FB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F210FB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210FB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F210FB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F210FB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F210FB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F210FB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F210FB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F210FB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F210FB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210F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210FB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62DCBB42" w14:textId="77777777" w:rsidTr="004E651F">
        <w:tc>
          <w:tcPr>
            <w:tcW w:w="675" w:type="dxa"/>
            <w:vAlign w:val="center"/>
          </w:tcPr>
          <w:p w14:paraId="0BBAC0F7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898632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อนุญาต หรือใบรับแจ้ง</w:t>
            </w:r>
          </w:p>
        </w:tc>
        <w:tc>
          <w:tcPr>
            <w:tcW w:w="1843" w:type="dxa"/>
          </w:tcPr>
          <w:p w14:paraId="34EDE410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553009F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4BA02F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4D35C3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14826F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37D3CF17" w14:textId="77777777" w:rsidTr="004E651F">
        <w:tc>
          <w:tcPr>
            <w:tcW w:w="675" w:type="dxa"/>
            <w:vAlign w:val="center"/>
          </w:tcPr>
          <w:p w14:paraId="4908B223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A6B66A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2FB0E83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C92214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2D3787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B7FCD9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6C039F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7EF73338" w14:textId="77777777" w:rsidTr="004E651F">
        <w:tc>
          <w:tcPr>
            <w:tcW w:w="675" w:type="dxa"/>
            <w:vAlign w:val="center"/>
          </w:tcPr>
          <w:p w14:paraId="53BC8783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A7847C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กรณีอาคารอยู่ในนิคม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อุตสาหกรรม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923EFE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8878E1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62BD7A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0BE934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FE61B6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3B92F82D" w14:textId="77777777" w:rsidTr="004E651F">
        <w:tc>
          <w:tcPr>
            <w:tcW w:w="675" w:type="dxa"/>
            <w:vAlign w:val="center"/>
          </w:tcPr>
          <w:p w14:paraId="6C74DCB5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440536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E88D363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2276F2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3A1707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923DB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56449C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6E0C18BA" w14:textId="77777777" w:rsidTr="004E651F">
        <w:tc>
          <w:tcPr>
            <w:tcW w:w="675" w:type="dxa"/>
            <w:vAlign w:val="center"/>
          </w:tcPr>
          <w:p w14:paraId="1047B895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80E4A0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DCFA651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2C4340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1CAF3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7A96F7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FE4E3C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72B64E7E" w14:textId="77777777" w:rsidTr="004E651F">
        <w:tc>
          <w:tcPr>
            <w:tcW w:w="675" w:type="dxa"/>
            <w:vAlign w:val="center"/>
          </w:tcPr>
          <w:p w14:paraId="611D9BF8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F5516F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41EF1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7DD7B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C94E37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CA5970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D60624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2E0A1A4D" w14:textId="77777777" w:rsidTr="004E651F">
        <w:tc>
          <w:tcPr>
            <w:tcW w:w="675" w:type="dxa"/>
            <w:vAlign w:val="center"/>
          </w:tcPr>
          <w:p w14:paraId="56EE398C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22A0C8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7EC1DE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4E037BE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C7428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50DC7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2762E8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66E98069" w14:textId="77777777" w:rsidTr="004E651F">
        <w:tc>
          <w:tcPr>
            <w:tcW w:w="675" w:type="dxa"/>
            <w:vAlign w:val="center"/>
          </w:tcPr>
          <w:p w14:paraId="549FC268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9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F1DFBC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20DB81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91C42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1EA8F0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43F5C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398D2C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6218298D" w14:textId="77777777" w:rsidTr="004E651F">
        <w:tc>
          <w:tcPr>
            <w:tcW w:w="675" w:type="dxa"/>
            <w:vAlign w:val="center"/>
          </w:tcPr>
          <w:p w14:paraId="26F03B86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28556D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10 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4B6216F4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D177F1D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74214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2E4F6D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A9FB3D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56C78C74" w14:textId="77777777" w:rsidTr="004E651F">
        <w:tc>
          <w:tcPr>
            <w:tcW w:w="675" w:type="dxa"/>
            <w:vAlign w:val="center"/>
          </w:tcPr>
          <w:p w14:paraId="53FEF09F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11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61DAE6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)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2550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2317B34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F4558DF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6F580E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91B9ED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966C59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293C5164" w14:textId="77777777" w:rsidTr="004E651F">
        <w:tc>
          <w:tcPr>
            <w:tcW w:w="675" w:type="dxa"/>
            <w:vAlign w:val="center"/>
          </w:tcPr>
          <w:p w14:paraId="406431E8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12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DB5D1B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6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2527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 &gt; 65 ksc.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fc’ &gt; 173.3 ksc.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208FCE1F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E331A9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F4F549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72EA01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880534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555762A7" w14:textId="77777777" w:rsidTr="004E651F">
        <w:tc>
          <w:tcPr>
            <w:tcW w:w="675" w:type="dxa"/>
            <w:vAlign w:val="center"/>
          </w:tcPr>
          <w:p w14:paraId="0A0B3755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13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566EB9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48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2540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6DE2ADE9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36A37B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2A6573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82B65B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9AA922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08619313" w14:textId="77777777" w:rsidTr="004E651F">
        <w:tc>
          <w:tcPr>
            <w:tcW w:w="675" w:type="dxa"/>
            <w:vAlign w:val="center"/>
          </w:tcPr>
          <w:p w14:paraId="147090B0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14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6B789E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อาคารที่ต้องมีสถาปนิกควบคุมงาน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FF2694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77EC28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ABA60D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0E33B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E3AC9C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72637E6F" w14:textId="77777777" w:rsidTr="004E651F">
        <w:tc>
          <w:tcPr>
            <w:tcW w:w="675" w:type="dxa"/>
            <w:vAlign w:val="center"/>
          </w:tcPr>
          <w:p w14:paraId="2253EE6F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15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EEEA73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A4F440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3B171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F28188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6041FB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D01286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15ACB529" w14:textId="77777777" w:rsidTr="004E651F">
        <w:tc>
          <w:tcPr>
            <w:tcW w:w="675" w:type="dxa"/>
            <w:vAlign w:val="center"/>
          </w:tcPr>
          <w:p w14:paraId="6DF66DC5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16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DE0BBD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33 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5E751E29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12F631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7B93D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E35102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A79283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62CBB5B6" w14:textId="77777777" w:rsidTr="004E651F">
        <w:tc>
          <w:tcPr>
            <w:tcW w:w="675" w:type="dxa"/>
            <w:vAlign w:val="center"/>
          </w:tcPr>
          <w:p w14:paraId="1DAEAC41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17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130298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615757E9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D4658D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48BF3E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DD9274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483950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5695102E" w14:textId="77777777" w:rsidTr="004E651F">
        <w:tc>
          <w:tcPr>
            <w:tcW w:w="675" w:type="dxa"/>
            <w:vAlign w:val="center"/>
          </w:tcPr>
          <w:p w14:paraId="3C06E680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18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C59F1A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0B75AA26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C0D3777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15AAE4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49E4C9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DAEBCE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 หรืออาคารขนาดใหญ่พิเศษ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57A3DC71" w14:textId="77777777" w:rsidTr="004E651F">
        <w:tc>
          <w:tcPr>
            <w:tcW w:w="675" w:type="dxa"/>
            <w:vAlign w:val="center"/>
          </w:tcPr>
          <w:p w14:paraId="2F9AA674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19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F07FA3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575D85B4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DF1D0A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69C985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64D8B1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D9F54A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495BF330" w14:textId="77777777" w:rsidTr="004E651F">
        <w:tc>
          <w:tcPr>
            <w:tcW w:w="675" w:type="dxa"/>
            <w:vAlign w:val="center"/>
          </w:tcPr>
          <w:p w14:paraId="444CBC9C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20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EC732E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600B82A0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9F28F0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F25FD8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53C772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17426B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652D6E3B" w14:textId="77777777" w:rsidTr="004E651F">
        <w:tc>
          <w:tcPr>
            <w:tcW w:w="675" w:type="dxa"/>
            <w:vAlign w:val="center"/>
          </w:tcPr>
          <w:p w14:paraId="678D5CFD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21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354CF9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58D6B7F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5D1BFC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07596E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FEA45B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F41745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F210FB" w14:paraId="7B45A35A" w14:textId="77777777" w:rsidTr="004E651F">
        <w:tc>
          <w:tcPr>
            <w:tcW w:w="675" w:type="dxa"/>
            <w:vAlign w:val="center"/>
          </w:tcPr>
          <w:p w14:paraId="1AEAC82B" w14:textId="77777777" w:rsidR="00AC4ACB" w:rsidRPr="00F210FB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22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0DE154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ระบบลิฟต์</w:t>
            </w:r>
          </w:p>
        </w:tc>
        <w:tc>
          <w:tcPr>
            <w:tcW w:w="1843" w:type="dxa"/>
          </w:tcPr>
          <w:p w14:paraId="7B8A26D5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E00B8FA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C55BE8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63D4AF" w14:textId="77777777" w:rsidR="00AC4ACB" w:rsidRPr="00F210FB" w:rsidRDefault="00AC4ACB" w:rsidP="00F210FB">
            <w:pPr>
              <w:jc w:val="center"/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E30BBA" w14:textId="77777777" w:rsidR="00AC4ACB" w:rsidRPr="00F210FB" w:rsidRDefault="00AC4ACB" w:rsidP="00AC4ACB">
            <w:pPr>
              <w:rPr>
                <w:rFonts w:ascii="TH Sarabun New" w:hAnsi="TH Sarabun New" w:cs="TH Sarabun New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F210F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F210F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210FB" w14:paraId="21631802" w14:textId="77777777" w:rsidTr="00090552">
        <w:tc>
          <w:tcPr>
            <w:tcW w:w="534" w:type="dxa"/>
          </w:tcPr>
          <w:p w14:paraId="55909BBE" w14:textId="396F5019" w:rsidR="00A13B6C" w:rsidRPr="00F210FB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F210FB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210FB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F210FB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F21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21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5356D1FC" w:rsidR="00A13B6C" w:rsidRPr="00F210FB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F210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F210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F210F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210FB" w14:paraId="07DF31DE" w14:textId="77777777" w:rsidTr="00C1539D">
        <w:tc>
          <w:tcPr>
            <w:tcW w:w="534" w:type="dxa"/>
          </w:tcPr>
          <w:p w14:paraId="07FE0908" w14:textId="7E60931D" w:rsidR="00EA6950" w:rsidRPr="00F210FB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071FC50" w:rsidR="00EA6950" w:rsidRPr="00F210FB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10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F210FB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210FB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10FB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F210FB" w14:paraId="0265B48C" w14:textId="77777777" w:rsidTr="00C1539D">
        <w:tc>
          <w:tcPr>
            <w:tcW w:w="534" w:type="dxa"/>
          </w:tcPr>
          <w:p w14:paraId="3998AA28" w14:textId="77777777" w:rsidR="00EA6950" w:rsidRPr="00F210FB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210F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C4A11D" w14:textId="77777777" w:rsidR="00EA6950" w:rsidRPr="00F210FB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210F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F210FB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F210FB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F210FB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210FB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F210FB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F210FB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F210F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210FB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499FB15C" w:rsidR="00F064C0" w:rsidRPr="00F210FB" w:rsidRDefault="00F210FB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  -</w:t>
            </w:r>
          </w:p>
        </w:tc>
      </w:tr>
    </w:tbl>
    <w:p w14:paraId="1345BEE2" w14:textId="77777777" w:rsidR="00D51311" w:rsidRPr="00F210F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210FB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0E63E2DA" w:rsidR="0064558D" w:rsidRPr="00F210FB" w:rsidRDefault="00F210FB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</w:t>
      </w:r>
      <w:r w:rsidR="0064558D" w:rsidRPr="00F210FB">
        <w:rPr>
          <w:rFonts w:ascii="TH Sarabun New" w:hAnsi="TH Sarabun New" w:cs="TH Sarabun New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F210FB" w14:paraId="6D0BBF17" w14:textId="77777777" w:rsidTr="0064558D">
        <w:tc>
          <w:tcPr>
            <w:tcW w:w="1418" w:type="dxa"/>
          </w:tcPr>
          <w:p w14:paraId="71CC28E5" w14:textId="77777777" w:rsidR="0064558D" w:rsidRPr="00F210FB" w:rsidRDefault="0064558D" w:rsidP="008C139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F210FB" w:rsidRDefault="0064558D" w:rsidP="008C1396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19/07/2558</w:t>
            </w:r>
          </w:p>
        </w:tc>
      </w:tr>
      <w:tr w:rsidR="0064558D" w:rsidRPr="00F210FB" w14:paraId="3FCBCAB2" w14:textId="77777777" w:rsidTr="0064558D">
        <w:tc>
          <w:tcPr>
            <w:tcW w:w="1418" w:type="dxa"/>
          </w:tcPr>
          <w:p w14:paraId="76AEC54C" w14:textId="77777777" w:rsidR="0064558D" w:rsidRPr="00F210FB" w:rsidRDefault="0064558D" w:rsidP="008C139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F210FB" w:rsidRDefault="0064558D" w:rsidP="008C1396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noProof/>
                <w:sz w:val="28"/>
                <w:szCs w:val="28"/>
                <w:cs/>
                <w:lang w:bidi="th-TH"/>
              </w:rPr>
              <w:t xml:space="preserve">รออนุมัติขั้นที่ 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 xml:space="preserve">2 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  <w:cs/>
                <w:lang w:bidi="th-TH"/>
              </w:rPr>
              <w:t>โดยสำนักงาน ก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  <w:cs/>
                <w:lang w:bidi="th-TH"/>
              </w:rPr>
              <w:t>พ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  <w:cs/>
                <w:lang w:bidi="th-TH"/>
              </w:rPr>
              <w:t>ร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. (OPDC)</w:t>
            </w:r>
          </w:p>
        </w:tc>
      </w:tr>
      <w:tr w:rsidR="0064558D" w:rsidRPr="00F210FB" w14:paraId="4A1DF6A2" w14:textId="77777777" w:rsidTr="0064558D">
        <w:tc>
          <w:tcPr>
            <w:tcW w:w="1418" w:type="dxa"/>
          </w:tcPr>
          <w:p w14:paraId="082BD70C" w14:textId="77777777" w:rsidR="0064558D" w:rsidRPr="00F210FB" w:rsidRDefault="0064558D" w:rsidP="008C139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F210FB" w:rsidRDefault="0064558D" w:rsidP="008C1396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noProof/>
                <w:sz w:val="28"/>
                <w:szCs w:val="28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.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  <w:cs/>
                <w:lang w:bidi="th-TH"/>
              </w:rPr>
              <w:t>มท</w:t>
            </w: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.</w:t>
            </w:r>
          </w:p>
        </w:tc>
      </w:tr>
      <w:tr w:rsidR="0064558D" w:rsidRPr="00F210FB" w14:paraId="105C0B62" w14:textId="77777777" w:rsidTr="0064558D">
        <w:tc>
          <w:tcPr>
            <w:tcW w:w="1418" w:type="dxa"/>
          </w:tcPr>
          <w:p w14:paraId="7A8B8EDF" w14:textId="77777777" w:rsidR="0064558D" w:rsidRPr="00F210FB" w:rsidRDefault="0064558D" w:rsidP="008C139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F210FB" w:rsidRDefault="0064558D" w:rsidP="008C1396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-</w:t>
            </w:r>
          </w:p>
        </w:tc>
      </w:tr>
      <w:tr w:rsidR="0064558D" w:rsidRPr="00F210FB" w14:paraId="6BB94F10" w14:textId="77777777" w:rsidTr="0064558D">
        <w:tc>
          <w:tcPr>
            <w:tcW w:w="1418" w:type="dxa"/>
          </w:tcPr>
          <w:p w14:paraId="362D6899" w14:textId="77777777" w:rsidR="0064558D" w:rsidRPr="00F210FB" w:rsidRDefault="0064558D" w:rsidP="008C139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F210FB" w:rsidRDefault="0064558D" w:rsidP="008C1396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F210FB">
              <w:rPr>
                <w:rFonts w:ascii="TH Sarabun New" w:hAnsi="TH Sarabun New" w:cs="TH Sarabun New"/>
                <w:noProof/>
                <w:sz w:val="28"/>
                <w:szCs w:val="28"/>
              </w:rPr>
              <w:t>-</w:t>
            </w:r>
          </w:p>
        </w:tc>
      </w:tr>
    </w:tbl>
    <w:p w14:paraId="305EC9AC" w14:textId="77777777" w:rsidR="003F4A0D" w:rsidRPr="000C2AAC" w:rsidRDefault="003F4A0D" w:rsidP="00F210FB">
      <w:pPr>
        <w:spacing w:after="0" w:line="240" w:lineRule="auto"/>
        <w:rPr>
          <w:rFonts w:asciiTheme="minorBidi" w:hAnsiTheme="minorBidi" w:hint="cs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E2196" w14:textId="77777777" w:rsidR="00131603" w:rsidRDefault="00131603" w:rsidP="00C81DB8">
      <w:pPr>
        <w:spacing w:after="0" w:line="240" w:lineRule="auto"/>
      </w:pPr>
      <w:r>
        <w:separator/>
      </w:r>
    </w:p>
  </w:endnote>
  <w:endnote w:type="continuationSeparator" w:id="0">
    <w:p w14:paraId="771CDDC0" w14:textId="77777777" w:rsidR="00131603" w:rsidRDefault="0013160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3BFA" w14:textId="77777777" w:rsidR="00131603" w:rsidRDefault="00131603" w:rsidP="00C81DB8">
      <w:pPr>
        <w:spacing w:after="0" w:line="240" w:lineRule="auto"/>
      </w:pPr>
      <w:r>
        <w:separator/>
      </w:r>
    </w:p>
  </w:footnote>
  <w:footnote w:type="continuationSeparator" w:id="0">
    <w:p w14:paraId="7CE386F9" w14:textId="77777777" w:rsidR="00131603" w:rsidRDefault="0013160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86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A686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160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0EC0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686B"/>
    <w:rsid w:val="006B37B7"/>
    <w:rsid w:val="006C07C4"/>
    <w:rsid w:val="006C6C22"/>
    <w:rsid w:val="00707AED"/>
    <w:rsid w:val="00712638"/>
    <w:rsid w:val="007541E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10FB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8BAA-0AD0-4BD8-8BE1-5B42B4D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12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5</cp:revision>
  <cp:lastPrinted>2015-07-19T16:50:00Z</cp:lastPrinted>
  <dcterms:created xsi:type="dcterms:W3CDTF">2015-07-19T16:41:00Z</dcterms:created>
  <dcterms:modified xsi:type="dcterms:W3CDTF">2015-07-19T16:50:00Z</dcterms:modified>
</cp:coreProperties>
</file>