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1C22A1" w:rsidRDefault="00D239AD" w:rsidP="001C22A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22A1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1C22A1" w:rsidRDefault="00D239AD" w:rsidP="001C22A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1C22A1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1C22A1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1C22A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1C22A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1C22A1" w:rsidRDefault="00C3045F" w:rsidP="001C22A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1C22A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1C22A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1C22A1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1C22A1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1C22A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C22A1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1C22A1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1C22A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1C22A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)</w:t>
      </w: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1C22A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รับแจ้ง</w:t>
      </w: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1C22A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22A1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C22A1" w14:paraId="77FFD68C" w14:textId="77777777" w:rsidTr="008C1396">
        <w:tc>
          <w:tcPr>
            <w:tcW w:w="675" w:type="dxa"/>
          </w:tcPr>
          <w:p w14:paraId="23D761D9" w14:textId="12281EB4" w:rsidR="00394708" w:rsidRPr="001C22A1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E1EB328" w:rsidR="00394708" w:rsidRPr="001C22A1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 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1C22A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บริการทั่วไป</w:t>
      </w:r>
      <w:r w:rsidR="00C81DB8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1C22A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C22A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1C22A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. 2543</w:t>
      </w:r>
      <w:r w:rsidR="00C77AEA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1C22A1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1C22A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1C22A1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7</w:t>
      </w:r>
      <w:r w:rsidR="00C81DB8" w:rsidRPr="001C22A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1C22A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1C22A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1C22A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1C22A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1C22A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C22A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1C22A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การแจ้งถมดิน อบต</w:t>
      </w:r>
      <w:r w:rsidR="00094F82" w:rsidRPr="001C22A1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1C22A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1C22A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C22A1" w14:paraId="5F1398AA" w14:textId="77777777" w:rsidTr="009B7715">
        <w:tc>
          <w:tcPr>
            <w:tcW w:w="675" w:type="dxa"/>
          </w:tcPr>
          <w:p w14:paraId="08D93DD3" w14:textId="25F72274" w:rsidR="00094F82" w:rsidRPr="001C22A1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1C22A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C22A1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1C22A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1C22A1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C22A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1C22A1" w:rsidRDefault="008E2900" w:rsidP="001C22A1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1C22A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59DCABA" w:rsidR="00575FAF" w:rsidRPr="001C22A1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noProof/>
          <w:sz w:val="32"/>
          <w:szCs w:val="32"/>
        </w:rPr>
        <w:t>1.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1.1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     1)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เทศบาล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     2)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กรุงเทพมหานคร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     3)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เมืองพัทยา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</w:r>
      <w:r w:rsidRPr="001C22A1">
        <w:rPr>
          <w:rFonts w:ascii="TH Sarabun New" w:hAnsi="TH Sarabun New" w:cs="TH Sarabun New"/>
          <w:noProof/>
          <w:sz w:val="32"/>
          <w:szCs w:val="32"/>
        </w:rPr>
        <w:lastRenderedPageBreak/>
        <w:t xml:space="preserve">              4)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     5)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     6)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     7)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1C22A1">
        <w:rPr>
          <w:rFonts w:ascii="TH Sarabun New" w:hAnsi="TH Sarabun New" w:cs="TH Sarabun New"/>
          <w:noProof/>
          <w:sz w:val="32"/>
          <w:szCs w:val="32"/>
        </w:rPr>
        <w:t>(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1C22A1">
        <w:rPr>
          <w:rFonts w:ascii="TH Sarabun New" w:hAnsi="TH Sarabun New" w:cs="TH Sarabun New"/>
          <w:noProof/>
          <w:sz w:val="32"/>
          <w:szCs w:val="32"/>
        </w:rPr>
        <w:t>)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    1.2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1C22A1">
        <w:rPr>
          <w:rFonts w:ascii="TH Sarabun New" w:hAnsi="TH Sarabun New" w:cs="TH Sarabun New"/>
          <w:noProof/>
          <w:sz w:val="32"/>
          <w:szCs w:val="32"/>
        </w:rPr>
        <w:t xml:space="preserve">26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1C22A1">
        <w:rPr>
          <w:rFonts w:ascii="TH Sarabun New" w:hAnsi="TH Sarabun New" w:cs="TH Sarabun New"/>
          <w:noProof/>
          <w:sz w:val="32"/>
          <w:szCs w:val="32"/>
        </w:rPr>
        <w:t xml:space="preserve">2,000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    2.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1C22A1">
        <w:rPr>
          <w:rFonts w:ascii="TH Sarabun New" w:hAnsi="TH Sarabun New" w:cs="TH Sarabun New"/>
          <w:noProof/>
          <w:sz w:val="32"/>
          <w:szCs w:val="32"/>
        </w:rPr>
        <w:br/>
        <w:t xml:space="preserve"> 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1C22A1">
        <w:rPr>
          <w:rFonts w:ascii="TH Sarabun New" w:hAnsi="TH Sarabun New" w:cs="TH Sarabun New"/>
          <w:noProof/>
          <w:sz w:val="32"/>
          <w:szCs w:val="32"/>
        </w:rPr>
        <w:t>7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1C22A1">
        <w:rPr>
          <w:rFonts w:ascii="TH Sarabun New" w:hAnsi="TH Sarabun New" w:cs="TH Sarabun New"/>
          <w:noProof/>
          <w:sz w:val="32"/>
          <w:szCs w:val="32"/>
        </w:rPr>
        <w:t>7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1C22A1">
        <w:rPr>
          <w:rFonts w:ascii="TH Sarabun New" w:hAnsi="TH Sarabun New" w:cs="TH Sarabun New"/>
          <w:noProof/>
          <w:sz w:val="32"/>
          <w:szCs w:val="32"/>
        </w:rPr>
        <w:t>7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1C22A1">
        <w:rPr>
          <w:rFonts w:ascii="TH Sarabun New" w:hAnsi="TH Sarabun New" w:cs="TH Sarabun New"/>
          <w:noProof/>
          <w:sz w:val="32"/>
          <w:szCs w:val="32"/>
        </w:rPr>
        <w:t>3</w:t>
      </w: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7254DDEE" w14:textId="77777777" w:rsidR="008E2900" w:rsidRPr="001C22A1" w:rsidRDefault="008E2900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1C22A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C22A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1C22A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1C22A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1C22A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1C22A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1C22A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1C22A1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22A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1C22A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1C22A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1C22A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1C22A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1C22A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1C22A1" w:rsidRDefault="00313D38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1C22A1" w:rsidRDefault="00313D38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1C22A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1C22A1" w14:paraId="461FFCA9" w14:textId="77777777" w:rsidTr="00313D38">
        <w:tc>
          <w:tcPr>
            <w:tcW w:w="675" w:type="dxa"/>
            <w:vAlign w:val="center"/>
          </w:tcPr>
          <w:p w14:paraId="39C016EC" w14:textId="77777777" w:rsidR="00313D38" w:rsidRPr="001C22A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3C2804" w14:textId="77777777" w:rsidR="00313D38" w:rsidRPr="001C22A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D7D17C" w14:textId="77777777" w:rsidR="00313D38" w:rsidRPr="001C22A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98C4614" w14:textId="77777777" w:rsidR="00313D38" w:rsidRPr="001C22A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  <w:p w14:paraId="15696AC6" w14:textId="77777777" w:rsidR="00313D38" w:rsidRPr="001C22A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831EB00" w14:textId="77777777" w:rsidR="00313D38" w:rsidRPr="001C22A1" w:rsidRDefault="00313D38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1113E5" w14:textId="77777777" w:rsidR="00313D38" w:rsidRPr="001C22A1" w:rsidRDefault="00313D38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70354188" w14:textId="77777777" w:rsidR="00313D38" w:rsidRPr="001C22A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1C22A1" w14:paraId="0DEA1707" w14:textId="77777777" w:rsidTr="00313D38">
        <w:tc>
          <w:tcPr>
            <w:tcW w:w="675" w:type="dxa"/>
            <w:vAlign w:val="center"/>
          </w:tcPr>
          <w:p w14:paraId="542CBBC8" w14:textId="77777777" w:rsidR="00313D38" w:rsidRPr="001C22A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2CC012" w14:textId="77777777" w:rsidR="00313D38" w:rsidRPr="001C22A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6D15943" w14:textId="77777777" w:rsidR="00313D38" w:rsidRPr="001C22A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585A60AA" w14:textId="77777777" w:rsidR="00313D38" w:rsidRPr="001C22A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เจ้าพนักงานท้องถิ่นออกใบ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รับแจ้ง และแจ้งให้ผู้แจ้งมารับใบรับแจ้ง</w:t>
            </w:r>
          </w:p>
          <w:p w14:paraId="1E3B4761" w14:textId="77777777" w:rsidR="00313D38" w:rsidRPr="001C22A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32E241C" w14:textId="77777777" w:rsidR="00313D38" w:rsidRPr="001C22A1" w:rsidRDefault="00313D38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1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C2C3822" w14:textId="77777777" w:rsidR="00313D38" w:rsidRPr="001C22A1" w:rsidRDefault="00313D38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7727B1E" w14:textId="77777777" w:rsidR="00313D38" w:rsidRPr="001C22A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บริหารส่วนตำบลนาโพธิ์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1C22A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1C22A1">
        <w:rPr>
          <w:rFonts w:ascii="TH Sarabun New" w:hAnsi="TH Sarabun New" w:cs="TH Sarabun New"/>
          <w:noProof/>
          <w:sz w:val="32"/>
          <w:szCs w:val="32"/>
        </w:rPr>
        <w:t xml:space="preserve">7 </w:t>
      </w:r>
      <w:r w:rsidR="009B68CC"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1C22A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1C22A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1C22A1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C22A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1C22A1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1C22A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1C22A1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C22A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1C22A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1C22A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1C22A1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1C22A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1C22A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1C22A1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1C22A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2A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1C22A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1C22A1" w:rsidRDefault="00AC4ACB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1C22A1" w:rsidRDefault="00AC4ACB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1C22A1" w:rsidRDefault="00AC4ACB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1C22A1" w:rsidRDefault="00AC4ACB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7F0A0CD3" w14:textId="77777777" w:rsidTr="004E651F">
        <w:trPr>
          <w:jc w:val="center"/>
        </w:trPr>
        <w:tc>
          <w:tcPr>
            <w:tcW w:w="675" w:type="dxa"/>
            <w:vAlign w:val="center"/>
          </w:tcPr>
          <w:p w14:paraId="688214F3" w14:textId="77777777" w:rsidR="00452B6B" w:rsidRPr="001C22A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6A8AF6" w14:textId="77777777" w:rsidR="00452B6B" w:rsidRPr="001C22A1" w:rsidRDefault="00AC4ACB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F61F3A8" w14:textId="77777777" w:rsidR="00452B6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CD4A45" w14:textId="77777777" w:rsidR="00452B6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A73BE5" w14:textId="77777777" w:rsidR="00452B6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B1795C" w14:textId="77777777" w:rsidR="00452B6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89AEF7" w14:textId="77777777" w:rsidR="00452B6B" w:rsidRPr="001C22A1" w:rsidRDefault="00AC4ACB" w:rsidP="00452B6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1C22A1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1C22A1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C22A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1C22A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1C22A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1C22A1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1C22A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1C22A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1C22A1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1C22A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2A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2A1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15592C9B" w14:textId="77777777" w:rsidTr="004E651F">
        <w:tc>
          <w:tcPr>
            <w:tcW w:w="675" w:type="dxa"/>
            <w:vAlign w:val="center"/>
          </w:tcPr>
          <w:p w14:paraId="3F9AE55A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5D7A59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012B7B35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224FAE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57C597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440F25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05B763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7225CF23" w14:textId="77777777" w:rsidTr="004E651F">
        <w:tc>
          <w:tcPr>
            <w:tcW w:w="675" w:type="dxa"/>
            <w:vAlign w:val="center"/>
          </w:tcPr>
          <w:p w14:paraId="1910FAE8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766824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แบบแปลน รายการประกอบ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แบบแปลน</w:t>
            </w:r>
          </w:p>
        </w:tc>
        <w:tc>
          <w:tcPr>
            <w:tcW w:w="1843" w:type="dxa"/>
          </w:tcPr>
          <w:p w14:paraId="488604B5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86F6AD2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61D6AD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758343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398812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7E1BBFFD" w14:textId="77777777" w:rsidTr="004E651F">
        <w:tc>
          <w:tcPr>
            <w:tcW w:w="675" w:type="dxa"/>
            <w:vAlign w:val="center"/>
          </w:tcPr>
          <w:p w14:paraId="2F885F30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B87674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48A4F497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482463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A8DA83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DD38078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F4743B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1C22A1" w14:paraId="4B3BD760" w14:textId="77777777" w:rsidTr="004E651F">
        <w:tc>
          <w:tcPr>
            <w:tcW w:w="675" w:type="dxa"/>
            <w:vAlign w:val="center"/>
          </w:tcPr>
          <w:p w14:paraId="09A154D5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40360A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7365DC1F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BA7DD6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7A35DB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711ED3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B85FB0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2F7EB036" w14:textId="77777777" w:rsidTr="004E651F">
        <w:tc>
          <w:tcPr>
            <w:tcW w:w="675" w:type="dxa"/>
            <w:vAlign w:val="center"/>
          </w:tcPr>
          <w:p w14:paraId="51C2620E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38874F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78AB9B77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782627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5CA52C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395E40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E1B237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3306E702" w14:textId="77777777" w:rsidTr="004E651F">
        <w:tc>
          <w:tcPr>
            <w:tcW w:w="675" w:type="dxa"/>
            <w:vAlign w:val="center"/>
          </w:tcPr>
          <w:p w14:paraId="2A3AE55B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7D9074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2,000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เมตรขึ้นไป วิศวกรผู้ออกแบบและคำนวณต้องเป็นผู้ได้รับใบอนุญาตให้ประกอบ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2,000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C1B750D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466556E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E83169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BC3174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C224B5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6829EA87" w14:textId="77777777" w:rsidTr="004E651F">
        <w:tc>
          <w:tcPr>
            <w:tcW w:w="675" w:type="dxa"/>
            <w:vAlign w:val="center"/>
          </w:tcPr>
          <w:p w14:paraId="2AD8F47F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8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287707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2,000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 สาขาวิศวกรรมโยธา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6B234C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835CB04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BA18F8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5CA4A2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2499B8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1C22A1" w14:paraId="40971BF4" w14:textId="77777777" w:rsidTr="004E651F">
        <w:tc>
          <w:tcPr>
            <w:tcW w:w="675" w:type="dxa"/>
            <w:vAlign w:val="center"/>
          </w:tcPr>
          <w:p w14:paraId="2B173036" w14:textId="77777777" w:rsidR="00AC4ACB" w:rsidRPr="001C22A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9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A14210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4C702D5D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89228E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FF45ED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2A729C" w14:textId="77777777" w:rsidR="00AC4ACB" w:rsidRPr="001C22A1" w:rsidRDefault="00AC4ACB" w:rsidP="001C22A1">
            <w:pPr>
              <w:jc w:val="center"/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7B9886" w14:textId="77777777" w:rsidR="00AC4ACB" w:rsidRPr="001C22A1" w:rsidRDefault="00AC4ACB" w:rsidP="00AC4ACB">
            <w:pPr>
              <w:rPr>
                <w:rFonts w:ascii="TH Sarabun New" w:hAnsi="TH Sarabun New" w:cs="TH Sarabun New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1C22A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1C22A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C22A1" w14:paraId="21631802" w14:textId="77777777" w:rsidTr="00090552">
        <w:tc>
          <w:tcPr>
            <w:tcW w:w="534" w:type="dxa"/>
          </w:tcPr>
          <w:p w14:paraId="55909BBE" w14:textId="396F5019" w:rsidR="00A13B6C" w:rsidRPr="001C22A1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1C22A1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1C22A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500 </w:t>
            </w:r>
            <w:r w:rsidRPr="001C22A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Pr="001C22A1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1C22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C22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500 </w:t>
            </w:r>
            <w:r w:rsidR="00F5490C"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5A52EB66" w:rsidR="00A13B6C" w:rsidRPr="001C22A1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1C22A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1C22A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1C22A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C22A1" w14:paraId="07DF31DE" w14:textId="77777777" w:rsidTr="00C1539D">
        <w:tc>
          <w:tcPr>
            <w:tcW w:w="534" w:type="dxa"/>
          </w:tcPr>
          <w:p w14:paraId="07FE0908" w14:textId="7E60931D" w:rsidR="00EA6950" w:rsidRPr="001C22A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31875FE" w:rsidR="00EA6950" w:rsidRPr="001C22A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22A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1C22A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1C22A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2A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 9 : 02-201-8000 ,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1C22A1" w14:paraId="59CFB79C" w14:textId="77777777" w:rsidTr="00C1539D">
        <w:tc>
          <w:tcPr>
            <w:tcW w:w="534" w:type="dxa"/>
          </w:tcPr>
          <w:p w14:paraId="0018403A" w14:textId="77777777" w:rsidR="00EA6950" w:rsidRPr="001C22A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1C22A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64A9B7" w14:textId="77777777" w:rsidR="00EA6950" w:rsidRPr="001C22A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22A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1C22A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1C22A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1C22A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22A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1C22A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00F06124" w14:textId="1863E832" w:rsidR="00013BC7" w:rsidRPr="001C22A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1C22A1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44D53D2F" w:rsidR="00F064C0" w:rsidRPr="001C22A1" w:rsidRDefault="001C22A1" w:rsidP="00686AAA">
            <w:pPr>
              <w:rPr>
                <w:rFonts w:ascii="TH Sarabun New" w:hAnsi="TH Sarabun New" w:cs="TH Sarabun New" w:hint="cs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 -</w:t>
            </w:r>
          </w:p>
        </w:tc>
      </w:tr>
    </w:tbl>
    <w:p w14:paraId="1345BEE2" w14:textId="77777777" w:rsidR="00D51311" w:rsidRPr="001C22A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1C22A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5FF44FFB" w:rsidR="0064558D" w:rsidRPr="001C22A1" w:rsidRDefault="001C22A1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</w:t>
      </w:r>
      <w:r w:rsidR="0064558D" w:rsidRPr="001C22A1">
        <w:rPr>
          <w:rFonts w:ascii="TH Sarabun New" w:hAnsi="TH Sarabun New" w:cs="TH Sarabun New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1C22A1" w14:paraId="6D0BBF17" w14:textId="77777777" w:rsidTr="0064558D">
        <w:tc>
          <w:tcPr>
            <w:tcW w:w="1418" w:type="dxa"/>
          </w:tcPr>
          <w:p w14:paraId="71CC28E5" w14:textId="77777777" w:rsidR="0064558D" w:rsidRPr="001C22A1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1C22A1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20/07/2558</w:t>
            </w:r>
          </w:p>
        </w:tc>
      </w:tr>
      <w:tr w:rsidR="0064558D" w:rsidRPr="001C22A1" w14:paraId="3FCBCAB2" w14:textId="77777777" w:rsidTr="0064558D">
        <w:tc>
          <w:tcPr>
            <w:tcW w:w="1418" w:type="dxa"/>
          </w:tcPr>
          <w:p w14:paraId="76AEC54C" w14:textId="77777777" w:rsidR="0064558D" w:rsidRPr="001C22A1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1C22A1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 xml:space="preserve">รออนุมัติขั้นที่ 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2 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โดยสำนักงาน ก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พ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ร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. (OPDC)</w:t>
            </w:r>
          </w:p>
        </w:tc>
      </w:tr>
      <w:tr w:rsidR="0064558D" w:rsidRPr="001C22A1" w14:paraId="4A1DF6A2" w14:textId="77777777" w:rsidTr="0064558D">
        <w:tc>
          <w:tcPr>
            <w:tcW w:w="1418" w:type="dxa"/>
          </w:tcPr>
          <w:p w14:paraId="082BD70C" w14:textId="77777777" w:rsidR="0064558D" w:rsidRPr="001C22A1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1C22A1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มท</w:t>
            </w: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</w:p>
        </w:tc>
      </w:tr>
      <w:tr w:rsidR="0064558D" w:rsidRPr="001C22A1" w14:paraId="105C0B62" w14:textId="77777777" w:rsidTr="0064558D">
        <w:tc>
          <w:tcPr>
            <w:tcW w:w="1418" w:type="dxa"/>
          </w:tcPr>
          <w:p w14:paraId="7A8B8EDF" w14:textId="77777777" w:rsidR="0064558D" w:rsidRPr="001C22A1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1C22A1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  <w:tr w:rsidR="0064558D" w:rsidRPr="001C22A1" w14:paraId="6BB94F10" w14:textId="77777777" w:rsidTr="0064558D">
        <w:tc>
          <w:tcPr>
            <w:tcW w:w="1418" w:type="dxa"/>
          </w:tcPr>
          <w:p w14:paraId="362D6899" w14:textId="77777777" w:rsidR="0064558D" w:rsidRPr="001C22A1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1C22A1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1C22A1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</w:tbl>
    <w:p w14:paraId="305EC9AC" w14:textId="77777777" w:rsidR="003F4A0D" w:rsidRPr="001C22A1" w:rsidRDefault="003F4A0D" w:rsidP="001C22A1">
      <w:pPr>
        <w:spacing w:after="0" w:line="240" w:lineRule="auto"/>
        <w:rPr>
          <w:rFonts w:ascii="TH Sarabun New" w:hAnsi="TH Sarabun New" w:cs="TH Sarabun New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1C22A1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8773" w14:textId="77777777" w:rsidR="00F54FB2" w:rsidRDefault="00F54FB2" w:rsidP="00C81DB8">
      <w:pPr>
        <w:spacing w:after="0" w:line="240" w:lineRule="auto"/>
      </w:pPr>
      <w:r>
        <w:separator/>
      </w:r>
    </w:p>
  </w:endnote>
  <w:endnote w:type="continuationSeparator" w:id="0">
    <w:p w14:paraId="32FF2D9D" w14:textId="77777777" w:rsidR="00F54FB2" w:rsidRDefault="00F54FB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E73B0" w14:textId="77777777" w:rsidR="00F54FB2" w:rsidRDefault="00F54FB2" w:rsidP="00C81DB8">
      <w:pPr>
        <w:spacing w:after="0" w:line="240" w:lineRule="auto"/>
      </w:pPr>
      <w:r>
        <w:separator/>
      </w:r>
    </w:p>
  </w:footnote>
  <w:footnote w:type="continuationSeparator" w:id="0">
    <w:p w14:paraId="77A9427C" w14:textId="77777777" w:rsidR="00F54FB2" w:rsidRDefault="00F54FB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D8D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47D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22A1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1019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7D8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54FB2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CFFB-2C13-40FF-8FAC-0B1BFC87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</cp:revision>
  <cp:lastPrinted>2015-07-19T17:30:00Z</cp:lastPrinted>
  <dcterms:created xsi:type="dcterms:W3CDTF">2015-07-19T17:28:00Z</dcterms:created>
  <dcterms:modified xsi:type="dcterms:W3CDTF">2015-07-19T17:30:00Z</dcterms:modified>
</cp:coreProperties>
</file>