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9866E1" w:rsidRDefault="00D239AD" w:rsidP="009866E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866E1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9866E1">
        <w:rPr>
          <w:rFonts w:ascii="TH Sarabun New" w:hAnsi="TH Sarabun New" w:cs="TH Sarabun New"/>
          <w:b/>
          <w:bCs/>
          <w:noProof/>
          <w:sz w:val="32"/>
          <w:szCs w:val="32"/>
        </w:rPr>
        <w:t xml:space="preserve">39 </w:t>
      </w:r>
      <w:r w:rsidR="00C81DB8" w:rsidRPr="009866E1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9866E1" w:rsidRDefault="00D239AD" w:rsidP="009866E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9866E1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9866E1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9866E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9866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9866E1" w:rsidRDefault="00C3045F" w:rsidP="009866E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9866E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9866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9866E1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9866E1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9866E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866E1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9866E1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9866E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9866E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)</w:t>
      </w: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9866E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รับแจ้ง</w:t>
      </w: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9866E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866E1" w14:paraId="77FFD68C" w14:textId="77777777" w:rsidTr="008C1396">
        <w:tc>
          <w:tcPr>
            <w:tcW w:w="675" w:type="dxa"/>
          </w:tcPr>
          <w:p w14:paraId="23D761D9" w14:textId="12281EB4" w:rsidR="00394708" w:rsidRPr="009866E1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4EA2A31" w:rsidR="00394708" w:rsidRPr="009866E1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9866E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9866E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9866E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9866E1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866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9866E1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9866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9866E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9866E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9866E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9866E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9866E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866E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9866E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9866E1">
        <w:rPr>
          <w:rFonts w:ascii="TH Sarabun New" w:hAnsi="TH Sarabun New" w:cs="TH Sarabun New"/>
          <w:noProof/>
          <w:sz w:val="32"/>
          <w:szCs w:val="32"/>
        </w:rPr>
        <w:t xml:space="preserve">39 </w:t>
      </w:r>
      <w:r w:rsidR="00094F82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อบต</w:t>
      </w:r>
      <w:r w:rsidR="00094F82" w:rsidRPr="009866E1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9866E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9866E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866E1" w14:paraId="5F1398AA" w14:textId="77777777" w:rsidTr="009B7715">
        <w:tc>
          <w:tcPr>
            <w:tcW w:w="675" w:type="dxa"/>
          </w:tcPr>
          <w:p w14:paraId="08D93DD3" w14:textId="25F72274" w:rsidR="00094F82" w:rsidRPr="009866E1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9866E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866E1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9866E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9866E1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866E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9866E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9866E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661511A" w14:textId="77777777" w:rsidR="009866E1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  <w:r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9866E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9866E1">
        <w:rPr>
          <w:rFonts w:ascii="TH Sarabun New" w:hAnsi="TH Sarabun New" w:cs="TH Sarabun New"/>
          <w:noProof/>
          <w:sz w:val="32"/>
          <w:szCs w:val="32"/>
          <w:lang w:bidi="th-TH"/>
        </w:rPr>
        <w:t>ใดจะเคลื่อนย้ายอาคารโดยไม</w:t>
      </w:r>
      <w:r w:rsidRPr="009866E1">
        <w:rPr>
          <w:rFonts w:ascii="TH Sarabun New" w:hAnsi="TH Sarabun New" w:cs="TH Sarabun New"/>
          <w:noProof/>
          <w:sz w:val="32"/>
          <w:szCs w:val="32"/>
        </w:rPr>
        <w:t></w:t>
      </w:r>
      <w:r w:rsidRPr="009866E1">
        <w:rPr>
          <w:rFonts w:ascii="TH Sarabun New" w:hAnsi="TH Sarabun New" w:cs="TH Sarabun New"/>
          <w:noProof/>
          <w:sz w:val="32"/>
          <w:szCs w:val="32"/>
          <w:cs/>
        </w:rPr>
        <w:t>ยื่นคําขอรับใบอนุญาตจากเจ</w:t>
      </w:r>
      <w:r w:rsidRPr="009866E1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9866E1">
        <w:rPr>
          <w:rFonts w:ascii="TH Sarabun New" w:hAnsi="TH Sarabun New" w:cs="TH Sarabun New"/>
          <w:noProof/>
          <w:sz w:val="32"/>
          <w:szCs w:val="32"/>
        </w:rPr>
        <w:t></w:t>
      </w:r>
      <w:r w:rsidRPr="009866E1">
        <w:rPr>
          <w:rFonts w:ascii="TH Sarabun New" w:hAnsi="TH Sarabun New" w:cs="TH Sarabun New"/>
          <w:noProof/>
          <w:sz w:val="32"/>
          <w:szCs w:val="32"/>
          <w:cs/>
        </w:rPr>
        <w:t xml:space="preserve">องถิ่นก็ได </w:t>
      </w:r>
      <w:r w:rsidRPr="009866E1">
        <w:rPr>
          <w:rFonts w:ascii="TH Sarabun New" w:hAnsi="TH Sarabun New" w:cs="TH Sarabun New"/>
          <w:noProof/>
          <w:sz w:val="32"/>
          <w:szCs w:val="32"/>
          <w:lang w:bidi="th-TH"/>
        </w:rPr>
        <w:t>โดยการแจ้งต</w:t>
      </w:r>
      <w:r w:rsidRPr="009866E1">
        <w:rPr>
          <w:rFonts w:ascii="TH Sarabun New" w:hAnsi="TH Sarabun New" w:cs="TH Sarabun New"/>
          <w:noProof/>
          <w:sz w:val="32"/>
          <w:szCs w:val="32"/>
        </w:rPr>
        <w:t></w:t>
      </w:r>
      <w:r w:rsidRPr="009866E1">
        <w:rPr>
          <w:rFonts w:ascii="TH Sarabun New" w:hAnsi="TH Sarabun New" w:cs="TH Sarabun New"/>
          <w:noProof/>
          <w:sz w:val="32"/>
          <w:szCs w:val="32"/>
          <w:cs/>
        </w:rPr>
        <w:t>อเจ</w:t>
      </w:r>
      <w:r w:rsidRPr="009866E1">
        <w:rPr>
          <w:rFonts w:ascii="TH Sarabun New" w:hAnsi="TH Sarabun New" w:cs="TH Sarabun New"/>
          <w:noProof/>
          <w:sz w:val="32"/>
          <w:szCs w:val="32"/>
          <w:lang w:bidi="th-TH"/>
        </w:rPr>
        <w:t>าพนักงานท</w:t>
      </w:r>
      <w:r w:rsidRPr="009866E1">
        <w:rPr>
          <w:rFonts w:ascii="TH Sarabun New" w:hAnsi="TH Sarabun New" w:cs="TH Sarabun New"/>
          <w:noProof/>
          <w:sz w:val="32"/>
          <w:szCs w:val="32"/>
        </w:rPr>
        <w:t></w:t>
      </w:r>
      <w:r w:rsidRPr="009866E1">
        <w:rPr>
          <w:rFonts w:ascii="TH Sarabun New" w:hAnsi="TH Sarabun New" w:cs="TH Sarabun New"/>
          <w:noProof/>
          <w:sz w:val="32"/>
          <w:szCs w:val="32"/>
          <w:cs/>
        </w:rPr>
        <w:t>องถิ่นตาม</w:t>
      </w:r>
    </w:p>
    <w:p w14:paraId="5147BD0B" w14:textId="4D1FE316" w:rsidR="009866E1" w:rsidRDefault="009866E1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>มาตรา 39 ทวิ 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</w:t>
      </w:r>
    </w:p>
    <w:p w14:paraId="482C3054" w14:textId="77777777" w:rsidR="009866E1" w:rsidRDefault="009866E1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6246DE7B" w14:textId="77777777" w:rsidR="009866E1" w:rsidRDefault="009866E1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7D63E04E" w14:textId="77777777" w:rsidR="009866E1" w:rsidRDefault="009866E1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noProof/>
          <w:sz w:val="32"/>
          <w:szCs w:val="32"/>
        </w:rPr>
      </w:pPr>
    </w:p>
    <w:p w14:paraId="7E6E8A41" w14:textId="4D13F2F0" w:rsidR="00575FAF" w:rsidRPr="009866E1" w:rsidRDefault="009866E1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 xml:space="preserve"> </w:t>
      </w:r>
      <w:r w:rsidR="00575FAF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="00575FAF" w:rsidRPr="009866E1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="00575FAF" w:rsidRPr="009866E1">
        <w:rPr>
          <w:rFonts w:ascii="TH Sarabun New" w:hAnsi="TH Sarabun New" w:cs="TH Sarabun New"/>
          <w:noProof/>
          <w:sz w:val="32"/>
          <w:szCs w:val="32"/>
        </w:rPr>
        <w:t>7</w:t>
      </w:r>
      <w:r w:rsidR="00575FAF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="00575FAF" w:rsidRPr="009866E1">
        <w:rPr>
          <w:rFonts w:ascii="TH Sarabun New" w:hAnsi="TH Sarabun New" w:cs="TH Sarabun New"/>
          <w:noProof/>
          <w:sz w:val="32"/>
          <w:szCs w:val="32"/>
        </w:rPr>
        <w:t>120</w:t>
      </w:r>
      <w:r w:rsidR="00575FAF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="00575FAF" w:rsidRPr="009866E1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="00575FAF" w:rsidRPr="009866E1">
        <w:rPr>
          <w:rFonts w:ascii="TH Sarabun New" w:hAnsi="TH Sarabun New" w:cs="TH Sarabun New"/>
          <w:noProof/>
          <w:sz w:val="32"/>
          <w:szCs w:val="32"/>
        </w:rPr>
        <w:t>39</w:t>
      </w:r>
      <w:r w:rsidR="00575FAF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ทวิ ทราบโดยเร็ว</w:t>
      </w:r>
      <w:r w:rsidR="00575FAF" w:rsidRPr="009866E1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9866E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866E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9866E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9866E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9866E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9866E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9866E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9866E1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866E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9866E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9866E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9866E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9866E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9866E1" w:rsidRDefault="00313D38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9866E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9866E1" w14:paraId="4A9B163B" w14:textId="77777777" w:rsidTr="00313D38">
        <w:tc>
          <w:tcPr>
            <w:tcW w:w="675" w:type="dxa"/>
            <w:vAlign w:val="center"/>
          </w:tcPr>
          <w:p w14:paraId="23BB40E1" w14:textId="77777777" w:rsidR="00313D38" w:rsidRPr="009866E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B4B5A1" w14:textId="77777777" w:rsidR="00313D38" w:rsidRPr="009866E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CA8BCAC" w14:textId="77777777" w:rsidR="00313D38" w:rsidRPr="009866E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05B14DD" w14:textId="77777777" w:rsidR="00313D38" w:rsidRPr="009866E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613C17DB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596C27E4" w14:textId="77777777" w:rsidR="00313D38" w:rsidRPr="009866E1" w:rsidRDefault="00313D38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432EEB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1D6BC617" w14:textId="77777777" w:rsidR="00313D38" w:rsidRPr="009866E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9866E1" w14:paraId="404474C9" w14:textId="77777777" w:rsidTr="00313D38">
        <w:tc>
          <w:tcPr>
            <w:tcW w:w="675" w:type="dxa"/>
            <w:vAlign w:val="center"/>
          </w:tcPr>
          <w:p w14:paraId="3AB09FEA" w14:textId="77777777" w:rsidR="00313D38" w:rsidRPr="009866E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F39C9E" w14:textId="77777777" w:rsidR="00313D38" w:rsidRPr="009866E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CC0D40" w14:textId="77777777" w:rsidR="00313D38" w:rsidRPr="009866E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F251E67" w14:textId="77777777" w:rsidR="00313D38" w:rsidRPr="009866E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กระทรวงคมนาคม เรื่องเขตปลอดภัยในการเดินอากาศ เขตปลอดภัยทางทหาร ฯ และ พรบ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6E0C1A33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61560CFD" w14:textId="77777777" w:rsidR="00313D38" w:rsidRPr="009866E1" w:rsidRDefault="00313D38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7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3D267E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6DFA8EC8" w14:textId="77777777" w:rsidR="00313D38" w:rsidRPr="009866E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9866E1" w14:paraId="6271A673" w14:textId="77777777" w:rsidTr="00313D38">
        <w:tc>
          <w:tcPr>
            <w:tcW w:w="675" w:type="dxa"/>
            <w:vAlign w:val="center"/>
          </w:tcPr>
          <w:p w14:paraId="1D410CAD" w14:textId="77777777" w:rsidR="00313D38" w:rsidRPr="009866E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901187" w14:textId="77777777" w:rsidR="00313D38" w:rsidRPr="009866E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8FD493A" w14:textId="77777777" w:rsidR="00313D38" w:rsidRPr="009866E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7EF001A" w14:textId="77777777" w:rsidR="00313D38" w:rsidRPr="009866E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46E3AA9B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714C8E3" w14:textId="77777777" w:rsidR="00313D38" w:rsidRPr="009866E1" w:rsidRDefault="00313D38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35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6B785E" w14:textId="77777777" w:rsidR="00313D38" w:rsidRPr="009866E1" w:rsidRDefault="00313D38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2CF58810" w14:textId="77777777" w:rsidR="00313D38" w:rsidRPr="009866E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9866E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866E1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9866E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9866E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9866E1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866E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9866E1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9866E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9866E1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866E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9866E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9866E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9866E1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9866E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9866E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9866E1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9866E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866E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9866E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9866E1" w:rsidRDefault="00AC4ACB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9866E1" w:rsidRDefault="00AC4ACB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9866E1" w:rsidRDefault="00AC4ACB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9866E1" w14:paraId="393ABFB0" w14:textId="77777777" w:rsidTr="004E651F">
        <w:trPr>
          <w:jc w:val="center"/>
        </w:trPr>
        <w:tc>
          <w:tcPr>
            <w:tcW w:w="675" w:type="dxa"/>
            <w:vAlign w:val="center"/>
          </w:tcPr>
          <w:p w14:paraId="3D0B8569" w14:textId="77777777" w:rsidR="00452B6B" w:rsidRPr="009866E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09DBBE" w14:textId="77777777" w:rsidR="00452B6B" w:rsidRPr="009866E1" w:rsidRDefault="00AC4ACB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B3FF69E" w14:textId="77777777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E4E922" w14:textId="77777777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D0A01B" w14:textId="77777777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D9B1516" w14:textId="77777777" w:rsidR="00452B6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84A855" w14:textId="77777777" w:rsidR="00452B6B" w:rsidRPr="009866E1" w:rsidRDefault="00AC4ACB" w:rsidP="00452B6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9866E1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9866E1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866E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9866E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9866E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9866E1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9866E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9866E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9866E1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9866E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866E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866E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แบบการแจ้ง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3779AD0F" w14:textId="77777777" w:rsidTr="004E651F">
        <w:tc>
          <w:tcPr>
            <w:tcW w:w="675" w:type="dxa"/>
            <w:vAlign w:val="center"/>
          </w:tcPr>
          <w:p w14:paraId="1DD8919D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57033D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.3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D23EE69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7E1546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E03042E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C44C2E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9AB30BD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5E449251" w14:textId="77777777" w:rsidTr="004E651F">
        <w:tc>
          <w:tcPr>
            <w:tcW w:w="675" w:type="dxa"/>
            <w:vAlign w:val="center"/>
          </w:tcPr>
          <w:p w14:paraId="51F0EF97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245736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มอบและผู้รับมอบอำนาจ</w:t>
            </w:r>
          </w:p>
        </w:tc>
        <w:tc>
          <w:tcPr>
            <w:tcW w:w="1843" w:type="dxa"/>
          </w:tcPr>
          <w:p w14:paraId="443286E9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16E7FBF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2799D3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4532E1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BDCBE9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63177E4D" w14:textId="77777777" w:rsidTr="004E651F">
        <w:tc>
          <w:tcPr>
            <w:tcW w:w="675" w:type="dxa"/>
            <w:vAlign w:val="center"/>
          </w:tcPr>
          <w:p w14:paraId="07AE2431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AF1B75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EBD1F0F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5D6E33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5955A5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3780D9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56B981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3A4702DB" w14:textId="77777777" w:rsidTr="004E651F">
        <w:tc>
          <w:tcPr>
            <w:tcW w:w="675" w:type="dxa"/>
            <w:vAlign w:val="center"/>
          </w:tcPr>
          <w:p w14:paraId="17553428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BE9063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B60619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14C8A5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623A6F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687BA8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75CB2DF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639CC8C2" w14:textId="77777777" w:rsidTr="004E651F">
        <w:tc>
          <w:tcPr>
            <w:tcW w:w="675" w:type="dxa"/>
            <w:vAlign w:val="center"/>
          </w:tcPr>
          <w:p w14:paraId="5145707C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F93895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 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ควบคุม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6FCAFC7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F044AD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878374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BCAD47B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463645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1B2308E9" w14:textId="77777777" w:rsidTr="004E651F">
        <w:tc>
          <w:tcPr>
            <w:tcW w:w="675" w:type="dxa"/>
            <w:vAlign w:val="center"/>
          </w:tcPr>
          <w:p w14:paraId="10CEB690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7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3E5DFE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4A8D582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1395D8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687376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022303D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A15ABD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6DA8716A" w14:textId="77777777" w:rsidTr="004E651F">
        <w:tc>
          <w:tcPr>
            <w:tcW w:w="675" w:type="dxa"/>
            <w:vAlign w:val="center"/>
          </w:tcPr>
          <w:p w14:paraId="2A199D0D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8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AABD5C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382F50C2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A39F041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C2B5EB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C9DD14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33008A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76C33B19" w14:textId="77777777" w:rsidTr="004E651F">
        <w:tc>
          <w:tcPr>
            <w:tcW w:w="675" w:type="dxa"/>
            <w:vAlign w:val="center"/>
          </w:tcPr>
          <w:p w14:paraId="7213F40E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86A35E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0235FE61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6C8FAD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D0D8C8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192315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63BFD5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4DC7D1A5" w14:textId="77777777" w:rsidTr="004E651F">
        <w:tc>
          <w:tcPr>
            <w:tcW w:w="675" w:type="dxa"/>
            <w:vAlign w:val="center"/>
          </w:tcPr>
          <w:p w14:paraId="3ABF1D80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DB953C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วิศวกรรมควบคุม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F9018E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5BD677E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3854D7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1BB6EA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44FDC3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9866E1" w14:paraId="49ADE8C1" w14:textId="77777777" w:rsidTr="004E651F">
        <w:tc>
          <w:tcPr>
            <w:tcW w:w="675" w:type="dxa"/>
            <w:vAlign w:val="center"/>
          </w:tcPr>
          <w:p w14:paraId="05C27C70" w14:textId="77777777" w:rsidR="00AC4ACB" w:rsidRPr="009866E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11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2C91D5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5E3543E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D23D3BF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7F1EBA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CAA553" w14:textId="77777777" w:rsidR="00AC4ACB" w:rsidRPr="009866E1" w:rsidRDefault="00AC4ACB" w:rsidP="009866E1">
            <w:pPr>
              <w:jc w:val="center"/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635669A" w14:textId="77777777" w:rsidR="00AC4ACB" w:rsidRPr="009866E1" w:rsidRDefault="00AC4ACB" w:rsidP="00AC4ACB">
            <w:pPr>
              <w:rPr>
                <w:rFonts w:ascii="TH Sarabun New" w:hAnsi="TH Sarabun New" w:cs="TH Sarabun New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9866E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9866E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866E1" w14:paraId="21631802" w14:textId="77777777" w:rsidTr="00090552">
        <w:tc>
          <w:tcPr>
            <w:tcW w:w="534" w:type="dxa"/>
          </w:tcPr>
          <w:p w14:paraId="55909BBE" w14:textId="396F5019" w:rsidR="00A13B6C" w:rsidRPr="009866E1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9866E1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866E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9866E1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0C7E47BC" w:rsidR="00A13B6C" w:rsidRPr="009866E1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9866E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66E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9866E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866E1" w14:paraId="07DF31DE" w14:textId="77777777" w:rsidTr="00C1539D">
        <w:tc>
          <w:tcPr>
            <w:tcW w:w="534" w:type="dxa"/>
          </w:tcPr>
          <w:p w14:paraId="07FE0908" w14:textId="7E60931D" w:rsidR="00EA6950" w:rsidRPr="009866E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C150E64" w:rsidR="00EA6950" w:rsidRPr="009866E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66E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9866E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66E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66E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9866E1" w14:paraId="603B9B06" w14:textId="77777777" w:rsidTr="00C1539D">
        <w:tc>
          <w:tcPr>
            <w:tcW w:w="534" w:type="dxa"/>
          </w:tcPr>
          <w:p w14:paraId="2FC7008B" w14:textId="77777777" w:rsidR="00EA6950" w:rsidRPr="009866E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9866E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6C9277" w14:textId="77777777" w:rsidR="00EA6950" w:rsidRPr="009866E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866E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9866E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9866E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866E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9866E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ED5D983" w14:textId="77777777" w:rsidR="009866E1" w:rsidRDefault="009866E1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2D063F7F" w14:textId="77777777" w:rsidR="009866E1" w:rsidRPr="009866E1" w:rsidRDefault="009866E1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9866E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866E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2F6DEFED" w:rsidR="00F064C0" w:rsidRPr="009866E1" w:rsidRDefault="009866E1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-</w:t>
            </w:r>
          </w:p>
        </w:tc>
      </w:tr>
    </w:tbl>
    <w:p w14:paraId="036A5900" w14:textId="77777777" w:rsidR="00C1539D" w:rsidRPr="009866E1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9866E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9866E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279A191C" w:rsidR="0064558D" w:rsidRPr="009866E1" w:rsidRDefault="009866E1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</w:t>
      </w:r>
      <w:bookmarkStart w:id="0" w:name="_GoBack"/>
      <w:bookmarkEnd w:id="0"/>
      <w:r w:rsidR="0064558D" w:rsidRPr="009866E1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9866E1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866E1" w14:paraId="6D0BBF17" w14:textId="77777777" w:rsidTr="0064558D">
        <w:tc>
          <w:tcPr>
            <w:tcW w:w="1418" w:type="dxa"/>
          </w:tcPr>
          <w:p w14:paraId="71CC28E5" w14:textId="77777777" w:rsidR="0064558D" w:rsidRPr="009866E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9866E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20/07/2558</w:t>
            </w:r>
          </w:p>
        </w:tc>
      </w:tr>
      <w:tr w:rsidR="0064558D" w:rsidRPr="009866E1" w14:paraId="3FCBCAB2" w14:textId="77777777" w:rsidTr="0064558D">
        <w:tc>
          <w:tcPr>
            <w:tcW w:w="1418" w:type="dxa"/>
          </w:tcPr>
          <w:p w14:paraId="76AEC54C" w14:textId="77777777" w:rsidR="0064558D" w:rsidRPr="009866E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9866E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9866E1" w14:paraId="4A1DF6A2" w14:textId="77777777" w:rsidTr="0064558D">
        <w:tc>
          <w:tcPr>
            <w:tcW w:w="1418" w:type="dxa"/>
          </w:tcPr>
          <w:p w14:paraId="082BD70C" w14:textId="77777777" w:rsidR="0064558D" w:rsidRPr="009866E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9866E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9866E1" w14:paraId="105C0B62" w14:textId="77777777" w:rsidTr="0064558D">
        <w:tc>
          <w:tcPr>
            <w:tcW w:w="1418" w:type="dxa"/>
          </w:tcPr>
          <w:p w14:paraId="7A8B8EDF" w14:textId="77777777" w:rsidR="0064558D" w:rsidRPr="009866E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9866E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9866E1" w14:paraId="6BB94F10" w14:textId="77777777" w:rsidTr="0064558D">
        <w:tc>
          <w:tcPr>
            <w:tcW w:w="1418" w:type="dxa"/>
          </w:tcPr>
          <w:p w14:paraId="362D6899" w14:textId="77777777" w:rsidR="0064558D" w:rsidRPr="009866E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9866E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9866E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9866E1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9866E1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9866E1" w:rsidRDefault="00D51311" w:rsidP="00D51311">
      <w:pPr>
        <w:spacing w:after="0" w:line="240" w:lineRule="auto"/>
        <w:ind w:left="360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9866E1" w:rsidRDefault="003F4A0D" w:rsidP="00EF0DAF">
      <w:pPr>
        <w:spacing w:after="0" w:line="240" w:lineRule="auto"/>
        <w:jc w:val="right"/>
        <w:rPr>
          <w:rFonts w:ascii="TH Sarabun New" w:hAnsi="TH Sarabun New" w:cs="TH Sarabun New"/>
          <w:color w:val="0D0D0D" w:themeColor="text1" w:themeTint="F2"/>
          <w:cs/>
          <w:lang w:bidi="th-TH"/>
        </w:rPr>
      </w:pPr>
    </w:p>
    <w:sectPr w:rsidR="003F4A0D" w:rsidRPr="009866E1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E406" w14:textId="77777777" w:rsidR="005B515A" w:rsidRDefault="005B515A" w:rsidP="00C81DB8">
      <w:pPr>
        <w:spacing w:after="0" w:line="240" w:lineRule="auto"/>
      </w:pPr>
      <w:r>
        <w:separator/>
      </w:r>
    </w:p>
  </w:endnote>
  <w:endnote w:type="continuationSeparator" w:id="0">
    <w:p w14:paraId="6F3EFD6E" w14:textId="77777777" w:rsidR="005B515A" w:rsidRDefault="005B515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BF38" w14:textId="77777777" w:rsidR="005B515A" w:rsidRDefault="005B515A" w:rsidP="00C81DB8">
      <w:pPr>
        <w:spacing w:after="0" w:line="240" w:lineRule="auto"/>
      </w:pPr>
      <w:r>
        <w:separator/>
      </w:r>
    </w:p>
  </w:footnote>
  <w:footnote w:type="continuationSeparator" w:id="0">
    <w:p w14:paraId="3F48A774" w14:textId="77777777" w:rsidR="005B515A" w:rsidRDefault="005B515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A4E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57A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6D10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515A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6E1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7A4E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DA95-27AB-452A-A415-ED0B752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6</cp:revision>
  <cp:lastPrinted>2015-07-19T17:20:00Z</cp:lastPrinted>
  <dcterms:created xsi:type="dcterms:W3CDTF">2015-07-19T17:15:00Z</dcterms:created>
  <dcterms:modified xsi:type="dcterms:W3CDTF">2015-07-19T17:21:00Z</dcterms:modified>
</cp:coreProperties>
</file>