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F6254" w:rsidRDefault="00D239AD" w:rsidP="000F6254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F6254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F6254">
        <w:rPr>
          <w:rFonts w:ascii="TH Sarabun New" w:hAnsi="TH Sarabun New" w:cs="TH Sarabun New"/>
          <w:b/>
          <w:bCs/>
          <w:noProof/>
          <w:sz w:val="32"/>
          <w:szCs w:val="32"/>
        </w:rPr>
        <w:t>(</w:t>
      </w:r>
      <w:r w:rsidR="00C81DB8" w:rsidRPr="000F6254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F6254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) </w:t>
      </w:r>
      <w:r w:rsidR="00C81DB8" w:rsidRPr="000F6254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F6254">
        <w:rPr>
          <w:rFonts w:ascii="TH Sarabun New" w:hAnsi="TH Sarabun New" w:cs="TH Sarabun New"/>
          <w:b/>
          <w:bCs/>
          <w:noProof/>
          <w:sz w:val="32"/>
          <w:szCs w:val="32"/>
        </w:rPr>
        <w:t>.</w:t>
      </w:r>
      <w:r w:rsidR="00C81DB8" w:rsidRPr="000F6254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ร</w:t>
      </w:r>
      <w:r w:rsidR="00C81DB8" w:rsidRPr="000F6254">
        <w:rPr>
          <w:rFonts w:ascii="TH Sarabun New" w:hAnsi="TH Sarabun New" w:cs="TH Sarabun New"/>
          <w:b/>
          <w:bCs/>
          <w:noProof/>
          <w:sz w:val="32"/>
          <w:szCs w:val="32"/>
        </w:rPr>
        <w:t>.</w:t>
      </w:r>
      <w:r w:rsidR="00C81DB8" w:rsidRPr="000F6254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บ</w:t>
      </w:r>
      <w:r w:rsidR="00C81DB8" w:rsidRPr="000F6254">
        <w:rPr>
          <w:rFonts w:ascii="TH Sarabun New" w:hAnsi="TH Sarabun New" w:cs="TH Sarabun New"/>
          <w:b/>
          <w:bCs/>
          <w:noProof/>
          <w:sz w:val="32"/>
          <w:szCs w:val="32"/>
        </w:rPr>
        <w:t>.</w:t>
      </w:r>
      <w:r w:rsidR="00C81DB8" w:rsidRPr="000F6254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F6254">
        <w:rPr>
          <w:rFonts w:ascii="TH Sarabun New" w:hAnsi="TH Sarabun New" w:cs="TH Sarabun New"/>
          <w:b/>
          <w:bCs/>
          <w:noProof/>
          <w:sz w:val="32"/>
          <w:szCs w:val="32"/>
        </w:rPr>
        <w:t>.</w:t>
      </w:r>
      <w:r w:rsidR="00C81DB8" w:rsidRPr="000F6254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ศ</w:t>
      </w:r>
      <w:r w:rsidR="00C81DB8" w:rsidRPr="000F6254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. 2499 </w:t>
      </w:r>
      <w:r w:rsidR="00C81DB8" w:rsidRPr="000F6254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16FCEC75" w14:textId="1DC63FD3" w:rsidR="00D239AD" w:rsidRPr="000F6254" w:rsidRDefault="00D239AD" w:rsidP="000F625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0F6254">
        <w:rPr>
          <w:rFonts w:ascii="TH Sarabun New" w:hAnsi="TH Sarabun New" w:cs="TH Sarabun New"/>
          <w:sz w:val="32"/>
          <w:szCs w:val="32"/>
          <w:cs/>
          <w:lang w:bidi="th-TH"/>
        </w:rPr>
        <w:t>หน่วยงาน</w:t>
      </w:r>
      <w:r w:rsidR="002B2D62" w:rsidRPr="000F6254">
        <w:rPr>
          <w:rFonts w:ascii="TH Sarabun New" w:hAnsi="TH Sarabun New" w:cs="TH Sarabun New"/>
          <w:sz w:val="32"/>
          <w:szCs w:val="32"/>
          <w:cs/>
          <w:lang w:bidi="th-TH"/>
        </w:rPr>
        <w:t>ที่รับผิดชอบ</w:t>
      </w:r>
      <w:r w:rsidRPr="000F6254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0F6254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0007F669" w14:textId="46ADE2FD" w:rsidR="00D239AD" w:rsidRPr="000F6254" w:rsidRDefault="00C3045F" w:rsidP="000F625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0F6254">
        <w:rPr>
          <w:rFonts w:ascii="TH Sarabun New" w:hAnsi="TH Sarabun New" w:cs="TH Sarabun New"/>
          <w:sz w:val="32"/>
          <w:szCs w:val="32"/>
          <w:cs/>
          <w:lang w:bidi="th-TH"/>
        </w:rPr>
        <w:t>กระทรวง</w:t>
      </w:r>
      <w:r w:rsidRPr="000F6254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0F6254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F6254" w:rsidRDefault="003F4A0D" w:rsidP="00D239AD">
      <w:pPr>
        <w:spacing w:after="0" w:line="240" w:lineRule="auto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0F6254">
        <w:rPr>
          <w:rFonts w:ascii="TH Sarabun New" w:hAnsi="TH Sarabun New" w:cs="TH Sarabun New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F6254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F6254"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  <w:t>:</w:t>
      </w:r>
      <w:r w:rsidRPr="000F6254">
        <w:rPr>
          <w:rFonts w:ascii="TH Sarabun New" w:hAnsi="TH Sarabun New" w:cs="TH Sarabun New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F6254">
        <w:rPr>
          <w:rFonts w:ascii="TH Sarabun New" w:hAnsi="TH Sarabun New" w:cs="TH Sarabun New"/>
          <w:noProof/>
          <w:sz w:val="32"/>
          <w:szCs w:val="32"/>
        </w:rPr>
        <w:t>(</w:t>
      </w:r>
      <w:r w:rsidR="00C81DB8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F6254">
        <w:rPr>
          <w:rFonts w:ascii="TH Sarabun New" w:hAnsi="TH Sarabun New" w:cs="TH Sarabun New"/>
          <w:noProof/>
          <w:sz w:val="32"/>
          <w:szCs w:val="32"/>
        </w:rPr>
        <w:t xml:space="preserve">) </w:t>
      </w:r>
      <w:r w:rsidR="00C81DB8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ตาม พ</w:t>
      </w:r>
      <w:r w:rsidR="00C81DB8" w:rsidRPr="000F6254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</w:t>
      </w:r>
      <w:r w:rsidR="00C81DB8" w:rsidRPr="000F6254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</w:t>
      </w:r>
      <w:r w:rsidR="00C81DB8" w:rsidRPr="000F6254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F6254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0F6254">
        <w:rPr>
          <w:rFonts w:ascii="TH Sarabun New" w:hAnsi="TH Sarabun New" w:cs="TH Sarabun New"/>
          <w:noProof/>
          <w:sz w:val="32"/>
          <w:szCs w:val="32"/>
        </w:rPr>
        <w:t xml:space="preserve">. 2499 </w:t>
      </w:r>
      <w:r w:rsidR="00C81DB8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57553D54" w14:textId="1B3FE95E" w:rsidR="00132E1B" w:rsidRPr="000F6254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7C1EA770" w14:textId="557C84CF" w:rsidR="00132E1B" w:rsidRPr="000F625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F6254">
        <w:rPr>
          <w:rFonts w:ascii="TH Sarabun New" w:hAnsi="TH Sarabun New" w:cs="TH Sarabun New"/>
          <w:noProof/>
          <w:sz w:val="32"/>
          <w:szCs w:val="32"/>
        </w:rPr>
        <w:t>(</w:t>
      </w:r>
      <w:r w:rsidR="00C81DB8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F6254">
        <w:rPr>
          <w:rFonts w:ascii="TH Sarabun New" w:hAnsi="TH Sarabun New" w:cs="TH Sarabun New"/>
          <w:noProof/>
          <w:sz w:val="32"/>
          <w:szCs w:val="32"/>
        </w:rPr>
        <w:t>)</w:t>
      </w:r>
      <w:r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F625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จดทะเบียน</w:t>
      </w:r>
      <w:r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0F6254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0F625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0F6254">
        <w:rPr>
          <w:rFonts w:ascii="TH Sarabun New" w:hAnsi="TH Sarabun New" w:cs="TH Sarabun New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0F6254" w14:paraId="77FFD68C" w14:textId="77777777" w:rsidTr="008C1396">
        <w:tc>
          <w:tcPr>
            <w:tcW w:w="675" w:type="dxa"/>
          </w:tcPr>
          <w:p w14:paraId="23D761D9" w14:textId="12281EB4" w:rsidR="00394708" w:rsidRPr="000F6254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24EDC273" w:rsidR="00394708" w:rsidRPr="000F6254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0F6254" w14:paraId="221F6234" w14:textId="77777777" w:rsidTr="008C1396">
        <w:tc>
          <w:tcPr>
            <w:tcW w:w="675" w:type="dxa"/>
          </w:tcPr>
          <w:p w14:paraId="576D1316" w14:textId="77777777" w:rsidR="00394708" w:rsidRPr="000F6254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1945220" w14:textId="50496DD3" w:rsidR="00394708" w:rsidRPr="000F6254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0F6254" w14:paraId="5F024789" w14:textId="77777777" w:rsidTr="008C1396">
        <w:tc>
          <w:tcPr>
            <w:tcW w:w="675" w:type="dxa"/>
          </w:tcPr>
          <w:p w14:paraId="290730CB" w14:textId="77777777" w:rsidR="00394708" w:rsidRPr="000F6254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B30ED09" w14:textId="2573693E" w:rsidR="00394708" w:rsidRPr="000F6254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8) 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0F6254" w14:paraId="3B00640D" w14:textId="77777777" w:rsidTr="008C1396">
        <w:tc>
          <w:tcPr>
            <w:tcW w:w="675" w:type="dxa"/>
          </w:tcPr>
          <w:p w14:paraId="757F47BB" w14:textId="77777777" w:rsidR="00394708" w:rsidRPr="000F6254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E937BC7" w14:textId="2A8FB546" w:rsidR="00394708" w:rsidRPr="000F6254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9) 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. 2552 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10) 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0F6254" w14:paraId="2A4D805E" w14:textId="77777777" w:rsidTr="008C1396">
        <w:tc>
          <w:tcPr>
            <w:tcW w:w="675" w:type="dxa"/>
          </w:tcPr>
          <w:p w14:paraId="190B09A3" w14:textId="77777777" w:rsidR="00394708" w:rsidRPr="000F6254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5</w:t>
            </w:r>
            <w:r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1E0DB66" w14:textId="662A1379" w:rsidR="00394708" w:rsidRPr="000F6254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3 (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. 2540) 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0F6254" w14:paraId="349D730E" w14:textId="77777777" w:rsidTr="008C1396">
        <w:tc>
          <w:tcPr>
            <w:tcW w:w="675" w:type="dxa"/>
          </w:tcPr>
          <w:p w14:paraId="7A426559" w14:textId="77777777" w:rsidR="00394708" w:rsidRPr="000F6254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6</w:t>
            </w:r>
            <w:r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D2FF6B" w14:textId="7739E903" w:rsidR="00394708" w:rsidRPr="000F6254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  <w:lang w:bidi="th-TH"/>
              </w:rPr>
            </w:pP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1/2553  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</w:tc>
      </w:tr>
      <w:tr w:rsidR="0087182F" w:rsidRPr="000F6254" w14:paraId="2509377B" w14:textId="77777777" w:rsidTr="008C1396">
        <w:tc>
          <w:tcPr>
            <w:tcW w:w="675" w:type="dxa"/>
          </w:tcPr>
          <w:p w14:paraId="1753A8FE" w14:textId="77777777" w:rsidR="00394708" w:rsidRPr="000F6254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7</w:t>
            </w:r>
            <w:r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57F05AA" w14:textId="03AD130D" w:rsidR="00394708" w:rsidRPr="000F6254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1/2554 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</w:tc>
      </w:tr>
      <w:tr w:rsidR="0087182F" w:rsidRPr="000F6254" w14:paraId="4BCACF8A" w14:textId="77777777" w:rsidTr="008C1396">
        <w:tc>
          <w:tcPr>
            <w:tcW w:w="675" w:type="dxa"/>
          </w:tcPr>
          <w:p w14:paraId="6DA232BC" w14:textId="77777777" w:rsidR="00394708" w:rsidRPr="000F6254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8</w:t>
            </w:r>
            <w:r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72D7BA" w14:textId="21C0900C" w:rsidR="00394708" w:rsidRPr="000F6254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  <w:lang w:bidi="th-TH"/>
              </w:rPr>
            </w:pP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83 (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. 2515)  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0F6254" w14:paraId="7BAF76AF" w14:textId="77777777" w:rsidTr="008C1396">
        <w:tc>
          <w:tcPr>
            <w:tcW w:w="675" w:type="dxa"/>
          </w:tcPr>
          <w:p w14:paraId="3E88D13A" w14:textId="77777777" w:rsidR="00394708" w:rsidRPr="000F6254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9</w:t>
            </w:r>
            <w:r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DB108E8" w14:textId="7362EA48" w:rsidR="00394708" w:rsidRPr="000F6254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93 (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. 2520) 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0F6254" w14:paraId="1F89F925" w14:textId="77777777" w:rsidTr="008C1396">
        <w:tc>
          <w:tcPr>
            <w:tcW w:w="675" w:type="dxa"/>
          </w:tcPr>
          <w:p w14:paraId="1568FF94" w14:textId="77777777" w:rsidR="00394708" w:rsidRPr="000F6254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10</w:t>
            </w:r>
            <w:r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9878870" w14:textId="34C2C8C3" w:rsidR="00394708" w:rsidRPr="000F6254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11) 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0F6254" w14:paraId="24E00A4F" w14:textId="77777777" w:rsidTr="008C1396">
        <w:tc>
          <w:tcPr>
            <w:tcW w:w="675" w:type="dxa"/>
          </w:tcPr>
          <w:p w14:paraId="0B27CCB9" w14:textId="77777777" w:rsidR="00394708" w:rsidRPr="000F6254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11</w:t>
            </w:r>
            <w:r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0353932" w14:textId="2F9CBD61" w:rsidR="00394708" w:rsidRPr="000F6254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. 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 พ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0F6254" w14:paraId="2A7C0A3B" w14:textId="77777777" w:rsidTr="008C1396">
        <w:tc>
          <w:tcPr>
            <w:tcW w:w="675" w:type="dxa"/>
          </w:tcPr>
          <w:p w14:paraId="41F835B1" w14:textId="77777777" w:rsidR="00394708" w:rsidRPr="000F6254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12</w:t>
            </w:r>
            <w:r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5CDFD51" w14:textId="2B19F23B" w:rsidR="00394708" w:rsidRPr="000F6254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. 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 พ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2499</w:t>
            </w:r>
          </w:p>
        </w:tc>
      </w:tr>
    </w:tbl>
    <w:p w14:paraId="40A6F83D" w14:textId="32DA2D6B" w:rsidR="003F4A0D" w:rsidRPr="000F6254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F6254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สังคม</w:t>
      </w:r>
      <w:r w:rsidR="00C81DB8"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0F625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F6254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: </w:t>
      </w:r>
      <w:r w:rsidR="00C81DB8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ส่วนภูมิภาค</w:t>
      </w:r>
      <w:r w:rsidR="00C81DB8" w:rsidRPr="000F6254">
        <w:rPr>
          <w:rFonts w:ascii="TH Sarabun New" w:hAnsi="TH Sarabun New" w:cs="TH Sarabun New"/>
          <w:noProof/>
          <w:sz w:val="32"/>
          <w:szCs w:val="32"/>
        </w:rPr>
        <w:t xml:space="preserve">, </w:t>
      </w:r>
      <w:r w:rsidR="00C81DB8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ท้องถิ่น</w:t>
      </w:r>
      <w:r w:rsidR="00C81DB8" w:rsidRPr="000F625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1D6E798F" w14:textId="77777777" w:rsidR="000F6254" w:rsidRPr="000F6254" w:rsidRDefault="000F6254" w:rsidP="009224FD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bookmarkStart w:id="0" w:name="_GoBack"/>
      <w:bookmarkEnd w:id="0"/>
    </w:p>
    <w:p w14:paraId="46DA8511" w14:textId="55B31BC5" w:rsidR="00C77AEA" w:rsidRPr="000F625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0F625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 xml:space="preserve">กฎหมายข้อบังคับ/ข้อตกลงที่กำหนดระยะเวลา </w:t>
      </w:r>
      <w:r w:rsidR="00C81DB8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ไม่มี</w:t>
      </w:r>
      <w:r w:rsidR="00C77AEA" w:rsidRPr="000F625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F6254" w:rsidRDefault="00C77AEA" w:rsidP="003F4A0D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0F625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F625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F6254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0F6254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C81DB8" w:rsidRPr="000F6254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0F6254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นาที</w:t>
      </w:r>
      <w:r w:rsidRPr="000F6254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F625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0F625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F6254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0F625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F625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C81DB8" w:rsidRPr="000F6254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0F625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F6254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0F625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F6254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0F625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F6254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0F625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F6254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0F625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F6254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0F625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F6254">
        <w:rPr>
          <w:rFonts w:ascii="TH Sarabun New" w:hAnsi="TH Sarabun New" w:cs="TH Sarabun New"/>
          <w:noProof/>
          <w:sz w:val="32"/>
          <w:szCs w:val="32"/>
        </w:rPr>
        <w:t>(</w:t>
      </w:r>
      <w:r w:rsidR="00094F82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เลิกประกอบพาณิชยกิจ</w:t>
      </w:r>
      <w:r w:rsidR="00094F82" w:rsidRPr="000F6254">
        <w:rPr>
          <w:rFonts w:ascii="TH Sarabun New" w:hAnsi="TH Sarabun New" w:cs="TH Sarabun New"/>
          <w:noProof/>
          <w:sz w:val="32"/>
          <w:szCs w:val="32"/>
        </w:rPr>
        <w:t xml:space="preserve">) </w:t>
      </w:r>
      <w:r w:rsidR="00094F82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ตาม พ</w:t>
      </w:r>
      <w:r w:rsidR="00094F82" w:rsidRPr="000F6254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</w:t>
      </w:r>
      <w:r w:rsidR="00094F82" w:rsidRPr="000F6254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</w:t>
      </w:r>
      <w:r w:rsidR="00094F82" w:rsidRPr="000F6254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ทะเบียนพาณิชย์ พ</w:t>
      </w:r>
      <w:r w:rsidR="00094F82" w:rsidRPr="000F6254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094F82" w:rsidRPr="000F6254">
        <w:rPr>
          <w:rFonts w:ascii="TH Sarabun New" w:hAnsi="TH Sarabun New" w:cs="TH Sarabun New"/>
          <w:noProof/>
          <w:sz w:val="32"/>
          <w:szCs w:val="32"/>
        </w:rPr>
        <w:t xml:space="preserve">. 2499 </w:t>
      </w:r>
      <w:r w:rsidR="00094F82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กรณีผู้ขอจดทะเบียนเป็นบุคคลธรรมดา  อบต</w:t>
      </w:r>
      <w:r w:rsidR="00094F82" w:rsidRPr="000F6254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นาโพธิ์</w:t>
      </w:r>
      <w:r w:rsidR="00094F82" w:rsidRPr="000F625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F6254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F6254" w14:paraId="5F1398AA" w14:textId="77777777" w:rsidTr="009B7715">
        <w:tc>
          <w:tcPr>
            <w:tcW w:w="675" w:type="dxa"/>
          </w:tcPr>
          <w:p w14:paraId="08D93DD3" w14:textId="25F72274" w:rsidR="00094F82" w:rsidRPr="000F6254" w:rsidRDefault="00094F82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5223AF"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F6254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F6254">
              <w:rPr>
                <w:rFonts w:ascii="TH Sarabun New" w:hAnsi="TH Sarabun New" w:cs="TH Sarabun New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</w:t>
            </w:r>
            <w:r w:rsidR="00094F82"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br/>
            </w:r>
            <w:r w:rsidR="00094F82"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: 075-755400-2</w:t>
            </w:r>
            <w:r w:rsidR="00094F82"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br/>
              <w:t>(</w:t>
            </w:r>
            <w:r w:rsidR="00094F82"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สถานประกอบการแห่งใหญ่ตั้งอยู่ในพื้นที่รับผิดชอบของอบต</w:t>
            </w:r>
            <w:r w:rsidR="00094F82"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="00094F82"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นาโพธิ์</w:t>
            </w:r>
            <w:r w:rsidR="00094F82"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)/</w:t>
            </w:r>
            <w:r w:rsidR="00094F82"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F6254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="00094F82"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) </w:t>
            </w:r>
            <w:r w:rsidR="00094F82"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(</w:t>
            </w:r>
            <w:r w:rsidR="00094F82"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F6254" w:rsidRDefault="00A13B6C" w:rsidP="009B7715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F6254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0F6254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F6254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E93929" w14:textId="77777777" w:rsidR="000F6254" w:rsidRDefault="00575FAF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noProof/>
          <w:sz w:val="32"/>
          <w:szCs w:val="32"/>
        </w:rPr>
      </w:pPr>
      <w:r w:rsidRPr="000F6254">
        <w:rPr>
          <w:rFonts w:ascii="TH Sarabun New" w:hAnsi="TH Sarabun New" w:cs="TH Sarabun New"/>
          <w:noProof/>
          <w:sz w:val="32"/>
          <w:szCs w:val="32"/>
        </w:rPr>
        <w:t xml:space="preserve">1. </w:t>
      </w:r>
      <w:r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0F6254">
        <w:rPr>
          <w:rFonts w:ascii="TH Sarabun New" w:hAnsi="TH Sarabun New" w:cs="TH Sarabun New"/>
          <w:noProof/>
          <w:sz w:val="32"/>
          <w:szCs w:val="32"/>
        </w:rPr>
        <w:t xml:space="preserve">30 </w:t>
      </w:r>
      <w:r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วัน นับตั้งแต่วันเลิกประกอบพาณิชยกิจ  </w:t>
      </w:r>
      <w:r w:rsidRPr="000F6254">
        <w:rPr>
          <w:rFonts w:ascii="TH Sarabun New" w:hAnsi="TH Sarabun New" w:cs="TH Sarabun New"/>
          <w:noProof/>
          <w:sz w:val="32"/>
          <w:szCs w:val="32"/>
        </w:rPr>
        <w:t>(</w:t>
      </w:r>
      <w:r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มาตรา</w:t>
      </w:r>
      <w:r w:rsidR="000F6254">
        <w:rPr>
          <w:rFonts w:ascii="TH Sarabun New" w:hAnsi="TH Sarabun New" w:cs="TH Sarabun New"/>
          <w:noProof/>
          <w:sz w:val="32"/>
          <w:szCs w:val="32"/>
        </w:rPr>
        <w:t xml:space="preserve"> 13)</w:t>
      </w:r>
      <w:r w:rsidRPr="000F6254">
        <w:rPr>
          <w:rFonts w:ascii="TH Sarabun New" w:hAnsi="TH Sarabun New" w:cs="TH Sarabun New"/>
          <w:noProof/>
          <w:sz w:val="32"/>
          <w:szCs w:val="32"/>
        </w:rPr>
        <w:br/>
        <w:t xml:space="preserve">2. </w:t>
      </w:r>
      <w:r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0F6254">
        <w:rPr>
          <w:rFonts w:ascii="TH Sarabun New" w:hAnsi="TH Sarabun New" w:cs="TH Sarabun New"/>
          <w:noProof/>
          <w:sz w:val="32"/>
          <w:szCs w:val="32"/>
        </w:rPr>
        <w:br/>
        <w:t xml:space="preserve">3. </w:t>
      </w:r>
      <w:r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F6254">
        <w:rPr>
          <w:rFonts w:ascii="TH Sarabun New" w:hAnsi="TH Sarabun New" w:cs="TH Sarabun New"/>
          <w:noProof/>
          <w:sz w:val="32"/>
          <w:szCs w:val="32"/>
        </w:rPr>
        <w:br/>
        <w:t>4.</w:t>
      </w:r>
      <w:r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F6254">
        <w:rPr>
          <w:rFonts w:ascii="TH Sarabun New" w:hAnsi="TH Sarabun New" w:cs="TH Sarabun New"/>
          <w:noProof/>
          <w:sz w:val="32"/>
          <w:szCs w:val="32"/>
        </w:rPr>
        <w:t>(</w:t>
      </w:r>
      <w:r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แล้วแต่กรณี</w:t>
      </w:r>
      <w:r w:rsidRPr="000F6254">
        <w:rPr>
          <w:rFonts w:ascii="TH Sarabun New" w:hAnsi="TH Sarabun New" w:cs="TH Sarabun New"/>
          <w:noProof/>
          <w:sz w:val="32"/>
          <w:szCs w:val="32"/>
        </w:rPr>
        <w:t xml:space="preserve">) </w:t>
      </w:r>
      <w:r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F6254">
        <w:rPr>
          <w:rFonts w:ascii="TH Sarabun New" w:hAnsi="TH Sarabun New" w:cs="TH Sarabun New"/>
          <w:noProof/>
          <w:sz w:val="32"/>
          <w:szCs w:val="32"/>
        </w:rPr>
        <w:br/>
        <w:t xml:space="preserve">5. </w:t>
      </w:r>
      <w:r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F6254">
        <w:rPr>
          <w:rFonts w:ascii="TH Sarabun New" w:hAnsi="TH Sarabun New" w:cs="TH Sarabun New"/>
          <w:noProof/>
          <w:sz w:val="32"/>
          <w:szCs w:val="32"/>
        </w:rPr>
        <w:t>(</w:t>
      </w:r>
      <w:r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แบบ ทพ</w:t>
      </w:r>
      <w:r w:rsidRPr="000F6254">
        <w:rPr>
          <w:rFonts w:ascii="TH Sarabun New" w:hAnsi="TH Sarabun New" w:cs="TH Sarabun New"/>
          <w:noProof/>
          <w:sz w:val="32"/>
          <w:szCs w:val="32"/>
        </w:rPr>
        <w:t xml:space="preserve">.) </w:t>
      </w:r>
      <w:r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="000F6254">
        <w:rPr>
          <w:rFonts w:ascii="TH Sarabun New" w:hAnsi="TH Sarabun New" w:cs="TH Sarabun New"/>
          <w:noProof/>
          <w:sz w:val="32"/>
          <w:szCs w:val="32"/>
        </w:rPr>
        <w:t>www.dbd.go.th</w:t>
      </w:r>
    </w:p>
    <w:p w14:paraId="5374A648" w14:textId="77777777" w:rsidR="000F6254" w:rsidRDefault="000F6254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noProof/>
          <w:sz w:val="32"/>
          <w:szCs w:val="32"/>
        </w:rPr>
      </w:pPr>
    </w:p>
    <w:p w14:paraId="7E6E8A41" w14:textId="7842CDBB" w:rsidR="00575FAF" w:rsidRPr="000F6254" w:rsidRDefault="00575FAF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0F6254">
        <w:rPr>
          <w:rFonts w:ascii="TH Sarabun New" w:hAnsi="TH Sarabun New" w:cs="TH Sarabun New"/>
          <w:noProof/>
          <w:sz w:val="32"/>
          <w:szCs w:val="32"/>
        </w:rPr>
        <w:lastRenderedPageBreak/>
        <w:br/>
      </w:r>
      <w:r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F6254">
        <w:rPr>
          <w:rFonts w:ascii="TH Sarabun New" w:hAnsi="TH Sarabun New" w:cs="TH Sarabun New"/>
          <w:noProof/>
          <w:sz w:val="32"/>
          <w:szCs w:val="32"/>
        </w:rPr>
        <w:t>/</w:t>
      </w:r>
      <w:r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F6254">
        <w:rPr>
          <w:rFonts w:ascii="TH Sarabun New" w:hAnsi="TH Sarabun New" w:cs="TH Sarabun New"/>
          <w:noProof/>
          <w:sz w:val="32"/>
          <w:szCs w:val="32"/>
        </w:rPr>
        <w:t>/</w:t>
      </w:r>
      <w:r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F6254">
        <w:rPr>
          <w:rFonts w:ascii="TH Sarabun New" w:hAnsi="TH Sarabun New" w:cs="TH Sarabun New"/>
          <w:noProof/>
          <w:sz w:val="32"/>
          <w:szCs w:val="32"/>
        </w:rPr>
        <w:br/>
      </w:r>
    </w:p>
    <w:p w14:paraId="0552ED64" w14:textId="77777777" w:rsidR="0065175D" w:rsidRPr="000F6254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F6254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F6254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F625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F6254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F625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F6254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F625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F6254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F625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F6254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F625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F6254" w:rsidRDefault="00313D38" w:rsidP="00AA7734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F625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F6254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0F6254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0F6254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0F6254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27C0FB15" w14:textId="77777777" w:rsidR="00313D38" w:rsidRPr="000F6254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แจ้งผล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ส่วนการคลัง องค์การบริหารส่วนตำบลนาโพธิ์</w:t>
            </w:r>
          </w:p>
          <w:p w14:paraId="2A225131" w14:textId="77777777" w:rsidR="00313D38" w:rsidRPr="000F6254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4874A2C9" w14:textId="0D78DAA3" w:rsidR="00313D38" w:rsidRPr="000F6254" w:rsidRDefault="00313D38" w:rsidP="00452B6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30 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F6254" w:rsidRDefault="00313D38" w:rsidP="00452B6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F6254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313D38" w:rsidRPr="000F6254" w14:paraId="7076483A" w14:textId="77777777" w:rsidTr="00313D38">
        <w:tc>
          <w:tcPr>
            <w:tcW w:w="675" w:type="dxa"/>
            <w:vAlign w:val="center"/>
          </w:tcPr>
          <w:p w14:paraId="73A1524C" w14:textId="77777777" w:rsidR="00313D38" w:rsidRPr="000F6254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EDF17C9" w14:textId="77777777" w:rsidR="00313D38" w:rsidRPr="000F6254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FA03C55" w14:textId="77777777" w:rsidR="00313D38" w:rsidRPr="000F6254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61375933" w14:textId="77777777" w:rsidR="00313D38" w:rsidRPr="000F6254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ส่วนการคลัง องค์การบริหารส่วนตำบลนาโพธิ์</w:t>
            </w:r>
          </w:p>
          <w:p w14:paraId="2365EEF1" w14:textId="77777777" w:rsidR="00313D38" w:rsidRPr="000F6254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188C5F3B" w14:textId="77777777" w:rsidR="00313D38" w:rsidRPr="000F6254" w:rsidRDefault="00313D38" w:rsidP="00452B6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5 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C2E1F71" w14:textId="77777777" w:rsidR="00313D38" w:rsidRPr="000F6254" w:rsidRDefault="00313D38" w:rsidP="00452B6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7079170D" w14:textId="77777777" w:rsidR="00313D38" w:rsidRPr="000F6254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313D38" w:rsidRPr="000F6254" w14:paraId="1A708E7A" w14:textId="77777777" w:rsidTr="00313D38">
        <w:tc>
          <w:tcPr>
            <w:tcW w:w="675" w:type="dxa"/>
            <w:vAlign w:val="center"/>
          </w:tcPr>
          <w:p w14:paraId="04BDD8AD" w14:textId="77777777" w:rsidR="00313D38" w:rsidRPr="000F6254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22E2537" w14:textId="77777777" w:rsidR="00313D38" w:rsidRPr="000F6254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F566395" w14:textId="77777777" w:rsidR="00313D38" w:rsidRPr="000F6254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7037123C" w14:textId="77777777" w:rsidR="00313D38" w:rsidRPr="000F6254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ส่วนการคลัง องค์การบริหารส่วนตำบลนาโพธิ์</w:t>
            </w:r>
          </w:p>
          <w:p w14:paraId="0BC3871B" w14:textId="77777777" w:rsidR="00313D38" w:rsidRPr="000F6254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6722BB4C" w14:textId="77777777" w:rsidR="00313D38" w:rsidRPr="000F6254" w:rsidRDefault="00313D38" w:rsidP="00452B6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15 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A783E0F" w14:textId="77777777" w:rsidR="00313D38" w:rsidRPr="000F6254" w:rsidRDefault="00313D38" w:rsidP="00452B6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31F18B0F" w14:textId="77777777" w:rsidR="00313D38" w:rsidRPr="000F6254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313D38" w:rsidRPr="000F6254" w14:paraId="4AE27ED7" w14:textId="77777777" w:rsidTr="00313D38">
        <w:tc>
          <w:tcPr>
            <w:tcW w:w="675" w:type="dxa"/>
            <w:vAlign w:val="center"/>
          </w:tcPr>
          <w:p w14:paraId="6B16917E" w14:textId="77777777" w:rsidR="00313D38" w:rsidRPr="000F6254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="00811134"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BD8914C" w14:textId="77777777" w:rsidR="00313D38" w:rsidRPr="000F6254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E4AFAA3" w14:textId="77777777" w:rsidR="00313D38" w:rsidRPr="000F6254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3D7DF384" w14:textId="77777777" w:rsidR="00313D38" w:rsidRPr="000F6254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มอบใบทะเบียน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พาณิชย์ให้ผู้ยื่นคำขอ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ส่วนการคลัง องค์การบริหารส่วนตำบลนาโพธิ์</w:t>
            </w:r>
          </w:p>
          <w:p w14:paraId="23F3E08D" w14:textId="77777777" w:rsidR="00313D38" w:rsidRPr="000F6254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5DFA53A4" w14:textId="77777777" w:rsidR="00313D38" w:rsidRPr="000F6254" w:rsidRDefault="00313D38" w:rsidP="00452B6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 xml:space="preserve">10 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767B349" w14:textId="77777777" w:rsidR="00313D38" w:rsidRPr="000F6254" w:rsidRDefault="00313D38" w:rsidP="00452B6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องค์การบริหารส่วนตำบลนาโพธิ์ 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อำเภอทุ่งสง จังหวัดนครศรีธรรมราช</w:t>
            </w:r>
          </w:p>
        </w:tc>
        <w:tc>
          <w:tcPr>
            <w:tcW w:w="1799" w:type="dxa"/>
          </w:tcPr>
          <w:p w14:paraId="1055E944" w14:textId="77777777" w:rsidR="00313D38" w:rsidRPr="000F6254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Pr="000F6254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F6254">
        <w:rPr>
          <w:rFonts w:ascii="TH Sarabun New" w:hAnsi="TH Sarabun New" w:cs="TH Sarabun New"/>
          <w:noProof/>
          <w:sz w:val="32"/>
          <w:szCs w:val="32"/>
        </w:rPr>
        <w:t xml:space="preserve">60 </w:t>
      </w:r>
      <w:r w:rsidR="009B68CC"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F6254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F6254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0F6254" w:rsidRDefault="009B68CC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F6254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F6254" w:rsidRDefault="008E2900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1312B5" w14:textId="77777777" w:rsidR="00AA7734" w:rsidRPr="000F6254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F6254" w:rsidRDefault="00452B6B" w:rsidP="00AA7734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F6254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F6254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F625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F6254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F625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F6254" w:rsidRDefault="00452B6B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F625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0F625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F625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F6254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F625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F625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F6254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F625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F625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F6254" w:rsidRDefault="003C25A4" w:rsidP="00452B6B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F625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F6254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F625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F6254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F6254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F6254" w:rsidRDefault="00AC4ACB" w:rsidP="00452B6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F6254" w:rsidRDefault="00AC4ACB" w:rsidP="00452B6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F6254" w:rsidRDefault="00AC4ACB" w:rsidP="000F6254">
            <w:pPr>
              <w:jc w:val="center"/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F6254" w:rsidRDefault="00AC4ACB" w:rsidP="000F6254">
            <w:pPr>
              <w:jc w:val="center"/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F6254" w:rsidRDefault="00AC4ACB" w:rsidP="000F6254">
            <w:pPr>
              <w:jc w:val="center"/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F6254" w:rsidRDefault="00AC4ACB" w:rsidP="00452B6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สำเนาบัตรประจำตัวของผู้ประกอบพาณิชยกิจหรือทายาทที่ยื่นคำขอแทน พร้อมลงนามรับรองสำเนาถูกต้อง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F6254" w:rsidRDefault="00422EAB" w:rsidP="0050561E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F6254" w:rsidRDefault="00452B6B" w:rsidP="00A10CDA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F6254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F6254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F625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F6254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F625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F6254" w:rsidRDefault="004E651F" w:rsidP="001B2D23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cs/>
                <w:lang w:bidi="th-TH"/>
              </w:rPr>
            </w:pPr>
            <w:r w:rsidRPr="000F625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F6254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F625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F625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F6254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F625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F625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F6254" w:rsidRDefault="00422EAB" w:rsidP="00FE579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F625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F6254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F625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F6254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F6254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F6254" w:rsidRDefault="00AC4ACB" w:rsidP="00AC4AC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F6254" w:rsidRDefault="00AC4ACB" w:rsidP="00AC4AC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F6254" w:rsidRDefault="00AC4ACB" w:rsidP="000F6254">
            <w:pPr>
              <w:jc w:val="center"/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F6254" w:rsidRDefault="00AC4ACB" w:rsidP="000F6254">
            <w:pPr>
              <w:jc w:val="center"/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F6254" w:rsidRDefault="00AC4ACB" w:rsidP="000F6254">
            <w:pPr>
              <w:jc w:val="center"/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F6254" w:rsidRDefault="00AC4ACB" w:rsidP="00AC4AC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0F6254" w14:paraId="13923D2A" w14:textId="77777777" w:rsidTr="004E651F">
        <w:tc>
          <w:tcPr>
            <w:tcW w:w="675" w:type="dxa"/>
            <w:vAlign w:val="center"/>
          </w:tcPr>
          <w:p w14:paraId="6E28CD3A" w14:textId="77777777" w:rsidR="00AC4ACB" w:rsidRPr="000F6254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562315" w14:textId="77777777" w:rsidR="00AC4ACB" w:rsidRPr="000F6254" w:rsidRDefault="00AC4ACB" w:rsidP="00AC4AC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ใบทะเบียน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พาณิชย์ 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98C9D98" w14:textId="77777777" w:rsidR="00AC4ACB" w:rsidRPr="000F6254" w:rsidRDefault="00AC4ACB" w:rsidP="00AC4AC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กรมพัฒนาธุรกิจ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การค้า</w:t>
            </w:r>
          </w:p>
        </w:tc>
        <w:tc>
          <w:tcPr>
            <w:tcW w:w="1559" w:type="dxa"/>
          </w:tcPr>
          <w:p w14:paraId="62869633" w14:textId="77777777" w:rsidR="00AC4ACB" w:rsidRPr="000F6254" w:rsidRDefault="00AC4ACB" w:rsidP="000F6254">
            <w:pPr>
              <w:jc w:val="center"/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603D1564" w14:textId="77777777" w:rsidR="00AC4ACB" w:rsidRPr="000F6254" w:rsidRDefault="00AC4ACB" w:rsidP="000F6254">
            <w:pPr>
              <w:jc w:val="center"/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26A88A1" w14:textId="77777777" w:rsidR="00AC4ACB" w:rsidRPr="000F6254" w:rsidRDefault="00AC4ACB" w:rsidP="000F6254">
            <w:pPr>
              <w:jc w:val="center"/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C084028" w14:textId="77777777" w:rsidR="00AC4ACB" w:rsidRPr="000F6254" w:rsidRDefault="00AC4ACB" w:rsidP="00AC4AC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0F6254" w14:paraId="5C9BDE90" w14:textId="77777777" w:rsidTr="004E651F">
        <w:tc>
          <w:tcPr>
            <w:tcW w:w="675" w:type="dxa"/>
            <w:vAlign w:val="center"/>
          </w:tcPr>
          <w:p w14:paraId="6C4126D5" w14:textId="77777777" w:rsidR="00AC4ACB" w:rsidRPr="000F6254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3</w:t>
            </w:r>
            <w:r w:rsidR="00811134"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7BAA86" w14:textId="77777777" w:rsidR="00AC4ACB" w:rsidRPr="000F6254" w:rsidRDefault="00AC4ACB" w:rsidP="00AC4AC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สำเนาใบมรณบัตรของผู้ประกอบพาณิชยกิจ 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กรณีถึงแก่กรรม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) 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โดยให้ทายาทที่ยื่นคำขอเป็นผู้ลงนามรับรองสำเนาถูกต้อง</w:t>
            </w:r>
          </w:p>
        </w:tc>
        <w:tc>
          <w:tcPr>
            <w:tcW w:w="1843" w:type="dxa"/>
          </w:tcPr>
          <w:p w14:paraId="154994F3" w14:textId="77777777" w:rsidR="00AC4ACB" w:rsidRPr="000F6254" w:rsidRDefault="00AC4ACB" w:rsidP="00AC4AC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2E3DF95" w14:textId="77777777" w:rsidR="00AC4ACB" w:rsidRPr="000F6254" w:rsidRDefault="00AC4ACB" w:rsidP="000F6254">
            <w:pPr>
              <w:jc w:val="center"/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B051E89" w14:textId="77777777" w:rsidR="00AC4ACB" w:rsidRPr="000F6254" w:rsidRDefault="00AC4ACB" w:rsidP="000F6254">
            <w:pPr>
              <w:jc w:val="center"/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E714B94" w14:textId="77777777" w:rsidR="00AC4ACB" w:rsidRPr="000F6254" w:rsidRDefault="00AC4ACB" w:rsidP="000F6254">
            <w:pPr>
              <w:jc w:val="center"/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B6D567D" w14:textId="77777777" w:rsidR="00AC4ACB" w:rsidRPr="000F6254" w:rsidRDefault="00AC4ACB" w:rsidP="00AC4AC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0F6254" w14:paraId="53145C5C" w14:textId="77777777" w:rsidTr="004E651F">
        <w:tc>
          <w:tcPr>
            <w:tcW w:w="675" w:type="dxa"/>
            <w:vAlign w:val="center"/>
          </w:tcPr>
          <w:p w14:paraId="62B61C8B" w14:textId="77777777" w:rsidR="00AC4ACB" w:rsidRPr="000F6254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="00811134"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71DF5A" w14:textId="77777777" w:rsidR="00AC4ACB" w:rsidRPr="000F6254" w:rsidRDefault="00AC4ACB" w:rsidP="00AC4AC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สำเนาหลักฐานแสดงความเป็นทายาทของผู้ลงชื่อแทนผู้ประกอบพาณิชยกิจซึ่งถึงแก่กรรม พร้อมลงนามรับรองสำเนาถูกต้อง</w:t>
            </w:r>
          </w:p>
        </w:tc>
        <w:tc>
          <w:tcPr>
            <w:tcW w:w="1843" w:type="dxa"/>
          </w:tcPr>
          <w:p w14:paraId="4E927E40" w14:textId="77777777" w:rsidR="00AC4ACB" w:rsidRPr="000F6254" w:rsidRDefault="00AC4ACB" w:rsidP="00AC4AC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5022F25" w14:textId="77777777" w:rsidR="00AC4ACB" w:rsidRPr="000F6254" w:rsidRDefault="00AC4ACB" w:rsidP="000F6254">
            <w:pPr>
              <w:jc w:val="center"/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FD78CBD" w14:textId="77777777" w:rsidR="00AC4ACB" w:rsidRPr="000F6254" w:rsidRDefault="00AC4ACB" w:rsidP="000F6254">
            <w:pPr>
              <w:jc w:val="center"/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B3EF086" w14:textId="77777777" w:rsidR="00AC4ACB" w:rsidRPr="000F6254" w:rsidRDefault="00AC4ACB" w:rsidP="000F6254">
            <w:pPr>
              <w:jc w:val="center"/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89E118F" w14:textId="77777777" w:rsidR="00AC4ACB" w:rsidRPr="000F6254" w:rsidRDefault="00AC4ACB" w:rsidP="00AC4AC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0F6254" w14:paraId="7DAC5592" w14:textId="77777777" w:rsidTr="004E651F">
        <w:tc>
          <w:tcPr>
            <w:tcW w:w="675" w:type="dxa"/>
            <w:vAlign w:val="center"/>
          </w:tcPr>
          <w:p w14:paraId="4F282537" w14:textId="77777777" w:rsidR="00AC4ACB" w:rsidRPr="000F6254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5</w:t>
            </w:r>
            <w:r w:rsidR="00811134"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28891E" w14:textId="77777777" w:rsidR="00AC4ACB" w:rsidRPr="000F6254" w:rsidRDefault="00AC4ACB" w:rsidP="00AC4AC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) 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10 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78213171" w14:textId="77777777" w:rsidR="00AC4ACB" w:rsidRPr="000F6254" w:rsidRDefault="00AC4ACB" w:rsidP="00AC4AC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C72AB52" w14:textId="77777777" w:rsidR="00AC4ACB" w:rsidRPr="000F6254" w:rsidRDefault="00AC4ACB" w:rsidP="000F6254">
            <w:pPr>
              <w:jc w:val="center"/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6233896" w14:textId="77777777" w:rsidR="00AC4ACB" w:rsidRPr="000F6254" w:rsidRDefault="00AC4ACB" w:rsidP="000F6254">
            <w:pPr>
              <w:jc w:val="center"/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3EBD7D" w14:textId="77777777" w:rsidR="00AC4ACB" w:rsidRPr="000F6254" w:rsidRDefault="00AC4ACB" w:rsidP="000F6254">
            <w:pPr>
              <w:jc w:val="center"/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1F84CF0" w14:textId="77777777" w:rsidR="00AC4ACB" w:rsidRPr="000F6254" w:rsidRDefault="00AC4ACB" w:rsidP="00AC4AC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0F6254" w14:paraId="65680742" w14:textId="77777777" w:rsidTr="004E651F">
        <w:tc>
          <w:tcPr>
            <w:tcW w:w="675" w:type="dxa"/>
            <w:vAlign w:val="center"/>
          </w:tcPr>
          <w:p w14:paraId="575BBFB1" w14:textId="77777777" w:rsidR="00AC4ACB" w:rsidRPr="000F6254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6</w:t>
            </w:r>
            <w:r w:rsidR="00811134"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D5DAAA" w14:textId="77777777" w:rsidR="00AC4ACB" w:rsidRPr="000F6254" w:rsidRDefault="00AC4ACB" w:rsidP="00AC4AC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) 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พร้อมลงนามรับรองสำเนา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</w:p>
        </w:tc>
        <w:tc>
          <w:tcPr>
            <w:tcW w:w="1843" w:type="dxa"/>
          </w:tcPr>
          <w:p w14:paraId="2832A525" w14:textId="77777777" w:rsidR="00AC4ACB" w:rsidRPr="000F6254" w:rsidRDefault="00AC4ACB" w:rsidP="00AC4AC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14:paraId="39F639CF" w14:textId="77777777" w:rsidR="00AC4ACB" w:rsidRPr="000F6254" w:rsidRDefault="00AC4ACB" w:rsidP="000F6254">
            <w:pPr>
              <w:jc w:val="center"/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6148AF9" w14:textId="77777777" w:rsidR="00AC4ACB" w:rsidRPr="000F6254" w:rsidRDefault="00AC4ACB" w:rsidP="000F6254">
            <w:pPr>
              <w:jc w:val="center"/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D2444F4" w14:textId="77777777" w:rsidR="00AC4ACB" w:rsidRPr="000F6254" w:rsidRDefault="00AC4ACB" w:rsidP="000F6254">
            <w:pPr>
              <w:jc w:val="center"/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3761DF6" w14:textId="77777777" w:rsidR="00AC4ACB" w:rsidRPr="000F6254" w:rsidRDefault="00AC4ACB" w:rsidP="00AC4ACB">
            <w:pPr>
              <w:rPr>
                <w:rFonts w:ascii="TH Sarabun New" w:hAnsi="TH Sarabun New" w:cs="TH Sarabun New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F6254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F6254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F6254" w14:paraId="21631802" w14:textId="77777777" w:rsidTr="00090552">
        <w:tc>
          <w:tcPr>
            <w:tcW w:w="534" w:type="dxa"/>
          </w:tcPr>
          <w:p w14:paraId="55909BBE" w14:textId="396F5019" w:rsidR="00A13B6C" w:rsidRPr="000F6254" w:rsidRDefault="00A13B6C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F6254" w:rsidRDefault="00A13B6C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F6254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(</w:t>
            </w:r>
            <w:r w:rsidRPr="000F6254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F6254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Pr="000F6254" w:rsidRDefault="000F1309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0F62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F62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20 </w:t>
            </w:r>
            <w:r w:rsidR="00F5490C"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F6254" w:rsidRDefault="00E90756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F625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  <w:r w:rsidR="000F1309" w:rsidRPr="000F625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0F625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0F625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F6254" w14:paraId="7775B12C" w14:textId="77777777" w:rsidTr="00090552">
        <w:tc>
          <w:tcPr>
            <w:tcW w:w="534" w:type="dxa"/>
          </w:tcPr>
          <w:p w14:paraId="62EB6536" w14:textId="77777777" w:rsidR="00A13B6C" w:rsidRPr="000F6254" w:rsidRDefault="00A13B6C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B96BA94" w14:textId="77777777" w:rsidR="00A13B6C" w:rsidRPr="000F6254" w:rsidRDefault="00A13B6C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F6254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(</w:t>
            </w:r>
            <w:r w:rsidRPr="000F6254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F6254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)</w:t>
            </w:r>
          </w:p>
          <w:p w14:paraId="6080CA88" w14:textId="77777777" w:rsidR="00E90756" w:rsidRPr="000F6254" w:rsidRDefault="000F1309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0F62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F62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30 </w:t>
            </w:r>
            <w:r w:rsidR="00F5490C"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47E6AC88" w14:textId="77777777" w:rsidR="00A13B6C" w:rsidRPr="000F6254" w:rsidRDefault="00E90756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F625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  <w:r w:rsidR="000F1309" w:rsidRPr="000F625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0F625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0F625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0F6254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F6254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F6254" w14:paraId="07DF31DE" w14:textId="77777777" w:rsidTr="00C1539D">
        <w:tc>
          <w:tcPr>
            <w:tcW w:w="534" w:type="dxa"/>
          </w:tcPr>
          <w:p w14:paraId="07FE0908" w14:textId="7E60931D" w:rsidR="00EA6950" w:rsidRPr="000F6254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3D1BEA94" w:rsidR="00EA6950" w:rsidRPr="000F6254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F625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ร้องเรียน ณ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 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องค์การบริหารส่วนตำบลนาโพธิ์ 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/www.abtnapho.go.th/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F6254">
              <w:rPr>
                <w:rFonts w:ascii="TH Sarabun New" w:hAnsi="TH Sarabun New" w:cs="TH Sarabun New"/>
                <w:noProof/>
                <w:sz w:val="32"/>
                <w:szCs w:val="32"/>
              </w:rPr>
              <w:br/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075-755400-2</w:t>
            </w:r>
            <w:r w:rsidRPr="000F6254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0F6254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F6254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F625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F6254" w14:paraId="146D875B" w14:textId="77777777" w:rsidTr="00C1539D">
        <w:tc>
          <w:tcPr>
            <w:tcW w:w="534" w:type="dxa"/>
          </w:tcPr>
          <w:p w14:paraId="791AE808" w14:textId="77777777" w:rsidR="00EA6950" w:rsidRPr="000F6254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446F46" w14:textId="77777777" w:rsidR="00EA6950" w:rsidRPr="000F6254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F625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 กรมพัฒนาธุรกิจการค้า กระทรวงพาณิชย์</w:t>
            </w:r>
            <w:r w:rsidRPr="000F6254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0F6254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F6254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F625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0F6254" w14:paraId="7B4C7875" w14:textId="77777777" w:rsidTr="00C1539D">
        <w:tc>
          <w:tcPr>
            <w:tcW w:w="534" w:type="dxa"/>
          </w:tcPr>
          <w:p w14:paraId="48EE6701" w14:textId="77777777" w:rsidR="00EA6950" w:rsidRPr="000F6254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F26CFF" w14:textId="77777777" w:rsidR="00EA6950" w:rsidRPr="000F6254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F625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: Call Center 1570</w:t>
            </w:r>
            <w:r w:rsidRPr="000F6254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0F6254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F6254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F625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F6254" w14:paraId="0783A4AA" w14:textId="77777777" w:rsidTr="00C1539D">
        <w:tc>
          <w:tcPr>
            <w:tcW w:w="534" w:type="dxa"/>
          </w:tcPr>
          <w:p w14:paraId="3FB60A3A" w14:textId="77777777" w:rsidR="00EA6950" w:rsidRPr="000F6254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="00811134"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5B3384C" w14:textId="77777777" w:rsidR="00EA6950" w:rsidRPr="000F6254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F625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: www.dbd.go.th</w:t>
            </w:r>
            <w:r w:rsidRPr="000F6254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0F6254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F6254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F625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Pr="000F6254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F6254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F6254" w14:paraId="676E0C19" w14:textId="77777777" w:rsidTr="00C1539D">
        <w:tc>
          <w:tcPr>
            <w:tcW w:w="675" w:type="dxa"/>
          </w:tcPr>
          <w:p w14:paraId="433A4F23" w14:textId="62F1C53B" w:rsidR="00F064C0" w:rsidRPr="000F6254" w:rsidRDefault="00F064C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C1539D" w:rsidRPr="000F62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F6254" w:rsidRDefault="00F064C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F6254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0F625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  <w:r w:rsidRPr="000F6254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7303021C" w14:textId="77777777" w:rsidR="000F6254" w:rsidRDefault="000F6254" w:rsidP="00C1539D">
      <w:pPr>
        <w:pStyle w:val="a5"/>
        <w:spacing w:after="0" w:line="240" w:lineRule="auto"/>
        <w:ind w:left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5574DDE9" w14:textId="77777777" w:rsidR="000F6254" w:rsidRDefault="000F6254" w:rsidP="00C1539D">
      <w:pPr>
        <w:pStyle w:val="a5"/>
        <w:spacing w:after="0" w:line="240" w:lineRule="auto"/>
        <w:ind w:left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7F7229A7" w14:textId="77777777" w:rsidR="000F6254" w:rsidRPr="000F6254" w:rsidRDefault="000F6254" w:rsidP="00C1539D">
      <w:pPr>
        <w:pStyle w:val="a5"/>
        <w:spacing w:after="0" w:line="240" w:lineRule="auto"/>
        <w:ind w:left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F6254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0F625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F6254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0F6254">
        <w:rPr>
          <w:rFonts w:ascii="TH Sarabun New" w:hAnsi="TH Sarabun New" w:cs="TH Sarabun New"/>
          <w:noProof/>
          <w:sz w:val="32"/>
          <w:szCs w:val="32"/>
        </w:rPr>
        <w:t>-</w:t>
      </w:r>
    </w:p>
    <w:p w14:paraId="688B8321" w14:textId="77777777" w:rsidR="0064558D" w:rsidRPr="000F6254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F6254" w14:paraId="6D0BBF17" w14:textId="77777777" w:rsidTr="0064558D">
        <w:tc>
          <w:tcPr>
            <w:tcW w:w="1418" w:type="dxa"/>
          </w:tcPr>
          <w:p w14:paraId="71CC28E5" w14:textId="77777777" w:rsidR="0064558D" w:rsidRPr="000F6254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0F62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F6254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19/07/2558</w:t>
            </w:r>
          </w:p>
        </w:tc>
      </w:tr>
      <w:tr w:rsidR="0064558D" w:rsidRPr="000F6254" w14:paraId="3FCBCAB2" w14:textId="77777777" w:rsidTr="0064558D">
        <w:tc>
          <w:tcPr>
            <w:tcW w:w="1418" w:type="dxa"/>
          </w:tcPr>
          <w:p w14:paraId="76AEC54C" w14:textId="77777777" w:rsidR="0064558D" w:rsidRPr="000F6254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0F62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F6254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. (OPDC)</w:t>
            </w:r>
          </w:p>
        </w:tc>
      </w:tr>
      <w:tr w:rsidR="0064558D" w:rsidRPr="000F6254" w14:paraId="4A1DF6A2" w14:textId="77777777" w:rsidTr="0064558D">
        <w:tc>
          <w:tcPr>
            <w:tcW w:w="1418" w:type="dxa"/>
          </w:tcPr>
          <w:p w14:paraId="082BD70C" w14:textId="77777777" w:rsidR="0064558D" w:rsidRPr="000F6254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0F62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F6254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 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อำเภอทุ่งสง จังหวัดนครศรีธรรมราช สถ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มท</w:t>
            </w: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</w:p>
        </w:tc>
      </w:tr>
      <w:tr w:rsidR="0064558D" w:rsidRPr="000F6254" w14:paraId="105C0B62" w14:textId="77777777" w:rsidTr="0064558D">
        <w:tc>
          <w:tcPr>
            <w:tcW w:w="1418" w:type="dxa"/>
          </w:tcPr>
          <w:p w14:paraId="7A8B8EDF" w14:textId="77777777" w:rsidR="0064558D" w:rsidRPr="000F6254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0F62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F6254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64558D" w:rsidRPr="000F6254" w14:paraId="6BB94F10" w14:textId="77777777" w:rsidTr="0064558D">
        <w:tc>
          <w:tcPr>
            <w:tcW w:w="1418" w:type="dxa"/>
          </w:tcPr>
          <w:p w14:paraId="362D6899" w14:textId="77777777" w:rsidR="0064558D" w:rsidRPr="000F6254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0F62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F6254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0F6254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F6254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F6254" w:rsidRDefault="00982CD7" w:rsidP="00982CD7">
      <w:pPr>
        <w:pStyle w:val="a5"/>
        <w:spacing w:after="0" w:line="240" w:lineRule="auto"/>
        <w:ind w:left="426"/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F6254" w:rsidRDefault="00D51311" w:rsidP="00D51311">
      <w:pPr>
        <w:spacing w:after="0" w:line="240" w:lineRule="auto"/>
        <w:ind w:left="360"/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F6254" w:rsidRDefault="003F4A0D" w:rsidP="00EF0DAF">
      <w:pPr>
        <w:spacing w:after="0" w:line="240" w:lineRule="auto"/>
        <w:jc w:val="right"/>
        <w:rPr>
          <w:rFonts w:ascii="TH Sarabun New" w:hAnsi="TH Sarabun New" w:cs="TH Sarabun New"/>
          <w:color w:val="0D0D0D" w:themeColor="text1" w:themeTint="F2"/>
          <w:cs/>
          <w:lang w:bidi="th-TH"/>
        </w:rPr>
      </w:pPr>
    </w:p>
    <w:sectPr w:rsidR="003F4A0D" w:rsidRPr="000F6254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0D9E5" w14:textId="77777777" w:rsidR="008172AA" w:rsidRDefault="008172AA" w:rsidP="00C81DB8">
      <w:pPr>
        <w:spacing w:after="0" w:line="240" w:lineRule="auto"/>
      </w:pPr>
      <w:r>
        <w:separator/>
      </w:r>
    </w:p>
  </w:endnote>
  <w:endnote w:type="continuationSeparator" w:id="0">
    <w:p w14:paraId="07B89BF9" w14:textId="77777777" w:rsidR="008172AA" w:rsidRDefault="008172A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D1747" w14:textId="77777777" w:rsidR="008172AA" w:rsidRDefault="008172AA" w:rsidP="00C81DB8">
      <w:pPr>
        <w:spacing w:after="0" w:line="240" w:lineRule="auto"/>
      </w:pPr>
      <w:r>
        <w:separator/>
      </w:r>
    </w:p>
  </w:footnote>
  <w:footnote w:type="continuationSeparator" w:id="0">
    <w:p w14:paraId="0E952CFA" w14:textId="77777777" w:rsidR="008172AA" w:rsidRDefault="008172A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64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516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5164E"/>
    <w:rsid w:val="00067A20"/>
    <w:rsid w:val="00075E4A"/>
    <w:rsid w:val="00090552"/>
    <w:rsid w:val="00094F82"/>
    <w:rsid w:val="000C2AAC"/>
    <w:rsid w:val="000C466B"/>
    <w:rsid w:val="000F1309"/>
    <w:rsid w:val="000F6254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42031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172AA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224FD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34C4-9B1E-4DCC-81AA-7CF71EEC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7</Pages>
  <Words>1113</Words>
  <Characters>6349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4</cp:revision>
  <cp:lastPrinted>2015-07-19T15:49:00Z</cp:lastPrinted>
  <dcterms:created xsi:type="dcterms:W3CDTF">2015-07-19T15:43:00Z</dcterms:created>
  <dcterms:modified xsi:type="dcterms:W3CDTF">2015-07-19T15:49:00Z</dcterms:modified>
</cp:coreProperties>
</file>