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23AE7687" w:rsidR="00593E8D" w:rsidRPr="00985466" w:rsidRDefault="00D239AD" w:rsidP="0098546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>(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) 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ร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บ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ศ</w:t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. 2499 </w:t>
      </w:r>
      <w:r w:rsidR="00985466"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 w:rsidR="00C81DB8" w:rsidRPr="00985466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985466" w:rsidRDefault="00D239AD" w:rsidP="0098546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985466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985466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985466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985466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985466" w:rsidRDefault="00C3045F" w:rsidP="0098546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985466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985466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985466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85466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98546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85466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985466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ตั้งใหม่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ตาม พ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 xml:space="preserve">. 2499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98546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9854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)</w:t>
      </w: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9854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จดทะเบียน</w:t>
      </w: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98546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85466" w14:paraId="77FFD68C" w14:textId="77777777" w:rsidTr="008C1396">
        <w:tc>
          <w:tcPr>
            <w:tcW w:w="675" w:type="dxa"/>
          </w:tcPr>
          <w:p w14:paraId="23D761D9" w14:textId="12281EB4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705D5E2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3 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2540)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985466" w14:paraId="2AEC73AA" w14:textId="77777777" w:rsidTr="008C1396">
        <w:tc>
          <w:tcPr>
            <w:tcW w:w="675" w:type="dxa"/>
          </w:tcPr>
          <w:p w14:paraId="4863A146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34073" w14:textId="35EB2BD3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985466" w14:paraId="766A21A7" w14:textId="77777777" w:rsidTr="008C1396">
        <w:tc>
          <w:tcPr>
            <w:tcW w:w="675" w:type="dxa"/>
          </w:tcPr>
          <w:p w14:paraId="4C1E0C36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71F8FE" w14:textId="19FD06B6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83 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2515) 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985466" w14:paraId="52A24B9C" w14:textId="77777777" w:rsidTr="008C1396">
        <w:tc>
          <w:tcPr>
            <w:tcW w:w="675" w:type="dxa"/>
          </w:tcPr>
          <w:p w14:paraId="609A0DC2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4FB366" w14:textId="1AF72B6B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93 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2520)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985466" w14:paraId="26BA89E9" w14:textId="77777777" w:rsidTr="008C1396">
        <w:tc>
          <w:tcPr>
            <w:tcW w:w="675" w:type="dxa"/>
          </w:tcPr>
          <w:p w14:paraId="373B8DBE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3D5A36" w14:textId="17495D4C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11)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985466" w14:paraId="17DD21A4" w14:textId="77777777" w:rsidTr="008C1396">
        <w:tc>
          <w:tcPr>
            <w:tcW w:w="675" w:type="dxa"/>
          </w:tcPr>
          <w:p w14:paraId="5D497447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BEFC2C" w14:textId="5E6BBBE9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8)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985466" w14:paraId="555DDF8B" w14:textId="77777777" w:rsidTr="008C1396">
        <w:tc>
          <w:tcPr>
            <w:tcW w:w="675" w:type="dxa"/>
          </w:tcPr>
          <w:p w14:paraId="19605B96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783389" w14:textId="438217DB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9)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2552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10)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985466" w14:paraId="7A102E68" w14:textId="77777777" w:rsidTr="008C1396">
        <w:tc>
          <w:tcPr>
            <w:tcW w:w="675" w:type="dxa"/>
          </w:tcPr>
          <w:p w14:paraId="0D55A9FF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3EBE1C" w14:textId="70DA1827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985466" w14:paraId="06F77AE4" w14:textId="77777777" w:rsidTr="008C1396">
        <w:tc>
          <w:tcPr>
            <w:tcW w:w="675" w:type="dxa"/>
          </w:tcPr>
          <w:p w14:paraId="59D13DBF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068A61" w14:textId="79DD8A13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1/2553 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985466" w14:paraId="6E0095D7" w14:textId="77777777" w:rsidTr="008C1396">
        <w:tc>
          <w:tcPr>
            <w:tcW w:w="675" w:type="dxa"/>
          </w:tcPr>
          <w:p w14:paraId="5F323386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EBD96A" w14:textId="4306E91F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985466" w14:paraId="43251547" w14:textId="77777777" w:rsidTr="008C1396">
        <w:tc>
          <w:tcPr>
            <w:tcW w:w="675" w:type="dxa"/>
          </w:tcPr>
          <w:p w14:paraId="27814D3F" w14:textId="77777777" w:rsidR="00394708" w:rsidRPr="00985466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11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7D3258" w14:textId="7B2A2B97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2549</w:t>
            </w:r>
          </w:p>
          <w:p w14:paraId="2C01263F" w14:textId="77777777" w:rsidR="00394708" w:rsidRPr="00985466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98546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98546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ส่วนภูมิภาค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 xml:space="preserve">,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9854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ไม่มี</w:t>
      </w:r>
      <w:r w:rsidR="00C77AEA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985466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85466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985466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5466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  <w:r w:rsidRPr="00985466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98546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14:paraId="7EB340F4" w14:textId="5C1D8CCC" w:rsidR="00075E4A" w:rsidRPr="00985466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985466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985466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85466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98546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>(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ตั้งใหม่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ตาม พ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 xml:space="preserve">. 2499 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กรณีผู้ขอจดทะเบียนเป็นบุคคลธรรมดา อบต</w:t>
      </w:r>
      <w:r w:rsidR="00094F82" w:rsidRPr="00985466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98546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98546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85466" w14:paraId="5F1398AA" w14:textId="77777777" w:rsidTr="009B7715">
        <w:tc>
          <w:tcPr>
            <w:tcW w:w="675" w:type="dxa"/>
          </w:tcPr>
          <w:p w14:paraId="08D93DD3" w14:textId="25F72274" w:rsidR="00094F82" w:rsidRPr="00985466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B797481" w:rsidR="00094F82" w:rsidRPr="00985466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85466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br/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: 075-755400-2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br/>
              <w:t>(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สถานประกอบการแห่งใหญ่ตั้งอยู่ในพื้นที่รับผิดชอบของอบต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นาโพธิ์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)/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985466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985466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85466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98546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B634251" w:rsidR="00575FAF" w:rsidRPr="00985466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noProof/>
          <w:sz w:val="32"/>
          <w:szCs w:val="32"/>
        </w:rPr>
        <w:t xml:space="preserve">1. 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985466">
        <w:rPr>
          <w:rFonts w:ascii="TH Sarabun New" w:hAnsi="TH Sarabun New" w:cs="TH Sarabun New"/>
          <w:noProof/>
          <w:sz w:val="32"/>
          <w:szCs w:val="32"/>
        </w:rPr>
        <w:t xml:space="preserve">30 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985466">
        <w:rPr>
          <w:rFonts w:ascii="TH Sarabun New" w:hAnsi="TH Sarabun New" w:cs="TH Sarabun New"/>
          <w:noProof/>
          <w:sz w:val="32"/>
          <w:szCs w:val="32"/>
        </w:rPr>
        <w:t>(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มาตรา </w:t>
      </w:r>
      <w:r w:rsidR="00985466">
        <w:rPr>
          <w:rFonts w:ascii="TH Sarabun New" w:hAnsi="TH Sarabun New" w:cs="TH Sarabun New"/>
          <w:noProof/>
          <w:sz w:val="32"/>
          <w:szCs w:val="32"/>
        </w:rPr>
        <w:t>11)</w:t>
      </w:r>
      <w:r w:rsidRPr="00985466">
        <w:rPr>
          <w:rFonts w:ascii="TH Sarabun New" w:hAnsi="TH Sarabun New" w:cs="TH Sarabun New"/>
          <w:noProof/>
          <w:sz w:val="32"/>
          <w:szCs w:val="32"/>
        </w:rPr>
        <w:br/>
        <w:t xml:space="preserve">2. 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85466">
        <w:rPr>
          <w:rFonts w:ascii="TH Sarabun New" w:hAnsi="TH Sarabun New" w:cs="TH Sarabun New"/>
          <w:noProof/>
          <w:sz w:val="32"/>
          <w:szCs w:val="32"/>
        </w:rPr>
        <w:br/>
        <w:t xml:space="preserve">3. 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985466">
        <w:rPr>
          <w:rFonts w:ascii="TH Sarabun New" w:hAnsi="TH Sarabun New" w:cs="TH Sarabun New"/>
          <w:noProof/>
          <w:sz w:val="32"/>
          <w:szCs w:val="32"/>
        </w:rPr>
        <w:br/>
        <w:t xml:space="preserve">4. 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985466">
        <w:rPr>
          <w:rFonts w:ascii="TH Sarabun New" w:hAnsi="TH Sarabun New" w:cs="TH Sarabun New"/>
          <w:noProof/>
          <w:sz w:val="32"/>
          <w:szCs w:val="32"/>
        </w:rPr>
        <w:t>(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แบบ ทพ</w:t>
      </w:r>
      <w:r w:rsidRPr="00985466">
        <w:rPr>
          <w:rFonts w:ascii="TH Sarabun New" w:hAnsi="TH Sarabun New" w:cs="TH Sarabun New"/>
          <w:noProof/>
          <w:sz w:val="32"/>
          <w:szCs w:val="32"/>
        </w:rPr>
        <w:t xml:space="preserve">.) 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985466">
        <w:rPr>
          <w:rFonts w:ascii="TH Sarabun New" w:hAnsi="TH Sarabun New" w:cs="TH Sarabun New"/>
          <w:noProof/>
          <w:sz w:val="32"/>
          <w:szCs w:val="32"/>
        </w:rPr>
        <w:t>www.dbd.go.th</w:t>
      </w:r>
      <w:r w:rsidRPr="00985466">
        <w:rPr>
          <w:rFonts w:ascii="TH Sarabun New" w:hAnsi="TH Sarabun New" w:cs="TH Sarabun New"/>
          <w:noProof/>
          <w:sz w:val="32"/>
          <w:szCs w:val="32"/>
        </w:rPr>
        <w:br/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985466">
        <w:rPr>
          <w:rFonts w:ascii="TH Sarabun New" w:hAnsi="TH Sarabun New" w:cs="TH Sarabun New"/>
          <w:noProof/>
          <w:sz w:val="32"/>
          <w:szCs w:val="32"/>
        </w:rPr>
        <w:t>/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985466">
        <w:rPr>
          <w:rFonts w:ascii="TH Sarabun New" w:hAnsi="TH Sarabun New" w:cs="TH Sarabun New"/>
          <w:noProof/>
          <w:sz w:val="32"/>
          <w:szCs w:val="32"/>
        </w:rPr>
        <w:t>/</w:t>
      </w: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85466">
        <w:rPr>
          <w:rFonts w:ascii="TH Sarabun New" w:hAnsi="TH Sarabun New" w:cs="TH Sarabun New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9F3FEB0" w14:textId="77777777" w:rsidR="00985466" w:rsidRDefault="00985466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07E5092" w14:textId="77777777" w:rsidR="00985466" w:rsidRDefault="00985466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8E5D871" w14:textId="77777777" w:rsidR="00985466" w:rsidRDefault="00985466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64AD3400" w14:textId="77777777" w:rsidR="00985466" w:rsidRPr="00985466" w:rsidRDefault="00985466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98546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85466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985466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985466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985466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985466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985466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985466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85466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985466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985466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985466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985466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แจ้งผล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2A225131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985466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985466" w14:paraId="32632C74" w14:textId="77777777" w:rsidTr="00313D38">
        <w:tc>
          <w:tcPr>
            <w:tcW w:w="675" w:type="dxa"/>
            <w:vAlign w:val="center"/>
          </w:tcPr>
          <w:p w14:paraId="00AE2F32" w14:textId="77777777" w:rsidR="00313D38" w:rsidRPr="00985466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5541F2" w14:textId="77777777" w:rsidR="00313D38" w:rsidRPr="00985466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2CF9DE9" w14:textId="77777777" w:rsidR="00313D38" w:rsidRPr="00985466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1E9AD15" w14:textId="77777777" w:rsidR="00313D38" w:rsidRPr="00985466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4CA1A7A7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70A98985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30D9F5D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2CA789EE" w14:textId="77777777" w:rsidR="00313D38" w:rsidRPr="00985466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985466" w14:paraId="20E102FB" w14:textId="77777777" w:rsidTr="00313D38">
        <w:tc>
          <w:tcPr>
            <w:tcW w:w="675" w:type="dxa"/>
            <w:vAlign w:val="center"/>
          </w:tcPr>
          <w:p w14:paraId="21AD3270" w14:textId="77777777" w:rsidR="00313D38" w:rsidRPr="00985466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74B36E" w14:textId="77777777" w:rsidR="00313D38" w:rsidRPr="00985466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4143409" w14:textId="77777777" w:rsidR="00313D38" w:rsidRPr="00985466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AA6BE75" w14:textId="63B0D2BE" w:rsidR="00313D38" w:rsidRPr="00985466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สำเนาเอกสาร 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</w:tc>
        <w:tc>
          <w:tcPr>
            <w:tcW w:w="1368" w:type="dxa"/>
          </w:tcPr>
          <w:p w14:paraId="19E5850B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15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52DB81D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15FCDE18" w14:textId="77777777" w:rsidR="00313D38" w:rsidRPr="00985466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985466" w14:paraId="56CFF1BC" w14:textId="77777777" w:rsidTr="00313D38">
        <w:tc>
          <w:tcPr>
            <w:tcW w:w="675" w:type="dxa"/>
            <w:vAlign w:val="center"/>
          </w:tcPr>
          <w:p w14:paraId="733C1CDD" w14:textId="77777777" w:rsidR="00313D38" w:rsidRPr="00985466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2C47A3" w14:textId="77777777" w:rsidR="00313D38" w:rsidRPr="00985466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1C53413" w14:textId="77777777" w:rsidR="00313D38" w:rsidRPr="00985466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56B7A0B" w14:textId="77777777" w:rsidR="00313D38" w:rsidRPr="00985466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มอบใบทะเบียนพาณิชย์ให้ผู้ยื่นคำขอ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องค์การบริหารส่วนตำบลนาโพธิื</w:t>
            </w:r>
          </w:p>
          <w:p w14:paraId="1735DA3B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801C1EF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6799FA7" w14:textId="77777777" w:rsidR="00313D38" w:rsidRPr="00985466" w:rsidRDefault="00313D38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2EE9B7D" w14:textId="77777777" w:rsidR="00313D38" w:rsidRPr="00985466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98546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85466">
        <w:rPr>
          <w:rFonts w:ascii="TH Sarabun New" w:hAnsi="TH Sarabun New" w:cs="TH Sarabun New"/>
          <w:noProof/>
          <w:sz w:val="32"/>
          <w:szCs w:val="32"/>
        </w:rPr>
        <w:t xml:space="preserve">60 </w:t>
      </w:r>
      <w:r w:rsidR="009B68CC"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98546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98546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985466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85466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985466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98546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985466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85466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985466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985466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985466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985466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985466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985466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985466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85466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985466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985466" w:rsidRDefault="00AC4ACB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985466" w:rsidRDefault="00AC4ACB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985466" w:rsidRDefault="00AC4ACB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85466" w14:paraId="0C199476" w14:textId="77777777" w:rsidTr="004E651F">
        <w:trPr>
          <w:jc w:val="center"/>
        </w:trPr>
        <w:tc>
          <w:tcPr>
            <w:tcW w:w="675" w:type="dxa"/>
            <w:vAlign w:val="center"/>
          </w:tcPr>
          <w:p w14:paraId="0279A5A6" w14:textId="77777777" w:rsidR="00452B6B" w:rsidRPr="00985466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D47772" w14:textId="77777777" w:rsidR="00452B6B" w:rsidRPr="00985466" w:rsidRDefault="00AC4ACB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4F71559" w14:textId="77777777" w:rsidR="00452B6B" w:rsidRPr="00985466" w:rsidRDefault="00AC4ACB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5FAEC5E" w14:textId="77777777" w:rsidR="00452B6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4AC7B6" w14:textId="77777777" w:rsidR="00452B6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DC6ACE" w14:textId="77777777" w:rsidR="00452B6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FA4AEF" w14:textId="77777777" w:rsidR="00452B6B" w:rsidRPr="00985466" w:rsidRDefault="00AC4ACB" w:rsidP="00452B6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985466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985466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85466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985466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985466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985466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985466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985466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985466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985466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5466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85466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5466" w14:paraId="7BA3064F" w14:textId="77777777" w:rsidTr="004E651F">
        <w:tc>
          <w:tcPr>
            <w:tcW w:w="675" w:type="dxa"/>
            <w:vAlign w:val="center"/>
          </w:tcPr>
          <w:p w14:paraId="4C6119FB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2E84F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47B06002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6009DD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6734A9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5BF4EA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CF6D5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85466" w14:paraId="6BBA6495" w14:textId="77777777" w:rsidTr="004E651F">
        <w:tc>
          <w:tcPr>
            <w:tcW w:w="675" w:type="dxa"/>
            <w:vAlign w:val="center"/>
          </w:tcPr>
          <w:p w14:paraId="38360521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6F835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00EEEA8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E69080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4266CE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56E9A51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22F915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85466" w14:paraId="6386EE4C" w14:textId="77777777" w:rsidTr="004E651F">
        <w:tc>
          <w:tcPr>
            <w:tcW w:w="675" w:type="dxa"/>
            <w:vAlign w:val="center"/>
          </w:tcPr>
          <w:p w14:paraId="68B18CAE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6EE66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7F8A96B2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C42660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00E028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A4299C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DD36A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5466" w14:paraId="3A479EBF" w14:textId="77777777" w:rsidTr="004E651F">
        <w:tc>
          <w:tcPr>
            <w:tcW w:w="675" w:type="dxa"/>
            <w:vAlign w:val="center"/>
          </w:tcPr>
          <w:p w14:paraId="4A70D1F2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32FFD0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08CB2AA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AF175F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207BD7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3BC943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A4E73A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5466" w14:paraId="733EBBC6" w14:textId="77777777" w:rsidTr="004E651F">
        <w:tc>
          <w:tcPr>
            <w:tcW w:w="675" w:type="dxa"/>
            <w:vAlign w:val="center"/>
          </w:tcPr>
          <w:p w14:paraId="68A1D6D5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BB943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14:paraId="6E324FA8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1B26D107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2DA9B9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D4F02D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0EE39C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5466" w14:paraId="6695AA44" w14:textId="77777777" w:rsidTr="004E651F">
        <w:tc>
          <w:tcPr>
            <w:tcW w:w="675" w:type="dxa"/>
            <w:vAlign w:val="center"/>
          </w:tcPr>
          <w:p w14:paraId="48B68E8B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7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874ED4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47E7D6CF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289B18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4D29DAB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F77A91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25F786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ใช้ในกรณีประกอบพาณิชยกิจการขาย หรือให้เช่า แผ่นซีดี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85466" w14:paraId="3710930C" w14:textId="77777777" w:rsidTr="004E651F">
        <w:tc>
          <w:tcPr>
            <w:tcW w:w="675" w:type="dxa"/>
            <w:vAlign w:val="center"/>
          </w:tcPr>
          <w:p w14:paraId="16B1E3B3" w14:textId="77777777" w:rsidR="00AC4ACB" w:rsidRPr="00985466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8FA35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9239539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520A0F8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CC2E34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1527C8" w14:textId="77777777" w:rsidR="00AC4ACB" w:rsidRPr="00985466" w:rsidRDefault="00AC4ACB" w:rsidP="00985466">
            <w:pPr>
              <w:jc w:val="center"/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A3E18B" w14:textId="77777777" w:rsidR="00AC4ACB" w:rsidRPr="00985466" w:rsidRDefault="00AC4ACB" w:rsidP="00AC4ACB">
            <w:pPr>
              <w:rPr>
                <w:rFonts w:ascii="TH Sarabun New" w:hAnsi="TH Sarabun New" w:cs="TH Sarabun New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98546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98546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85466" w14:paraId="21631802" w14:textId="77777777" w:rsidTr="00090552">
        <w:tc>
          <w:tcPr>
            <w:tcW w:w="534" w:type="dxa"/>
          </w:tcPr>
          <w:p w14:paraId="55909BBE" w14:textId="396F5019" w:rsidR="00A13B6C" w:rsidRPr="00985466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27AB842D" w:rsidR="00A13B6C" w:rsidRPr="00985466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Pr="00985466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50 </w:t>
            </w:r>
            <w:r w:rsidR="00F5490C"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9FA83F1" w:rsidR="00A13B6C" w:rsidRPr="00985466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985466" w14:paraId="1B2DD78F" w14:textId="77777777" w:rsidTr="00090552">
        <w:tc>
          <w:tcPr>
            <w:tcW w:w="534" w:type="dxa"/>
          </w:tcPr>
          <w:p w14:paraId="11E60F73" w14:textId="77777777" w:rsidR="00A13B6C" w:rsidRPr="00985466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1EB6B52" w14:textId="77777777" w:rsidR="00A13B6C" w:rsidRPr="00985466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(</w:t>
            </w: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98546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)</w:t>
            </w:r>
          </w:p>
          <w:p w14:paraId="7F80F9A2" w14:textId="77777777" w:rsidR="00E90756" w:rsidRPr="00985466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="00F5490C"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1F5BBAF" w14:textId="1AA4B8D7" w:rsidR="00A13B6C" w:rsidRPr="00985466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98546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85466" w14:paraId="07DF31DE" w14:textId="77777777" w:rsidTr="00C1539D">
        <w:tc>
          <w:tcPr>
            <w:tcW w:w="534" w:type="dxa"/>
          </w:tcPr>
          <w:p w14:paraId="07FE0908" w14:textId="7E60931D" w:rsidR="00EA6950" w:rsidRPr="00985466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985466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เบอร์โทร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075-755400-2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www.abtnapho.go.th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5466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546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85466" w14:paraId="66D0E3B0" w14:textId="77777777" w:rsidTr="00C1539D">
        <w:tc>
          <w:tcPr>
            <w:tcW w:w="534" w:type="dxa"/>
          </w:tcPr>
          <w:p w14:paraId="48B33827" w14:textId="77777777" w:rsidR="00EA6950" w:rsidRPr="00985466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7E1AA5" w14:textId="77777777" w:rsidR="00EA6950" w:rsidRPr="00985466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5466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546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985466" w14:paraId="6BFC0C65" w14:textId="77777777" w:rsidTr="00C1539D">
        <w:tc>
          <w:tcPr>
            <w:tcW w:w="534" w:type="dxa"/>
          </w:tcPr>
          <w:p w14:paraId="76BBB62B" w14:textId="77777777" w:rsidR="00EA6950" w:rsidRPr="00985466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488AA8" w14:textId="77777777" w:rsidR="00EA6950" w:rsidRPr="00985466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: Call Center 1570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5466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546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85466" w14:paraId="3093F2A6" w14:textId="77777777" w:rsidTr="00C1539D">
        <w:tc>
          <w:tcPr>
            <w:tcW w:w="534" w:type="dxa"/>
          </w:tcPr>
          <w:p w14:paraId="3F7475D4" w14:textId="77777777" w:rsidR="00EA6950" w:rsidRPr="00985466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D918A9" w14:textId="77777777" w:rsidR="00EA6950" w:rsidRPr="00985466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546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: www.dbd.go.th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5466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546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Pr="0098546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98546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985466" w14:paraId="676E0C19" w14:textId="77777777" w:rsidTr="00C1539D">
        <w:tc>
          <w:tcPr>
            <w:tcW w:w="675" w:type="dxa"/>
          </w:tcPr>
          <w:p w14:paraId="433A4F23" w14:textId="62F1C53B" w:rsidR="00F064C0" w:rsidRPr="00985466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C1539D" w:rsidRPr="00985466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985466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5466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Pr="00985466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985466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98546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985466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5466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985466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85466" w14:paraId="6D0BBF17" w14:textId="77777777" w:rsidTr="0064558D">
        <w:tc>
          <w:tcPr>
            <w:tcW w:w="1418" w:type="dxa"/>
          </w:tcPr>
          <w:p w14:paraId="71CC28E5" w14:textId="77777777" w:rsidR="0064558D" w:rsidRPr="00985466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985466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985466" w14:paraId="3FCBCAB2" w14:textId="77777777" w:rsidTr="0064558D">
        <w:tc>
          <w:tcPr>
            <w:tcW w:w="1418" w:type="dxa"/>
          </w:tcPr>
          <w:p w14:paraId="76AEC54C" w14:textId="77777777" w:rsidR="0064558D" w:rsidRPr="00985466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985466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รออนุมัติขั้</w:t>
            </w:r>
            <w:bookmarkStart w:id="0" w:name="_GoBack"/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bookmarkEnd w:id="0"/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ที่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985466" w14:paraId="4A1DF6A2" w14:textId="77777777" w:rsidTr="0064558D">
        <w:tc>
          <w:tcPr>
            <w:tcW w:w="1418" w:type="dxa"/>
          </w:tcPr>
          <w:p w14:paraId="082BD70C" w14:textId="77777777" w:rsidR="0064558D" w:rsidRPr="00985466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985466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985466" w14:paraId="105C0B62" w14:textId="77777777" w:rsidTr="0064558D">
        <w:tc>
          <w:tcPr>
            <w:tcW w:w="1418" w:type="dxa"/>
          </w:tcPr>
          <w:p w14:paraId="7A8B8EDF" w14:textId="77777777" w:rsidR="0064558D" w:rsidRPr="00985466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985466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985466" w14:paraId="6BB94F10" w14:textId="77777777" w:rsidTr="0064558D">
        <w:tc>
          <w:tcPr>
            <w:tcW w:w="1418" w:type="dxa"/>
          </w:tcPr>
          <w:p w14:paraId="362D6899" w14:textId="77777777" w:rsidR="0064558D" w:rsidRPr="00985466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985466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5466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985466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985466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985466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985466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985466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E9F9E" w14:textId="77777777" w:rsidR="00EA340F" w:rsidRDefault="00EA340F" w:rsidP="00C81DB8">
      <w:pPr>
        <w:spacing w:after="0" w:line="240" w:lineRule="auto"/>
      </w:pPr>
      <w:r>
        <w:separator/>
      </w:r>
    </w:p>
  </w:endnote>
  <w:endnote w:type="continuationSeparator" w:id="0">
    <w:p w14:paraId="65BBF605" w14:textId="77777777" w:rsidR="00EA340F" w:rsidRDefault="00EA340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1444" w14:textId="77777777" w:rsidR="00EA340F" w:rsidRDefault="00EA340F" w:rsidP="00C81DB8">
      <w:pPr>
        <w:spacing w:after="0" w:line="240" w:lineRule="auto"/>
      </w:pPr>
      <w:r>
        <w:separator/>
      </w:r>
    </w:p>
  </w:footnote>
  <w:footnote w:type="continuationSeparator" w:id="0">
    <w:p w14:paraId="06583B74" w14:textId="77777777" w:rsidR="00EA340F" w:rsidRDefault="00EA340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2C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772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772CA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90B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2B1D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5466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40F"/>
    <w:rsid w:val="00EA6950"/>
    <w:rsid w:val="00EB5853"/>
    <w:rsid w:val="00EC08A9"/>
    <w:rsid w:val="00EF0DAF"/>
    <w:rsid w:val="00F028A3"/>
    <w:rsid w:val="00F064C0"/>
    <w:rsid w:val="00F5490C"/>
    <w:rsid w:val="00F5688B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5037-501F-40B5-9769-EBA7ABE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3</cp:revision>
  <cp:lastPrinted>2015-07-19T15:48:00Z</cp:lastPrinted>
  <dcterms:created xsi:type="dcterms:W3CDTF">2015-07-19T15:45:00Z</dcterms:created>
  <dcterms:modified xsi:type="dcterms:W3CDTF">2015-07-19T15:48:00Z</dcterms:modified>
</cp:coreProperties>
</file>