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A32953" w:rsidRDefault="00D239AD" w:rsidP="00A3295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32953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A32953">
        <w:rPr>
          <w:rFonts w:ascii="TH Sarabun New" w:hAnsi="TH Sarabun New" w:cs="TH Sarabun New"/>
          <w:b/>
          <w:bCs/>
          <w:noProof/>
          <w:sz w:val="32"/>
          <w:szCs w:val="32"/>
        </w:rPr>
        <w:t>22</w:t>
      </w:r>
    </w:p>
    <w:p w14:paraId="16FCEC75" w14:textId="1DC63FD3" w:rsidR="00D239AD" w:rsidRPr="00A32953" w:rsidRDefault="00D239AD" w:rsidP="00A32953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A32953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A32953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A32953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A32953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A32953" w:rsidRDefault="00C3045F" w:rsidP="00A32953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A32953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A32953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A32953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A32953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A3295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A32953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A32953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A32953">
        <w:rPr>
          <w:rFonts w:ascii="TH Sarabun New" w:hAnsi="TH Sarabun New" w:cs="TH Sarabun New"/>
          <w:noProof/>
          <w:sz w:val="32"/>
          <w:szCs w:val="32"/>
        </w:rPr>
        <w:t>22</w:t>
      </w:r>
    </w:p>
    <w:p w14:paraId="57553D54" w14:textId="1B3FE95E" w:rsidR="00132E1B" w:rsidRPr="00A3295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A3295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A32953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A32953">
        <w:rPr>
          <w:rFonts w:ascii="TH Sarabun New" w:hAnsi="TH Sarabun New" w:cs="TH Sarabun New"/>
          <w:noProof/>
          <w:sz w:val="32"/>
          <w:szCs w:val="32"/>
        </w:rPr>
        <w:t>)</w:t>
      </w: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A3295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อนุญาต</w:t>
      </w:r>
      <w:r w:rsidR="00C81DB8" w:rsidRPr="00A32953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ออกใบอนุญาต</w:t>
      </w:r>
      <w:r w:rsidR="00C81DB8" w:rsidRPr="00A32953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รับรอง</w:t>
      </w: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A3295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A32953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A32953" w14:paraId="77FFD68C" w14:textId="77777777" w:rsidTr="008C1396">
        <w:tc>
          <w:tcPr>
            <w:tcW w:w="675" w:type="dxa"/>
          </w:tcPr>
          <w:p w14:paraId="23D761D9" w14:textId="12281EB4" w:rsidR="00394708" w:rsidRPr="00A32953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0EBA3E9" w:rsidR="00394708" w:rsidRPr="00A32953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A3295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A32953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สังคม</w:t>
      </w:r>
      <w:r w:rsidR="00C81DB8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A3295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A32953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A3295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A32953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A32953">
        <w:rPr>
          <w:rFonts w:ascii="TH Sarabun New" w:hAnsi="TH Sarabun New" w:cs="TH Sarabun New"/>
          <w:noProof/>
          <w:sz w:val="32"/>
          <w:szCs w:val="32"/>
        </w:rPr>
        <w:t xml:space="preserve">. 2522 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A32953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A32953">
        <w:rPr>
          <w:rFonts w:ascii="TH Sarabun New" w:hAnsi="TH Sarabun New" w:cs="TH Sarabun New"/>
          <w:noProof/>
          <w:sz w:val="32"/>
          <w:szCs w:val="32"/>
        </w:rPr>
        <w:t>. 2522</w:t>
      </w:r>
      <w:r w:rsidR="00C77AEA"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A32953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A32953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A32953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A32953">
        <w:rPr>
          <w:rFonts w:ascii="TH Sarabun New" w:hAnsi="TH Sarabun New" w:cs="TH Sarabun New"/>
          <w:noProof/>
          <w:sz w:val="32"/>
          <w:szCs w:val="32"/>
        </w:rPr>
        <w:t>45</w:t>
      </w:r>
      <w:r w:rsidR="00C81DB8" w:rsidRPr="00A32953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A32953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A3295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A32953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A32953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A32953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A32953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A32953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A32953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A3295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094F82" w:rsidRPr="00A32953">
        <w:rPr>
          <w:rFonts w:ascii="TH Sarabun New" w:hAnsi="TH Sarabun New" w:cs="TH Sarabun New"/>
          <w:noProof/>
          <w:sz w:val="32"/>
          <w:szCs w:val="32"/>
        </w:rPr>
        <w:t xml:space="preserve">22 </w:t>
      </w:r>
      <w:r w:rsidR="00094F82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อบต</w:t>
      </w:r>
      <w:r w:rsidR="00094F82" w:rsidRPr="00A32953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A329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A3295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A32953" w14:paraId="5F1398AA" w14:textId="77777777" w:rsidTr="009B7715">
        <w:tc>
          <w:tcPr>
            <w:tcW w:w="675" w:type="dxa"/>
          </w:tcPr>
          <w:p w14:paraId="08D93DD3" w14:textId="25F72274" w:rsidR="00094F82" w:rsidRPr="00A32953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A32953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A32953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="00094F82"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A32953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A32953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329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A3295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A3295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6AFBE0F5" w:rsidR="008E2900" w:rsidRPr="00A32953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ผู</w:t>
      </w:r>
      <w:r w:rsidRPr="00A32953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A32953">
        <w:rPr>
          <w:rFonts w:ascii="TH Sarabun New" w:hAnsi="TH Sarabun New" w:cs="TH Sarabun New"/>
          <w:noProof/>
          <w:sz w:val="32"/>
          <w:szCs w:val="32"/>
          <w:lang w:bidi="th-TH"/>
        </w:rPr>
        <w:t xml:space="preserve">ใดจะรื้อถอนอาคารที่มีส่วนสูงเกิน </w:t>
      </w:r>
      <w:r w:rsidRPr="00A32953">
        <w:rPr>
          <w:rFonts w:ascii="TH Sarabun New" w:hAnsi="TH Sarabun New" w:cs="TH Sarabun New"/>
          <w:noProof/>
          <w:sz w:val="32"/>
          <w:szCs w:val="32"/>
        </w:rPr>
        <w:t>15</w:t>
      </w:r>
      <w:r w:rsidRPr="00A32953">
        <w:rPr>
          <w:rFonts w:ascii="TH Sarabun New" w:hAnsi="TH Sarabun New" w:cs="TH Sarabun New"/>
          <w:noProof/>
          <w:sz w:val="32"/>
          <w:szCs w:val="32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</w:t>
      </w:r>
      <w:r w:rsidRPr="00A32953">
        <w:rPr>
          <w:rFonts w:ascii="TH Sarabun New" w:hAnsi="TH Sarabun New" w:cs="TH Sarabun New"/>
          <w:noProof/>
          <w:sz w:val="32"/>
          <w:szCs w:val="32"/>
          <w:lang w:bidi="th-TH"/>
        </w:rPr>
        <w:t xml:space="preserve">๒ </w:t>
      </w:r>
      <w:r w:rsidRPr="00A32953">
        <w:rPr>
          <w:rFonts w:ascii="TH Sarabun New" w:hAnsi="TH Sarabun New" w:cs="TH Sarabun New"/>
          <w:noProof/>
          <w:sz w:val="32"/>
          <w:szCs w:val="32"/>
          <w:cs/>
        </w:rPr>
        <w:t>เมตรต้องได้ร</w:t>
      </w:r>
      <w:r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A32953">
        <w:rPr>
          <w:rFonts w:ascii="TH Sarabun New" w:hAnsi="TH Sarabun New" w:cs="TH Sarabun New"/>
          <w:noProof/>
          <w:sz w:val="32"/>
          <w:szCs w:val="32"/>
        </w:rPr>
        <w:t>45</w:t>
      </w:r>
      <w:r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</w:t>
      </w:r>
      <w:r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lastRenderedPageBreak/>
        <w:t xml:space="preserve">อนุญาตได้ภายในกำหนดเวลา ให้ขยายเวลาออกไปได้อีกไม่เกิน </w:t>
      </w:r>
      <w:r w:rsidRPr="00A32953">
        <w:rPr>
          <w:rFonts w:ascii="TH Sarabun New" w:hAnsi="TH Sarabun New" w:cs="TH Sarabun New"/>
          <w:noProof/>
          <w:sz w:val="32"/>
          <w:szCs w:val="32"/>
        </w:rPr>
        <w:t>2</w:t>
      </w:r>
      <w:r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A32953">
        <w:rPr>
          <w:rFonts w:ascii="TH Sarabun New" w:hAnsi="TH Sarabun New" w:cs="TH Sarabun New"/>
          <w:noProof/>
          <w:sz w:val="32"/>
          <w:szCs w:val="32"/>
        </w:rPr>
        <w:t>45</w:t>
      </w:r>
      <w:r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A32953">
        <w:rPr>
          <w:rFonts w:ascii="TH Sarabun New" w:hAnsi="TH Sarabun New" w:cs="TH Sarabun New"/>
          <w:noProof/>
          <w:sz w:val="32"/>
          <w:szCs w:val="32"/>
        </w:rPr>
        <w:br/>
      </w:r>
    </w:p>
    <w:p w14:paraId="0552ED64" w14:textId="77777777" w:rsidR="0065175D" w:rsidRPr="00A3295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A32953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A32953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A32953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A32953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A32953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A32953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A32953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32953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32953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32953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32953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A32953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 พร้อมเอกสาร</w:t>
            </w:r>
          </w:p>
          <w:p w14:paraId="2A225131" w14:textId="77777777" w:rsidR="00313D38" w:rsidRPr="00A32953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A32953" w:rsidRDefault="00313D38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A32953" w:rsidRDefault="00313D38" w:rsidP="00452B6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A32953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A32953" w14:paraId="0954E35E" w14:textId="77777777" w:rsidTr="00313D38">
        <w:tc>
          <w:tcPr>
            <w:tcW w:w="675" w:type="dxa"/>
            <w:vAlign w:val="center"/>
          </w:tcPr>
          <w:p w14:paraId="7729E858" w14:textId="77777777" w:rsidR="00313D38" w:rsidRPr="00A32953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DC35D46" w14:textId="77777777" w:rsidR="00313D38" w:rsidRPr="00A32953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ADE1015" w14:textId="77777777" w:rsidR="00313D38" w:rsidRPr="00A32953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641BE4AC" w14:textId="77777777" w:rsidR="00313D38" w:rsidRPr="00A32953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1D207BD2" w14:textId="77777777" w:rsidR="00313D38" w:rsidRPr="00A32953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023AD8E5" w14:textId="77777777" w:rsidR="00313D38" w:rsidRPr="00A32953" w:rsidRDefault="00313D38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69F861C" w14:textId="77777777" w:rsidR="00313D38" w:rsidRPr="00A32953" w:rsidRDefault="00313D38" w:rsidP="00452B6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50E8AD80" w14:textId="77777777" w:rsidR="00313D38" w:rsidRPr="00A32953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A32953" w14:paraId="06CC239B" w14:textId="77777777" w:rsidTr="00313D38">
        <w:tc>
          <w:tcPr>
            <w:tcW w:w="675" w:type="dxa"/>
            <w:vAlign w:val="center"/>
          </w:tcPr>
          <w:p w14:paraId="18A334CA" w14:textId="77777777" w:rsidR="00313D38" w:rsidRPr="00A32953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2CE03B" w14:textId="77777777" w:rsidR="00313D38" w:rsidRPr="00A32953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CA30FC5" w14:textId="77777777" w:rsidR="00313D38" w:rsidRPr="00A32953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16A0FEB1" w14:textId="77777777" w:rsidR="00313D38" w:rsidRPr="00A32953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3957852C" w14:textId="77777777" w:rsidR="00313D38" w:rsidRPr="00A32953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6D9CBDA7" w14:textId="77777777" w:rsidR="00313D38" w:rsidRPr="00A32953" w:rsidRDefault="00313D38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7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1249340" w14:textId="77777777" w:rsidR="00313D38" w:rsidRPr="00A32953" w:rsidRDefault="00313D38" w:rsidP="00452B6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6331C129" w14:textId="77777777" w:rsidR="00313D38" w:rsidRPr="00A32953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A32953" w14:paraId="11CDC7DF" w14:textId="77777777" w:rsidTr="00313D38">
        <w:tc>
          <w:tcPr>
            <w:tcW w:w="675" w:type="dxa"/>
            <w:vAlign w:val="center"/>
          </w:tcPr>
          <w:p w14:paraId="607E9F63" w14:textId="77777777" w:rsidR="00313D38" w:rsidRPr="00A32953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4B58E00" w14:textId="77777777" w:rsidR="00313D38" w:rsidRPr="00A32953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4158B8F" w14:textId="77777777" w:rsidR="00313D38" w:rsidRPr="00A32953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7997ED00" w14:textId="77777777" w:rsidR="00313D38" w:rsidRPr="00A32953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พิจารณาออกใบอนุญาต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.1)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.1)</w:t>
            </w:r>
          </w:p>
          <w:p w14:paraId="546C032C" w14:textId="77777777" w:rsidR="00313D38" w:rsidRPr="00A32953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EC297A9" w14:textId="77777777" w:rsidR="00313D38" w:rsidRPr="00A32953" w:rsidRDefault="00313D38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 xml:space="preserve">35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A40FEB8" w14:textId="77777777" w:rsidR="00313D38" w:rsidRPr="00A32953" w:rsidRDefault="00313D38" w:rsidP="00452B6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องค์การบริหารส่วนตำบลนาโพธิ์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อำเภอทุ่งสง จังหวัดนครศรีธรรมราช</w:t>
            </w:r>
          </w:p>
        </w:tc>
        <w:tc>
          <w:tcPr>
            <w:tcW w:w="1799" w:type="dxa"/>
          </w:tcPr>
          <w:p w14:paraId="4A78A7E5" w14:textId="77777777" w:rsidR="00313D38" w:rsidRPr="00A32953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นาโพธิ์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A3295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A32953">
        <w:rPr>
          <w:rFonts w:ascii="TH Sarabun New" w:hAnsi="TH Sarabun New" w:cs="TH Sarabun New"/>
          <w:noProof/>
          <w:sz w:val="32"/>
          <w:szCs w:val="32"/>
        </w:rPr>
        <w:t xml:space="preserve">45 </w:t>
      </w:r>
      <w:r w:rsidR="009B68CC"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A32953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A3295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A32953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329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A32953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A3295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A32953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A32953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A32953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A32953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A32953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A32953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A32953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A32953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A32953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32953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A32953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A32953" w:rsidRDefault="00AC4ACB" w:rsidP="00452B6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A32953" w:rsidRDefault="00AC4ACB" w:rsidP="00452B6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A32953" w:rsidRDefault="00AC4ACB" w:rsidP="00452B6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A32953" w14:paraId="314777AB" w14:textId="77777777" w:rsidTr="004E651F">
        <w:trPr>
          <w:jc w:val="center"/>
        </w:trPr>
        <w:tc>
          <w:tcPr>
            <w:tcW w:w="675" w:type="dxa"/>
            <w:vAlign w:val="center"/>
          </w:tcPr>
          <w:p w14:paraId="1E797B06" w14:textId="77777777" w:rsidR="00452B6B" w:rsidRPr="00A32953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7153D2" w14:textId="77777777" w:rsidR="00452B6B" w:rsidRPr="00A32953" w:rsidRDefault="00AC4ACB" w:rsidP="00452B6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7A9736F" w14:textId="77777777" w:rsidR="00452B6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BE427E" w14:textId="77777777" w:rsidR="00452B6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0099519" w14:textId="77777777" w:rsidR="00452B6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AA991D5" w14:textId="77777777" w:rsidR="00452B6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64C8999" w14:textId="77777777" w:rsidR="00452B6B" w:rsidRPr="00A32953" w:rsidRDefault="00AC4ACB" w:rsidP="00452B6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A32953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A32953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A32953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A32953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A32953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A32953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A32953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A32953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A32953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A32953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329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32953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A329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A32953" w14:paraId="5A252ED4" w14:textId="77777777" w:rsidTr="004E651F">
        <w:tc>
          <w:tcPr>
            <w:tcW w:w="675" w:type="dxa"/>
            <w:vAlign w:val="center"/>
          </w:tcPr>
          <w:p w14:paraId="1DC6A0BB" w14:textId="77777777" w:rsidR="00AC4ACB" w:rsidRPr="00A329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10F5F4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DB8918A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B45DA8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79E00F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9553BF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BABE59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A32953" w14:paraId="5AE5DDC7" w14:textId="77777777" w:rsidTr="004E651F">
        <w:tc>
          <w:tcPr>
            <w:tcW w:w="675" w:type="dxa"/>
            <w:vAlign w:val="center"/>
          </w:tcPr>
          <w:p w14:paraId="5F825454" w14:textId="77777777" w:rsidR="00AC4ACB" w:rsidRPr="00A329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3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EA0823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.3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.1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1E46F697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6ECA76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C59CEE8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C638368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0B500A1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A32953" w14:paraId="14D61248" w14:textId="77777777" w:rsidTr="004E651F">
        <w:tc>
          <w:tcPr>
            <w:tcW w:w="675" w:type="dxa"/>
            <w:vAlign w:val="center"/>
          </w:tcPr>
          <w:p w14:paraId="3F7A0B76" w14:textId="77777777" w:rsidR="00AC4ACB" w:rsidRPr="00A329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16847C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หรือใบอนุญาตฯ ฉบับต่ออายุ หรือใบอนุญาตให้ใช้ที่ดินและประกอบกิจการ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2E561FD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4ECF1B0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00D16B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76EBF9A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B94698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A32953" w14:paraId="4A307E2A" w14:textId="77777777" w:rsidTr="004E651F">
        <w:tc>
          <w:tcPr>
            <w:tcW w:w="675" w:type="dxa"/>
            <w:vAlign w:val="center"/>
          </w:tcPr>
          <w:p w14:paraId="73881E8F" w14:textId="77777777" w:rsidR="00AC4ACB" w:rsidRPr="00A329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5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093BF3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30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254DB79D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89CFD0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F626DF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3DF75B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471655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A32953" w14:paraId="6AD15AFF" w14:textId="77777777" w:rsidTr="004E651F">
        <w:tc>
          <w:tcPr>
            <w:tcW w:w="675" w:type="dxa"/>
            <w:vAlign w:val="center"/>
          </w:tcPr>
          <w:p w14:paraId="4164EF71" w14:textId="77777777" w:rsidR="00AC4ACB" w:rsidRPr="00A329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42A840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 และสำเนาทะเบียนบ้านของผู้มีอำนาจลงนามแทนนิติบุคคล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ผู้รับมอบอำนาจเจ้าของที่ดิน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03D962A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5B686DA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6601882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F991FBA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62D6A6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A32953" w14:paraId="26E57D0F" w14:textId="77777777" w:rsidTr="004E651F">
        <w:tc>
          <w:tcPr>
            <w:tcW w:w="675" w:type="dxa"/>
            <w:vAlign w:val="center"/>
          </w:tcPr>
          <w:p w14:paraId="7C9CC76B" w14:textId="77777777" w:rsidR="00AC4ACB" w:rsidRPr="00A329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7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9B59EB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30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D56490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7FBA22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B1491AE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258632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D99F8AA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A32953" w14:paraId="12DAAE8B" w14:textId="77777777" w:rsidTr="004E651F">
        <w:tc>
          <w:tcPr>
            <w:tcW w:w="675" w:type="dxa"/>
            <w:vAlign w:val="center"/>
          </w:tcPr>
          <w:p w14:paraId="4CFB601F" w14:textId="77777777" w:rsidR="00AC4ACB" w:rsidRPr="00A329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8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A35D87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เป็นผู้ประกอบวิชาชีพสถาปัตยกรรมควบคุม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047DCD6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FEFBA95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D5D2DA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06BE2D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BA9B09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A32953" w14:paraId="362A8626" w14:textId="77777777" w:rsidTr="004E651F">
        <w:tc>
          <w:tcPr>
            <w:tcW w:w="675" w:type="dxa"/>
            <w:vAlign w:val="center"/>
          </w:tcPr>
          <w:p w14:paraId="6A66D127" w14:textId="77777777" w:rsidR="00AC4ACB" w:rsidRPr="00A329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9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72AA06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AF16E64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24AD5F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1BF473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7D9894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530D1A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A32953" w14:paraId="17C112EF" w14:textId="77777777" w:rsidTr="004E651F">
        <w:tc>
          <w:tcPr>
            <w:tcW w:w="675" w:type="dxa"/>
            <w:vAlign w:val="center"/>
          </w:tcPr>
          <w:p w14:paraId="18692245" w14:textId="77777777" w:rsidR="00AC4ACB" w:rsidRPr="00A329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10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5468F7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สถาปนิก และวิศวกรผู้ออกแบบ ตามกฎกระทรวงฉบับที่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10 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054B928B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F41848F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874647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9FF3F4" w14:textId="77777777" w:rsidR="00AC4ACB" w:rsidRPr="00A32953" w:rsidRDefault="00AC4ACB" w:rsidP="00A32953">
            <w:pPr>
              <w:jc w:val="center"/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5E892A" w14:textId="77777777" w:rsidR="00AC4ACB" w:rsidRPr="00A32953" w:rsidRDefault="00AC4ACB" w:rsidP="00AC4ACB">
            <w:pPr>
              <w:rPr>
                <w:rFonts w:ascii="TH Sarabun New" w:hAnsi="TH Sarabun New" w:cs="TH Sarabun New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A3295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A3295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A32953" w14:paraId="21631802" w14:textId="77777777" w:rsidTr="00090552">
        <w:tc>
          <w:tcPr>
            <w:tcW w:w="534" w:type="dxa"/>
          </w:tcPr>
          <w:p w14:paraId="55909BBE" w14:textId="396F5019" w:rsidR="00A13B6C" w:rsidRPr="00A32953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53AD6578" w:rsidR="00A13B6C" w:rsidRPr="00A32953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A329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7 </w:t>
            </w:r>
            <w:r w:rsidRPr="00A329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A329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A329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A329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. 2528 </w:t>
            </w:r>
            <w:r w:rsidRPr="00A329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A329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A329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="00A329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A32953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A329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A329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 </w:t>
            </w:r>
            <w:r w:rsidR="00F5490C"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A32953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A329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A329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A32953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A3295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A32953" w14:paraId="07DF31DE" w14:textId="77777777" w:rsidTr="00C1539D">
        <w:tc>
          <w:tcPr>
            <w:tcW w:w="534" w:type="dxa"/>
          </w:tcPr>
          <w:p w14:paraId="07FE0908" w14:textId="7E60931D" w:rsidR="00EA6950" w:rsidRPr="00A32953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7A25553" w:rsidR="00EA6950" w:rsidRPr="00A32953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329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A3295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A32953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3295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(http://www.dpt.go.th)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 : 02-299-4000)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6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10400)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A32953" w14:paraId="27E71499" w14:textId="77777777" w:rsidTr="00C1539D">
        <w:tc>
          <w:tcPr>
            <w:tcW w:w="534" w:type="dxa"/>
          </w:tcPr>
          <w:p w14:paraId="65002C45" w14:textId="77777777" w:rsidR="00EA6950" w:rsidRPr="00A32953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A329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2AF3DEA" w14:textId="77777777" w:rsidR="00EA6950" w:rsidRPr="00A32953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29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329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A3295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A32953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3295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A329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Pr="00A32953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A3295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A32953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316AB17E" w14:textId="77777777" w:rsidR="00F064C0" w:rsidRDefault="00A32953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 xml:space="preserve">    -</w:t>
            </w:r>
          </w:p>
          <w:p w14:paraId="652802C4" w14:textId="77777777" w:rsidR="00A32953" w:rsidRDefault="00A32953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  <w:p w14:paraId="4AFF0ACB" w14:textId="77777777" w:rsidR="00A32953" w:rsidRDefault="00A32953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  <w:p w14:paraId="354DF5AC" w14:textId="77777777" w:rsidR="00A32953" w:rsidRDefault="00A32953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  <w:p w14:paraId="0AD69EDB" w14:textId="77777777" w:rsidR="00A32953" w:rsidRDefault="00A32953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  <w:p w14:paraId="0CD12DAD" w14:textId="13B6833F" w:rsidR="00A32953" w:rsidRPr="00A32953" w:rsidRDefault="00A32953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1345BEE2" w14:textId="77777777" w:rsidR="00D51311" w:rsidRPr="00A3295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329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5BD5BAC3" w:rsidR="0064558D" w:rsidRPr="00A32953" w:rsidRDefault="00A32953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</w:t>
      </w:r>
      <w:r w:rsidR="0064558D" w:rsidRPr="00A32953">
        <w:rPr>
          <w:rFonts w:ascii="TH Sarabun New" w:hAnsi="TH Sarabun New" w:cs="TH Sarabun New"/>
          <w:noProof/>
          <w:sz w:val="32"/>
          <w:szCs w:val="32"/>
        </w:rPr>
        <w:t>-</w:t>
      </w:r>
    </w:p>
    <w:p w14:paraId="688B8321" w14:textId="77777777" w:rsidR="0064558D" w:rsidRPr="00A32953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A32953" w14:paraId="6D0BBF17" w14:textId="77777777" w:rsidTr="0064558D">
        <w:tc>
          <w:tcPr>
            <w:tcW w:w="1418" w:type="dxa"/>
          </w:tcPr>
          <w:p w14:paraId="71CC28E5" w14:textId="77777777" w:rsidR="0064558D" w:rsidRPr="00A32953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A329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A32953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19/07/2558</w:t>
            </w:r>
          </w:p>
        </w:tc>
      </w:tr>
      <w:tr w:rsidR="0064558D" w:rsidRPr="00A32953" w14:paraId="3FCBCAB2" w14:textId="77777777" w:rsidTr="0064558D">
        <w:tc>
          <w:tcPr>
            <w:tcW w:w="1418" w:type="dxa"/>
          </w:tcPr>
          <w:p w14:paraId="76AEC54C" w14:textId="77777777" w:rsidR="0064558D" w:rsidRPr="00A32953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A329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A32953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. (OPDC)</w:t>
            </w:r>
          </w:p>
        </w:tc>
      </w:tr>
      <w:tr w:rsidR="0064558D" w:rsidRPr="00A32953" w14:paraId="4A1DF6A2" w14:textId="77777777" w:rsidTr="0064558D">
        <w:tc>
          <w:tcPr>
            <w:tcW w:w="1418" w:type="dxa"/>
          </w:tcPr>
          <w:p w14:paraId="082BD70C" w14:textId="77777777" w:rsidR="0064558D" w:rsidRPr="00A32953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A329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A32953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มท</w:t>
            </w: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</w:p>
        </w:tc>
      </w:tr>
      <w:tr w:rsidR="0064558D" w:rsidRPr="00A32953" w14:paraId="105C0B62" w14:textId="77777777" w:rsidTr="0064558D">
        <w:tc>
          <w:tcPr>
            <w:tcW w:w="1418" w:type="dxa"/>
          </w:tcPr>
          <w:p w14:paraId="7A8B8EDF" w14:textId="77777777" w:rsidR="0064558D" w:rsidRPr="00A32953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A329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A32953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64558D" w:rsidRPr="00A32953" w14:paraId="6BB94F10" w14:textId="77777777" w:rsidTr="0064558D">
        <w:tc>
          <w:tcPr>
            <w:tcW w:w="1418" w:type="dxa"/>
          </w:tcPr>
          <w:p w14:paraId="362D6899" w14:textId="77777777" w:rsidR="0064558D" w:rsidRPr="00A32953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A329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A32953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A329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A32953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ED8A4" w14:textId="77777777" w:rsidR="00836742" w:rsidRDefault="00836742" w:rsidP="00C81DB8">
      <w:pPr>
        <w:spacing w:after="0" w:line="240" w:lineRule="auto"/>
      </w:pPr>
      <w:r>
        <w:separator/>
      </w:r>
    </w:p>
  </w:endnote>
  <w:endnote w:type="continuationSeparator" w:id="0">
    <w:p w14:paraId="31D4F8CF" w14:textId="77777777" w:rsidR="00836742" w:rsidRDefault="0083674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91677" w14:textId="77777777" w:rsidR="00836742" w:rsidRDefault="00836742" w:rsidP="00C81DB8">
      <w:pPr>
        <w:spacing w:after="0" w:line="240" w:lineRule="auto"/>
      </w:pPr>
      <w:r>
        <w:separator/>
      </w:r>
    </w:p>
  </w:footnote>
  <w:footnote w:type="continuationSeparator" w:id="0">
    <w:p w14:paraId="3839BE94" w14:textId="77777777" w:rsidR="00836742" w:rsidRDefault="0083674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30D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703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6742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2953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45BE1"/>
    <w:rsid w:val="00C7030D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3857-E1D8-469B-ACBA-898FA7A5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DELL</cp:lastModifiedBy>
  <cp:revision>5</cp:revision>
  <cp:lastPrinted>2015-07-19T16:57:00Z</cp:lastPrinted>
  <dcterms:created xsi:type="dcterms:W3CDTF">2015-07-19T16:54:00Z</dcterms:created>
  <dcterms:modified xsi:type="dcterms:W3CDTF">2015-07-19T16:58:00Z</dcterms:modified>
</cp:coreProperties>
</file>