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2660E7" w:rsidRDefault="00D239AD" w:rsidP="002660E7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660E7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2660E7">
        <w:rPr>
          <w:rFonts w:ascii="TH Sarabun New" w:hAnsi="TH Sarabun New" w:cs="TH Sarabun New"/>
          <w:b/>
          <w:bCs/>
          <w:noProof/>
          <w:sz w:val="32"/>
          <w:szCs w:val="32"/>
        </w:rPr>
        <w:t>33</w:t>
      </w:r>
    </w:p>
    <w:p w14:paraId="16FCEC75" w14:textId="1DC63FD3" w:rsidR="00D239AD" w:rsidRPr="002660E7" w:rsidRDefault="00D239AD" w:rsidP="002660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2660E7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2660E7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2660E7" w:rsidRDefault="00C3045F" w:rsidP="002660E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2660E7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2660E7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2660E7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2660E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660E7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2660E7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33</w:t>
      </w:r>
    </w:p>
    <w:p w14:paraId="57553D54" w14:textId="1B3FE95E" w:rsidR="00132E1B" w:rsidRPr="002660E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2660E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)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2660E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2660E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2660E7" w14:paraId="77FFD68C" w14:textId="77777777" w:rsidTr="008C1396">
        <w:tc>
          <w:tcPr>
            <w:tcW w:w="675" w:type="dxa"/>
          </w:tcPr>
          <w:p w14:paraId="23D761D9" w14:textId="12281EB4" w:rsidR="00394708" w:rsidRPr="002660E7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C0999C3" w:rsidR="00394708" w:rsidRPr="002660E7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2660E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2660E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2660E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 xml:space="preserve">: 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๒๕๒๒</w:t>
      </w:r>
      <w:r w:rsidR="00C77AEA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2660E7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2660E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25</w:t>
      </w:r>
      <w:r w:rsidR="00C81DB8" w:rsidRPr="002660E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2660E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2660E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2660E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2660E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2660E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660E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2660E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2660E7">
        <w:rPr>
          <w:rFonts w:ascii="TH Sarabun New" w:hAnsi="TH Sarabun New" w:cs="TH Sarabun New"/>
          <w:noProof/>
          <w:sz w:val="32"/>
          <w:szCs w:val="32"/>
        </w:rPr>
        <w:t xml:space="preserve">33 </w:t>
      </w:r>
      <w:r w:rsidR="00094F82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2660E7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2660E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2660E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2660E7" w14:paraId="5F1398AA" w14:textId="77777777" w:rsidTr="009B7715">
        <w:tc>
          <w:tcPr>
            <w:tcW w:w="675" w:type="dxa"/>
          </w:tcPr>
          <w:p w14:paraId="08D93DD3" w14:textId="25F72274" w:rsidR="00094F82" w:rsidRPr="002660E7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2660E7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660E7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2660E7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2660E7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660E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2660E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D3940EB" w:rsidR="00575FAF" w:rsidRPr="002660E7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</w:t>
      </w:r>
      <w:r w:rsidR="00D4153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ทควบคุมการใช้สำหรับกิจการหนึ่ง </w:t>
      </w:r>
      <w:r w:rsidR="00D41536"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ป</w:t>
      </w:r>
      <w:bookmarkStart w:id="0" w:name="_GoBack"/>
      <w:bookmarkEnd w:id="0"/>
      <w:r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2660E7">
        <w:rPr>
          <w:rFonts w:ascii="TH Sarabun New" w:hAnsi="TH Sarabun New" w:cs="TH Sarabun New"/>
          <w:noProof/>
          <w:sz w:val="32"/>
          <w:szCs w:val="32"/>
        </w:rPr>
        <w:br/>
      </w:r>
    </w:p>
    <w:p w14:paraId="7254DDEE" w14:textId="77777777" w:rsidR="008E2900" w:rsidRPr="002660E7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2660E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660E7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2660E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2660E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2660E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2660E7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2660E7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2660E7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660E7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2660E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2660E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2660E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2660E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2660E7" w:rsidRDefault="00313D38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2660E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2660E7" w14:paraId="1863F227" w14:textId="77777777" w:rsidTr="00313D38">
        <w:tc>
          <w:tcPr>
            <w:tcW w:w="675" w:type="dxa"/>
            <w:vAlign w:val="center"/>
          </w:tcPr>
          <w:p w14:paraId="7263B61A" w14:textId="77777777" w:rsidR="00313D38" w:rsidRPr="002660E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4DE945" w14:textId="77777777" w:rsidR="00313D38" w:rsidRPr="002660E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FAF693" w14:textId="77777777" w:rsidR="00313D38" w:rsidRPr="002660E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D23EA5" w14:textId="77777777" w:rsidR="00313D38" w:rsidRPr="002660E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7BA003B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5A7AB6E" w14:textId="77777777" w:rsidR="00313D38" w:rsidRPr="002660E7" w:rsidRDefault="00313D38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686630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C25275D" w14:textId="77777777" w:rsidR="00313D38" w:rsidRPr="002660E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2660E7" w14:paraId="6BB94B0E" w14:textId="77777777" w:rsidTr="00313D38">
        <w:tc>
          <w:tcPr>
            <w:tcW w:w="675" w:type="dxa"/>
            <w:vAlign w:val="center"/>
          </w:tcPr>
          <w:p w14:paraId="4D4D9410" w14:textId="77777777" w:rsidR="00313D38" w:rsidRPr="002660E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36181C" w14:textId="77777777" w:rsidR="00313D38" w:rsidRPr="002660E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47AC09" w14:textId="77777777" w:rsidR="00313D38" w:rsidRPr="002660E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4A9FA225" w14:textId="77777777" w:rsidR="00313D38" w:rsidRPr="002660E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91C4D37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7DCB26C5" w14:textId="77777777" w:rsidR="00313D38" w:rsidRPr="002660E7" w:rsidRDefault="00313D38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9B5411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62F4FDCB" w14:textId="77777777" w:rsidR="00313D38" w:rsidRPr="002660E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2660E7" w14:paraId="58B698E7" w14:textId="77777777" w:rsidTr="00313D38">
        <w:tc>
          <w:tcPr>
            <w:tcW w:w="675" w:type="dxa"/>
            <w:vAlign w:val="center"/>
          </w:tcPr>
          <w:p w14:paraId="3E815105" w14:textId="77777777" w:rsidR="00313D38" w:rsidRPr="002660E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0E0D41" w14:textId="77777777" w:rsidR="00313D38" w:rsidRPr="002660E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01F2152" w14:textId="77777777" w:rsidR="00313D38" w:rsidRPr="002660E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54E3528" w14:textId="77777777" w:rsidR="00313D38" w:rsidRPr="002660E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.1)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และแจ้งให้ผู้ขอมารับ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ใบอนุญาตเปลี่ยนการใช้อาคาร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.5)</w:t>
            </w:r>
          </w:p>
          <w:p w14:paraId="545A45BA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631D6B3" w14:textId="77777777" w:rsidR="00313D38" w:rsidRPr="002660E7" w:rsidRDefault="00313D38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12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065A9B" w14:textId="77777777" w:rsidR="00313D38" w:rsidRPr="002660E7" w:rsidRDefault="00313D38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</w:t>
            </w:r>
          </w:p>
        </w:tc>
        <w:tc>
          <w:tcPr>
            <w:tcW w:w="1799" w:type="dxa"/>
          </w:tcPr>
          <w:p w14:paraId="4BCED462" w14:textId="77777777" w:rsidR="00313D38" w:rsidRPr="002660E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2660E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2660E7">
        <w:rPr>
          <w:rFonts w:ascii="TH Sarabun New" w:hAnsi="TH Sarabun New" w:cs="TH Sarabun New"/>
          <w:noProof/>
          <w:sz w:val="32"/>
          <w:szCs w:val="32"/>
        </w:rPr>
        <w:t xml:space="preserve">25 </w:t>
      </w:r>
      <w:r w:rsidR="009B68CC"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2660E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2660E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31B01A2" w:rsidR="008E2900" w:rsidRPr="002660E7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2660E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2660E7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660E7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2660E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2660E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2660E7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2660E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2660E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2660E7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2660E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660E7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2660E7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2660E7" w:rsidRDefault="00AC4ACB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2660E7" w:rsidRDefault="00AC4ACB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2660E7" w:rsidRDefault="00AC4ACB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2660E7" w14:paraId="2A125744" w14:textId="77777777" w:rsidTr="004E651F">
        <w:trPr>
          <w:jc w:val="center"/>
        </w:trPr>
        <w:tc>
          <w:tcPr>
            <w:tcW w:w="675" w:type="dxa"/>
            <w:vAlign w:val="center"/>
          </w:tcPr>
          <w:p w14:paraId="7014C5EF" w14:textId="77777777" w:rsidR="00452B6B" w:rsidRPr="002660E7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FA50DE" w14:textId="77777777" w:rsidR="00452B6B" w:rsidRPr="002660E7" w:rsidRDefault="00AC4ACB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8FD35FC" w14:textId="77777777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0CB626" w14:textId="77777777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B4B317" w14:textId="77777777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472065" w14:textId="77777777" w:rsidR="00452B6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B28E85" w14:textId="77777777" w:rsidR="00452B6B" w:rsidRPr="002660E7" w:rsidRDefault="00AC4ACB" w:rsidP="00452B6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2660E7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2660E7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660E7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2660E7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2660E7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2660E7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2660E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2660E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2660E7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2660E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660E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660E7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3592060D" w14:textId="77777777" w:rsidTr="004E651F">
        <w:tc>
          <w:tcPr>
            <w:tcW w:w="675" w:type="dxa"/>
            <w:vAlign w:val="center"/>
          </w:tcPr>
          <w:p w14:paraId="1CAA821B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4DF457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4DA37FBA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67DF69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F274A4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71ABF1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DE19D5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074638BF" w14:textId="77777777" w:rsidTr="004E651F">
        <w:tc>
          <w:tcPr>
            <w:tcW w:w="675" w:type="dxa"/>
            <w:vAlign w:val="center"/>
          </w:tcPr>
          <w:p w14:paraId="3DFEFC5C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2434E1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0D8550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C0255A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65DEFE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285BF7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5CD437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0F43B024" w14:textId="77777777" w:rsidTr="004E651F">
        <w:tc>
          <w:tcPr>
            <w:tcW w:w="675" w:type="dxa"/>
            <w:vAlign w:val="center"/>
          </w:tcPr>
          <w:p w14:paraId="2BFBA70B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44188D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6EC4F7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873FB9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A4901E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39CF07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C80A66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07E32A73" w14:textId="77777777" w:rsidTr="004E651F">
        <w:tc>
          <w:tcPr>
            <w:tcW w:w="675" w:type="dxa"/>
            <w:vAlign w:val="center"/>
          </w:tcPr>
          <w:p w14:paraId="32C91AB0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11A1F5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14:paraId="077F33E9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F72772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5B103EC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F067D3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CBE37D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68C89E8B" w14:textId="77777777" w:rsidTr="004E651F">
        <w:tc>
          <w:tcPr>
            <w:tcW w:w="675" w:type="dxa"/>
            <w:vAlign w:val="center"/>
          </w:tcPr>
          <w:p w14:paraId="30E030F4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2DCCE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059D8E5A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6AB910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4A4E4B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AA3E8F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2EA6FB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2660E7" w14:paraId="52D52C17" w14:textId="77777777" w:rsidTr="004E651F">
        <w:tc>
          <w:tcPr>
            <w:tcW w:w="675" w:type="dxa"/>
            <w:vAlign w:val="center"/>
          </w:tcPr>
          <w:p w14:paraId="73773B42" w14:textId="77777777" w:rsidR="00AC4ACB" w:rsidRPr="002660E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7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2945C4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665489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C5C791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85B734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D22234" w14:textId="77777777" w:rsidR="00AC4ACB" w:rsidRPr="002660E7" w:rsidRDefault="00AC4ACB" w:rsidP="002660E7">
            <w:pPr>
              <w:jc w:val="center"/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6F657" w14:textId="77777777" w:rsidR="00AC4ACB" w:rsidRPr="002660E7" w:rsidRDefault="00AC4ACB" w:rsidP="00AC4ACB">
            <w:pPr>
              <w:rPr>
                <w:rFonts w:ascii="TH Sarabun New" w:hAnsi="TH Sarabun New" w:cs="TH Sarabun New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2660E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2660E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2660E7" w14:paraId="21631802" w14:textId="77777777" w:rsidTr="00090552">
        <w:tc>
          <w:tcPr>
            <w:tcW w:w="534" w:type="dxa"/>
          </w:tcPr>
          <w:p w14:paraId="55909BBE" w14:textId="396F5019" w:rsidR="00A13B6C" w:rsidRPr="002660E7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2660E7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2660E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2660E7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91E0313" w14:textId="77777777" w:rsidR="00A13B6C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2660E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  <w:p w14:paraId="4F68BB34" w14:textId="77777777" w:rsidR="002660E7" w:rsidRDefault="002660E7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6680AC" w14:textId="26E58718" w:rsidR="002660E7" w:rsidRPr="002660E7" w:rsidRDefault="002660E7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87DD50" w14:textId="77777777" w:rsidR="00216FA4" w:rsidRPr="002660E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2660E7" w14:paraId="07DF31DE" w14:textId="77777777" w:rsidTr="00C1539D">
        <w:tc>
          <w:tcPr>
            <w:tcW w:w="534" w:type="dxa"/>
          </w:tcPr>
          <w:p w14:paraId="07FE0908" w14:textId="7E60931D" w:rsidR="00EA6950" w:rsidRPr="002660E7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EEC1F19" w:rsidR="00EA6950" w:rsidRPr="002660E7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660E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2660E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2660E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660E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2660E7" w14:paraId="2C79490A" w14:textId="77777777" w:rsidTr="00C1539D">
        <w:tc>
          <w:tcPr>
            <w:tcW w:w="534" w:type="dxa"/>
          </w:tcPr>
          <w:p w14:paraId="570948F1" w14:textId="77777777" w:rsidR="00EA6950" w:rsidRPr="002660E7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2660E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40368C" w14:textId="77777777" w:rsidR="00EA6950" w:rsidRPr="002660E7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660E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2660E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2660E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660E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2660E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2660E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2660E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2660E7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0219DBEF" w:rsidR="00F064C0" w:rsidRPr="002660E7" w:rsidRDefault="002660E7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-</w:t>
            </w:r>
          </w:p>
        </w:tc>
      </w:tr>
    </w:tbl>
    <w:p w14:paraId="036A5900" w14:textId="77777777" w:rsidR="00C1539D" w:rsidRPr="002660E7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2660E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2660E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5171D57" w:rsidR="0064558D" w:rsidRPr="002660E7" w:rsidRDefault="002660E7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</w:t>
      </w:r>
      <w:r w:rsidR="0064558D" w:rsidRPr="002660E7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2660E7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2660E7" w14:paraId="6D0BBF17" w14:textId="77777777" w:rsidTr="0064558D">
        <w:tc>
          <w:tcPr>
            <w:tcW w:w="1418" w:type="dxa"/>
          </w:tcPr>
          <w:p w14:paraId="71CC28E5" w14:textId="77777777" w:rsidR="0064558D" w:rsidRPr="002660E7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2660E7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2660E7" w14:paraId="3FCBCAB2" w14:textId="77777777" w:rsidTr="0064558D">
        <w:tc>
          <w:tcPr>
            <w:tcW w:w="1418" w:type="dxa"/>
          </w:tcPr>
          <w:p w14:paraId="76AEC54C" w14:textId="77777777" w:rsidR="0064558D" w:rsidRPr="002660E7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2660E7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2660E7" w14:paraId="4A1DF6A2" w14:textId="77777777" w:rsidTr="0064558D">
        <w:tc>
          <w:tcPr>
            <w:tcW w:w="1418" w:type="dxa"/>
          </w:tcPr>
          <w:p w14:paraId="082BD70C" w14:textId="77777777" w:rsidR="0064558D" w:rsidRPr="002660E7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2660E7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2660E7" w14:paraId="105C0B62" w14:textId="77777777" w:rsidTr="0064558D">
        <w:tc>
          <w:tcPr>
            <w:tcW w:w="1418" w:type="dxa"/>
          </w:tcPr>
          <w:p w14:paraId="7A8B8EDF" w14:textId="77777777" w:rsidR="0064558D" w:rsidRPr="002660E7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2660E7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2660E7" w14:paraId="6BB94F10" w14:textId="77777777" w:rsidTr="0064558D">
        <w:tc>
          <w:tcPr>
            <w:tcW w:w="1418" w:type="dxa"/>
          </w:tcPr>
          <w:p w14:paraId="362D6899" w14:textId="77777777" w:rsidR="0064558D" w:rsidRPr="002660E7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2660E7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660E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2660E7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2660E7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2660E7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2660E7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2660E7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6B0A" w14:textId="77777777" w:rsidR="009F1FBA" w:rsidRDefault="009F1FBA" w:rsidP="00C81DB8">
      <w:pPr>
        <w:spacing w:after="0" w:line="240" w:lineRule="auto"/>
      </w:pPr>
      <w:r>
        <w:separator/>
      </w:r>
    </w:p>
  </w:endnote>
  <w:endnote w:type="continuationSeparator" w:id="0">
    <w:p w14:paraId="4B41D24C" w14:textId="77777777" w:rsidR="009F1FBA" w:rsidRDefault="009F1F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754B4" w14:textId="77777777" w:rsidR="009F1FBA" w:rsidRDefault="009F1FBA" w:rsidP="00C81DB8">
      <w:pPr>
        <w:spacing w:after="0" w:line="240" w:lineRule="auto"/>
      </w:pPr>
      <w:r>
        <w:separator/>
      </w:r>
    </w:p>
  </w:footnote>
  <w:footnote w:type="continuationSeparator" w:id="0">
    <w:p w14:paraId="3A5E2758" w14:textId="77777777" w:rsidR="009F1FBA" w:rsidRDefault="009F1F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FB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23F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0BC4"/>
    <w:rsid w:val="000F1309"/>
    <w:rsid w:val="00107E2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60E7"/>
    <w:rsid w:val="00290086"/>
    <w:rsid w:val="00291120"/>
    <w:rsid w:val="002B2D62"/>
    <w:rsid w:val="002B3B12"/>
    <w:rsid w:val="002B4D3D"/>
    <w:rsid w:val="002C3E03"/>
    <w:rsid w:val="00313D38"/>
    <w:rsid w:val="00323FBB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1FB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1536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8423-0A06-4939-B732-DC182262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6</cp:revision>
  <cp:lastPrinted>2015-07-19T16:51:00Z</cp:lastPrinted>
  <dcterms:created xsi:type="dcterms:W3CDTF">2015-07-19T16:46:00Z</dcterms:created>
  <dcterms:modified xsi:type="dcterms:W3CDTF">2015-07-19T16:52:00Z</dcterms:modified>
</cp:coreProperties>
</file>