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3B5453" w:rsidRDefault="00D239AD" w:rsidP="00097164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B5453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3B5453">
        <w:rPr>
          <w:rFonts w:ascii="TH Sarabun New" w:hAnsi="TH Sarabun New" w:cs="TH Sarabun New"/>
          <w:b/>
          <w:bCs/>
          <w:noProof/>
          <w:sz w:val="32"/>
          <w:szCs w:val="32"/>
        </w:rPr>
        <w:t>21</w:t>
      </w:r>
    </w:p>
    <w:p w14:paraId="16FCEC75" w14:textId="1DC63FD3" w:rsidR="00D239AD" w:rsidRPr="003B5453" w:rsidRDefault="00D239AD" w:rsidP="0009716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3B5453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3B5453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3B5453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3B5453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3B5453" w:rsidRDefault="00C3045F" w:rsidP="0009716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3B5453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3B5453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3B5453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3B5453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3B545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B5453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3B5453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3B5453">
        <w:rPr>
          <w:rFonts w:ascii="TH Sarabun New" w:hAnsi="TH Sarabun New" w:cs="TH Sarabun New"/>
          <w:noProof/>
          <w:sz w:val="32"/>
          <w:szCs w:val="32"/>
        </w:rPr>
        <w:t>21</w:t>
      </w:r>
    </w:p>
    <w:p w14:paraId="57553D54" w14:textId="1B3FE95E" w:rsidR="00132E1B" w:rsidRPr="003B545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3B545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3B5453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3B5453">
        <w:rPr>
          <w:rFonts w:ascii="TH Sarabun New" w:hAnsi="TH Sarabun New" w:cs="TH Sarabun New"/>
          <w:noProof/>
          <w:sz w:val="32"/>
          <w:szCs w:val="32"/>
        </w:rPr>
        <w:t>)</w:t>
      </w: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3B545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อนุญาต</w:t>
      </w:r>
      <w:r w:rsidR="00C81DB8" w:rsidRPr="003B5453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ออกใบอนุญาต</w:t>
      </w:r>
      <w:r w:rsidR="00C81DB8" w:rsidRPr="003B5453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รับรอง</w:t>
      </w: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3B545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B5453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3B5453" w14:paraId="77FFD68C" w14:textId="77777777" w:rsidTr="008C1396">
        <w:tc>
          <w:tcPr>
            <w:tcW w:w="675" w:type="dxa"/>
          </w:tcPr>
          <w:p w14:paraId="23D761D9" w14:textId="12281EB4" w:rsidR="00394708" w:rsidRPr="003B5453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B944D1E" w:rsidR="00394708" w:rsidRPr="003B5453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3B545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3B5453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สังคม</w:t>
      </w:r>
      <w:r w:rsidR="00C81DB8"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3B545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B5453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3B54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3B545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3B5453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3B5453">
        <w:rPr>
          <w:rFonts w:ascii="TH Sarabun New" w:hAnsi="TH Sarabun New" w:cs="TH Sarabun New"/>
          <w:noProof/>
          <w:sz w:val="32"/>
          <w:szCs w:val="32"/>
        </w:rPr>
        <w:t>. 2522 ,</w:t>
      </w:r>
      <w:r w:rsidR="00C81DB8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3B5453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3B5453">
        <w:rPr>
          <w:rFonts w:ascii="TH Sarabun New" w:hAnsi="TH Sarabun New" w:cs="TH Sarabun New"/>
          <w:noProof/>
          <w:sz w:val="32"/>
          <w:szCs w:val="32"/>
        </w:rPr>
        <w:t>. 2522</w:t>
      </w:r>
      <w:r w:rsidR="00C77AEA" w:rsidRPr="003B54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3B5453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3B54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B54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3B5453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3B5453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3B5453">
        <w:rPr>
          <w:rFonts w:ascii="TH Sarabun New" w:hAnsi="TH Sarabun New" w:cs="TH Sarabun New"/>
          <w:noProof/>
          <w:sz w:val="32"/>
          <w:szCs w:val="32"/>
        </w:rPr>
        <w:t>45</w:t>
      </w:r>
      <w:r w:rsidR="00C81DB8" w:rsidRPr="003B5453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  <w:r w:rsidRPr="003B5453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3B545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3B5453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3B54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3B5453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3B54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3B5453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B5453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3B54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3B5453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B5453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3B54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3B545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094F82" w:rsidRPr="003B5453">
        <w:rPr>
          <w:rFonts w:ascii="TH Sarabun New" w:hAnsi="TH Sarabun New" w:cs="TH Sarabun New"/>
          <w:noProof/>
          <w:sz w:val="32"/>
          <w:szCs w:val="32"/>
        </w:rPr>
        <w:t xml:space="preserve">21 </w:t>
      </w:r>
      <w:r w:rsidR="00094F82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อบต</w:t>
      </w:r>
      <w:r w:rsidR="00094F82" w:rsidRPr="003B5453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3B545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3B545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3B5453" w14:paraId="5F1398AA" w14:textId="77777777" w:rsidTr="009B7715">
        <w:tc>
          <w:tcPr>
            <w:tcW w:w="675" w:type="dxa"/>
          </w:tcPr>
          <w:p w14:paraId="08D93DD3" w14:textId="25F72274" w:rsidR="00094F82" w:rsidRPr="003B5453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3B5453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3B5453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</w:t>
            </w:r>
            <w:r w:rsidR="00094F82"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3B5453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3B5453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B545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097164" w:rsidRDefault="008E2900" w:rsidP="00097164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3B545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22855008" w:rsidR="008E2900" w:rsidRPr="003B5453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ผู</w:t>
      </w:r>
      <w:r w:rsidRPr="003B5453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3B5453">
        <w:rPr>
          <w:rFonts w:ascii="TH Sarabun New" w:hAnsi="TH Sarabun New" w:cs="TH Sarabun New"/>
          <w:noProof/>
          <w:sz w:val="32"/>
          <w:szCs w:val="32"/>
          <w:lang w:bidi="th-TH"/>
        </w:rPr>
        <w:t>ใดจะก</w:t>
      </w:r>
      <w:r w:rsidRPr="003B5453">
        <w:rPr>
          <w:rFonts w:ascii="TH Sarabun New" w:hAnsi="TH Sarabun New" w:cs="TH Sarabun New"/>
          <w:noProof/>
          <w:sz w:val="32"/>
          <w:szCs w:val="32"/>
        </w:rPr>
        <w:t></w:t>
      </w:r>
      <w:r w:rsidRPr="003B5453">
        <w:rPr>
          <w:rFonts w:ascii="TH Sarabun New" w:hAnsi="TH Sarabun New" w:cs="TH Sarabun New"/>
          <w:noProof/>
          <w:sz w:val="32"/>
          <w:szCs w:val="32"/>
          <w:cs/>
        </w:rPr>
        <w:t>อสร</w:t>
      </w:r>
      <w:r w:rsidRPr="003B5453">
        <w:rPr>
          <w:rFonts w:ascii="TH Sarabun New" w:hAnsi="TH Sarabun New" w:cs="TH Sarabun New"/>
          <w:noProof/>
          <w:sz w:val="32"/>
          <w:szCs w:val="32"/>
          <w:lang w:bidi="th-TH"/>
        </w:rPr>
        <w:t>างอาคารต</w:t>
      </w:r>
      <w:r w:rsidRPr="003B5453">
        <w:rPr>
          <w:rFonts w:ascii="TH Sarabun New" w:hAnsi="TH Sarabun New" w:cs="TH Sarabun New"/>
          <w:noProof/>
          <w:sz w:val="32"/>
          <w:szCs w:val="32"/>
        </w:rPr>
        <w:t></w:t>
      </w:r>
      <w:r w:rsidRPr="003B5453">
        <w:rPr>
          <w:rFonts w:ascii="TH Sarabun New" w:hAnsi="TH Sarabun New" w:cs="TH Sarabun New"/>
          <w:noProof/>
          <w:sz w:val="32"/>
          <w:szCs w:val="32"/>
          <w:cs/>
        </w:rPr>
        <w:t>องได</w:t>
      </w:r>
      <w:r w:rsidRPr="003B5453">
        <w:rPr>
          <w:rFonts w:ascii="TH Sarabun New" w:hAnsi="TH Sarabun New" w:cs="TH Sarabun New"/>
          <w:noProof/>
          <w:sz w:val="32"/>
          <w:szCs w:val="32"/>
          <w:lang w:bidi="th-TH"/>
        </w:rPr>
        <w:t>รับใบอนุญาตจากเจ</w:t>
      </w:r>
      <w:r w:rsidRPr="003B5453">
        <w:rPr>
          <w:rFonts w:ascii="TH Sarabun New" w:hAnsi="TH Sarabun New" w:cs="TH Sarabun New"/>
          <w:noProof/>
          <w:sz w:val="32"/>
          <w:szCs w:val="32"/>
        </w:rPr>
        <w:t></w:t>
      </w:r>
      <w:r w:rsidRPr="003B5453">
        <w:rPr>
          <w:rFonts w:ascii="TH Sarabun New" w:hAnsi="TH Sarabun New" w:cs="TH Sarabun New"/>
          <w:noProof/>
          <w:sz w:val="32"/>
          <w:szCs w:val="32"/>
          <w:cs/>
        </w:rPr>
        <w:t>าพนักงานท</w:t>
      </w:r>
      <w:r w:rsidRPr="003B5453">
        <w:rPr>
          <w:rFonts w:ascii="TH Sarabun New" w:hAnsi="TH Sarabun New" w:cs="TH Sarabun New"/>
          <w:noProof/>
          <w:sz w:val="32"/>
          <w:szCs w:val="32"/>
          <w:lang w:bidi="th-TH"/>
        </w:rPr>
        <w:t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</w:t>
      </w:r>
      <w:r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นุญาตทราบภายใน </w:t>
      </w:r>
      <w:r w:rsidRPr="003B5453">
        <w:rPr>
          <w:rFonts w:ascii="TH Sarabun New" w:hAnsi="TH Sarabun New" w:cs="TH Sarabun New"/>
          <w:noProof/>
          <w:sz w:val="32"/>
          <w:szCs w:val="32"/>
        </w:rPr>
        <w:t>45</w:t>
      </w:r>
      <w:r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3B5453">
        <w:rPr>
          <w:rFonts w:ascii="TH Sarabun New" w:hAnsi="TH Sarabun New" w:cs="TH Sarabun New"/>
          <w:noProof/>
          <w:sz w:val="32"/>
          <w:szCs w:val="32"/>
        </w:rPr>
        <w:t>2</w:t>
      </w:r>
      <w:r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3B5453">
        <w:rPr>
          <w:rFonts w:ascii="TH Sarabun New" w:hAnsi="TH Sarabun New" w:cs="TH Sarabun New"/>
          <w:noProof/>
          <w:sz w:val="32"/>
          <w:szCs w:val="32"/>
        </w:rPr>
        <w:t>45</w:t>
      </w:r>
      <w:r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 แต่ต้องมี</w:t>
      </w:r>
      <w:r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lastRenderedPageBreak/>
        <w:t>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3B5453">
        <w:rPr>
          <w:rFonts w:ascii="TH Sarabun New" w:hAnsi="TH Sarabun New" w:cs="TH Sarabun New"/>
          <w:noProof/>
          <w:sz w:val="32"/>
          <w:szCs w:val="32"/>
        </w:rPr>
        <w:br/>
      </w:r>
    </w:p>
    <w:p w14:paraId="0552ED64" w14:textId="77777777" w:rsidR="0065175D" w:rsidRPr="003B545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3B5453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3B5453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3B5453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3B5453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3B5453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3B5453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3B5453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B5453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3B5453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3B5453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3B5453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3B5453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 พร้อมเอกสาร</w:t>
            </w:r>
          </w:p>
          <w:p w14:paraId="2A225131" w14:textId="77777777" w:rsidR="00313D38" w:rsidRPr="003B5453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3B5453" w:rsidRDefault="00313D38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3B5453" w:rsidRDefault="00313D38" w:rsidP="00452B6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3B5453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3B5453" w14:paraId="7D4640B8" w14:textId="77777777" w:rsidTr="00313D38">
        <w:tc>
          <w:tcPr>
            <w:tcW w:w="675" w:type="dxa"/>
            <w:vAlign w:val="center"/>
          </w:tcPr>
          <w:p w14:paraId="13362F1C" w14:textId="77777777" w:rsidR="00313D38" w:rsidRPr="003B5453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0BA1054" w14:textId="77777777" w:rsidR="00313D38" w:rsidRPr="003B5453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D11211D" w14:textId="77777777" w:rsidR="00313D38" w:rsidRPr="003B5453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35300AA9" w14:textId="77777777" w:rsidR="00313D38" w:rsidRPr="003B5453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14:paraId="0F15C6EB" w14:textId="77777777" w:rsidR="00313D38" w:rsidRPr="003B5453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517CF0D3" w14:textId="77777777" w:rsidR="00313D38" w:rsidRPr="003B5453" w:rsidRDefault="00313D38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12FA51F" w14:textId="77777777" w:rsidR="00313D38" w:rsidRPr="003B5453" w:rsidRDefault="00313D38" w:rsidP="00452B6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5BDE6143" w14:textId="77777777" w:rsidR="00313D38" w:rsidRPr="003B5453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องค์กรปกครองส่วนท้องถิ่น ในพื้นที่ที่จะขออนุญาตก่อสร้างอาคาร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3B5453" w14:paraId="68CA7697" w14:textId="77777777" w:rsidTr="00313D38">
        <w:tc>
          <w:tcPr>
            <w:tcW w:w="675" w:type="dxa"/>
            <w:vAlign w:val="center"/>
          </w:tcPr>
          <w:p w14:paraId="0B2DDCF1" w14:textId="77777777" w:rsidR="00313D38" w:rsidRPr="003B5453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981B408" w14:textId="77777777" w:rsidR="00313D38" w:rsidRPr="003B5453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FE496BB" w14:textId="77777777" w:rsidR="00313D38" w:rsidRPr="003B5453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7F777FA3" w14:textId="77777777" w:rsidR="00313D38" w:rsidRPr="003B5453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26688C39" w14:textId="77777777" w:rsidR="00313D38" w:rsidRPr="003B5453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13D831DD" w14:textId="77777777" w:rsidR="00313D38" w:rsidRPr="003B5453" w:rsidRDefault="00313D38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7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7FDA5E1" w14:textId="77777777" w:rsidR="00313D38" w:rsidRPr="003B5453" w:rsidRDefault="00313D38" w:rsidP="00452B6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08D1843B" w14:textId="77777777" w:rsidR="00313D38" w:rsidRPr="003B5453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3B5453" w14:paraId="0F1A4BE1" w14:textId="77777777" w:rsidTr="00313D38">
        <w:tc>
          <w:tcPr>
            <w:tcW w:w="675" w:type="dxa"/>
            <w:vAlign w:val="center"/>
          </w:tcPr>
          <w:p w14:paraId="3A3470AC" w14:textId="77777777" w:rsidR="00313D38" w:rsidRPr="003B5453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8D34CF5" w14:textId="77777777" w:rsidR="00313D38" w:rsidRPr="003B5453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D3BF7A5" w14:textId="77777777" w:rsidR="00313D38" w:rsidRPr="003B5453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709847F6" w14:textId="77777777" w:rsidR="00313D38" w:rsidRPr="003B5453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พิจารณาออกใบอนุญาต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.1)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.1)</w:t>
            </w:r>
          </w:p>
          <w:p w14:paraId="1D0D8C19" w14:textId="77777777" w:rsidR="00313D38" w:rsidRPr="003B5453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2BC46BEE" w14:textId="77777777" w:rsidR="00313D38" w:rsidRPr="003B5453" w:rsidRDefault="00313D38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 xml:space="preserve">35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96D62ED" w14:textId="77777777" w:rsidR="00313D38" w:rsidRPr="003B5453" w:rsidRDefault="00313D38" w:rsidP="00452B6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องค์การบริหารส่วนตำบลนาโพธิ์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อำเภอทุ่งสง จังหวัดนครศรีธรรมราช</w:t>
            </w:r>
          </w:p>
        </w:tc>
        <w:tc>
          <w:tcPr>
            <w:tcW w:w="1799" w:type="dxa"/>
          </w:tcPr>
          <w:p w14:paraId="6478F34A" w14:textId="77777777" w:rsidR="00313D38" w:rsidRPr="003B5453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นาโพธิ์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3B545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3B5453">
        <w:rPr>
          <w:rFonts w:ascii="TH Sarabun New" w:hAnsi="TH Sarabun New" w:cs="TH Sarabun New"/>
          <w:noProof/>
          <w:sz w:val="32"/>
          <w:szCs w:val="32"/>
        </w:rPr>
        <w:t xml:space="preserve">45 </w:t>
      </w:r>
      <w:r w:rsidR="009B68CC"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3B5453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3B545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3B5453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B545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3B5453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3B545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3B5453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B5453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3B5453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3B5453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3B5453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3B5453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3B5453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3B5453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3B5453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B5453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3B5453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3B5453" w:rsidRDefault="00AC4ACB" w:rsidP="00452B6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3B5453" w:rsidRDefault="00AC4ACB" w:rsidP="00452B6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3B5453" w:rsidRDefault="00AC4ACB" w:rsidP="00452B6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7D46E533" w14:textId="77777777" w:rsidTr="004E651F">
        <w:trPr>
          <w:jc w:val="center"/>
        </w:trPr>
        <w:tc>
          <w:tcPr>
            <w:tcW w:w="675" w:type="dxa"/>
            <w:vAlign w:val="center"/>
          </w:tcPr>
          <w:p w14:paraId="7EDDC316" w14:textId="77777777" w:rsidR="00452B6B" w:rsidRPr="003B5453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9226B8" w14:textId="77777777" w:rsidR="00452B6B" w:rsidRPr="003B5453" w:rsidRDefault="00AC4ACB" w:rsidP="00452B6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DE420E9" w14:textId="77777777" w:rsidR="00452B6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CF49BC" w14:textId="77777777" w:rsidR="00452B6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24C88E3" w14:textId="77777777" w:rsidR="00452B6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D2C5345" w14:textId="77777777" w:rsidR="00452B6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8339A3" w14:textId="77777777" w:rsidR="00452B6B" w:rsidRPr="003B5453" w:rsidRDefault="00AC4ACB" w:rsidP="00452B6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3B5453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3B5453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3B5453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3B5453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3B5453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3B5453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3B5453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3B5453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3B5453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3B5453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B545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B5453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3B5453" w14:paraId="63A0110B" w14:textId="77777777" w:rsidTr="004E651F">
        <w:tc>
          <w:tcPr>
            <w:tcW w:w="675" w:type="dxa"/>
            <w:vAlign w:val="center"/>
          </w:tcPr>
          <w:p w14:paraId="23D3BE34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34A14B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.3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.1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ขนาดเท่าต้นฉบับทุก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371C69E7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8178A79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A282FB5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2BAEDE0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4469EA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725330A9" w14:textId="77777777" w:rsidTr="004E651F">
        <w:tc>
          <w:tcPr>
            <w:tcW w:w="675" w:type="dxa"/>
            <w:vAlign w:val="center"/>
          </w:tcPr>
          <w:p w14:paraId="0EBAC770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3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81D181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54F1615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60F03C4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102B68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5DE6E8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703FFA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64C1B502" w14:textId="77777777" w:rsidTr="004E651F">
        <w:tc>
          <w:tcPr>
            <w:tcW w:w="675" w:type="dxa"/>
            <w:vAlign w:val="center"/>
          </w:tcPr>
          <w:p w14:paraId="7C7EB13C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625617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ต้องมีหนังสือมอบอำนาจ ติดอากร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0E8D7D9C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5188790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157A7F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8095C83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A2EE987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12257B00" w14:textId="77777777" w:rsidTr="004E651F">
        <w:tc>
          <w:tcPr>
            <w:tcW w:w="675" w:type="dxa"/>
            <w:vAlign w:val="center"/>
          </w:tcPr>
          <w:p w14:paraId="764A0D2D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5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E8766E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E140FD6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B04F3A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0DC0650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3EB0547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3659F1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70BA597E" w14:textId="77777777" w:rsidTr="004E651F">
        <w:tc>
          <w:tcPr>
            <w:tcW w:w="675" w:type="dxa"/>
            <w:vAlign w:val="center"/>
          </w:tcPr>
          <w:p w14:paraId="42EC59A2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378342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CB32190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1B800F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0C9325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75C828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8C9EF1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291AB323" w14:textId="77777777" w:rsidTr="004E651F">
        <w:tc>
          <w:tcPr>
            <w:tcW w:w="675" w:type="dxa"/>
            <w:vAlign w:val="center"/>
          </w:tcPr>
          <w:p w14:paraId="38081DBA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7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69323A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หนังสือรับรองของสถาปนิกผู้ออกแบบพร้อมสำเนาใบอนุญาตเป็น                ผู้ประกอบวิชาชีพ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สถาปัตยกรรมควบคุม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0B8A3C1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66EDDEE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44E3DA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E60DB7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3A9186C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0C83C9D4" w14:textId="77777777" w:rsidTr="004E651F">
        <w:tc>
          <w:tcPr>
            <w:tcW w:w="675" w:type="dxa"/>
            <w:vAlign w:val="center"/>
          </w:tcPr>
          <w:p w14:paraId="00571FA2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8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653C21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BC09342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DE27F7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AFF22B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6EA2162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0F6432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7CD0B982" w14:textId="77777777" w:rsidTr="004E651F">
        <w:tc>
          <w:tcPr>
            <w:tcW w:w="675" w:type="dxa"/>
            <w:vAlign w:val="center"/>
          </w:tcPr>
          <w:p w14:paraId="36E280A4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9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6DD704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ตามกฎกระทรวงฉบับที่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10 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52DE7A36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C034794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DDCA10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B9DA4BA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9C53009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479861A5" w14:textId="77777777" w:rsidTr="004E651F">
        <w:tc>
          <w:tcPr>
            <w:tcW w:w="675" w:type="dxa"/>
            <w:vAlign w:val="center"/>
          </w:tcPr>
          <w:p w14:paraId="6E69B42C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10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31F73D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 2540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5FE6D7B8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5EE91A6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56650C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96F4BBC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B944FC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68AB45E3" w14:textId="77777777" w:rsidTr="004E651F">
        <w:tc>
          <w:tcPr>
            <w:tcW w:w="675" w:type="dxa"/>
            <w:vAlign w:val="center"/>
          </w:tcPr>
          <w:p w14:paraId="3BE6D893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11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0F4CE1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6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 2527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fc &gt; 65 ksc.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fc’ &gt; 173.3 ksc.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40052689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0A42499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1CB85B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CD94C6E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55FBD7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6AA00B46" w14:textId="77777777" w:rsidTr="004E651F">
        <w:tc>
          <w:tcPr>
            <w:tcW w:w="675" w:type="dxa"/>
            <w:vAlign w:val="center"/>
          </w:tcPr>
          <w:p w14:paraId="0DA50D0E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12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F281AB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กรณีอาคารที่เข้าข่ายตาม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กฎกระทรวงฉบับที่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48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 2540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65653DB5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7FD389E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720CDE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648A12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11C42E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และควบคุมงาน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3392AEA2" w14:textId="77777777" w:rsidTr="004E651F">
        <w:tc>
          <w:tcPr>
            <w:tcW w:w="675" w:type="dxa"/>
            <w:vAlign w:val="center"/>
          </w:tcPr>
          <w:p w14:paraId="18DD7238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13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739681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7618345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2F5AE95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3763AC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F77349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10E7B07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58EB32AF" w14:textId="77777777" w:rsidTr="004E651F">
        <w:tc>
          <w:tcPr>
            <w:tcW w:w="675" w:type="dxa"/>
            <w:vAlign w:val="center"/>
          </w:tcPr>
          <w:p w14:paraId="1D4256B1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14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0495FA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BFA4AD8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C16350E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FE4C33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8BE32F2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3B52F7B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และควบคุมงาน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1D192BE2" w14:textId="77777777" w:rsidTr="004E651F">
        <w:tc>
          <w:tcPr>
            <w:tcW w:w="675" w:type="dxa"/>
            <w:vAlign w:val="center"/>
          </w:tcPr>
          <w:p w14:paraId="52045BD5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15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43E8AD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33 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2441F6B6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1A270FF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D5A80D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29CC427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1DE64F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4FEC65B3" w14:textId="77777777" w:rsidTr="004E651F">
        <w:tc>
          <w:tcPr>
            <w:tcW w:w="675" w:type="dxa"/>
            <w:vAlign w:val="center"/>
          </w:tcPr>
          <w:p w14:paraId="69B54601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16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4B8A73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6F0B41CE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E8687C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FD1F35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4A31D01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9C86CE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4B08C8D0" w14:textId="77777777" w:rsidTr="004E651F">
        <w:tc>
          <w:tcPr>
            <w:tcW w:w="675" w:type="dxa"/>
            <w:vAlign w:val="center"/>
          </w:tcPr>
          <w:p w14:paraId="3B066E34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17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BE8322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14:paraId="27B95258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98CD25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02B4E3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E21949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6F0B2D1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3C5126A1" w14:textId="77777777" w:rsidTr="004E651F">
        <w:tc>
          <w:tcPr>
            <w:tcW w:w="675" w:type="dxa"/>
            <w:vAlign w:val="center"/>
          </w:tcPr>
          <w:p w14:paraId="2B0CBB44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18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78E22B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843" w:type="dxa"/>
          </w:tcPr>
          <w:p w14:paraId="12894385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6F00C20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0DF40E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C587B0D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7583E1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เอกสารที่ต้องยื่น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เพิ่มเติมสำหรับกรณีเป็นอาคารสูง หรืออาคารขนาดใหญ่พิเศษ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68A322F6" w14:textId="77777777" w:rsidTr="004E651F">
        <w:tc>
          <w:tcPr>
            <w:tcW w:w="675" w:type="dxa"/>
            <w:vAlign w:val="center"/>
          </w:tcPr>
          <w:p w14:paraId="1043CACE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19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C7EBEC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77B28137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141BEF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806A88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839A8F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4CD0770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2CD8BCD6" w14:textId="77777777" w:rsidTr="004E651F">
        <w:tc>
          <w:tcPr>
            <w:tcW w:w="675" w:type="dxa"/>
            <w:vAlign w:val="center"/>
          </w:tcPr>
          <w:p w14:paraId="558117F3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20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80A449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662B6AA5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AA72BE3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4B652D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97554A6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3D5452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B5453" w14:paraId="24671177" w14:textId="77777777" w:rsidTr="004E651F">
        <w:tc>
          <w:tcPr>
            <w:tcW w:w="675" w:type="dxa"/>
            <w:vAlign w:val="center"/>
          </w:tcPr>
          <w:p w14:paraId="11D11890" w14:textId="77777777" w:rsidR="00AC4ACB" w:rsidRPr="003B545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21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A81658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14:paraId="546DF320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150591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835794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7C3A2AF" w14:textId="77777777" w:rsidR="00AC4ACB" w:rsidRPr="003B5453" w:rsidRDefault="00AC4ACB" w:rsidP="00097164">
            <w:pPr>
              <w:jc w:val="center"/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44C5D9" w14:textId="77777777" w:rsidR="00AC4ACB" w:rsidRPr="003B5453" w:rsidRDefault="00AC4ACB" w:rsidP="00AC4ACB">
            <w:pPr>
              <w:rPr>
                <w:rFonts w:ascii="TH Sarabun New" w:hAnsi="TH Sarabun New" w:cs="TH Sarabun New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6F5C0B5D" w14:textId="77777777" w:rsidR="00097164" w:rsidRDefault="00097164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92CD211" w14:textId="77777777" w:rsidR="00097164" w:rsidRDefault="00097164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783A395" w14:textId="77777777" w:rsidR="00097164" w:rsidRPr="003B5453" w:rsidRDefault="00097164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3B545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3B5453" w14:paraId="21631802" w14:textId="77777777" w:rsidTr="00090552">
        <w:tc>
          <w:tcPr>
            <w:tcW w:w="534" w:type="dxa"/>
          </w:tcPr>
          <w:p w14:paraId="55909BBE" w14:textId="396F5019" w:rsidR="00A13B6C" w:rsidRPr="003B5453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3B5453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3B54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7 </w:t>
            </w:r>
            <w:r w:rsidRPr="003B54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3B54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B54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. 2528 </w:t>
            </w:r>
            <w:r w:rsidRPr="003B54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3B54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B545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3B5453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3B54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3B54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20 </w:t>
            </w:r>
            <w:r w:rsidR="00F5490C"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60273097" w:rsidR="00A13B6C" w:rsidRPr="003B5453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3B54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3B54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3B545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3B5453" w14:paraId="07DF31DE" w14:textId="77777777" w:rsidTr="00C1539D">
        <w:tc>
          <w:tcPr>
            <w:tcW w:w="534" w:type="dxa"/>
          </w:tcPr>
          <w:p w14:paraId="07FE0908" w14:textId="7E60931D" w:rsidR="00EA6950" w:rsidRPr="003B5453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BF17650" w:rsidR="00EA6950" w:rsidRPr="003B5453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B54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3B545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3B5453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B545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(http://www.dpt.go.th)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 : 02-299-4000)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(224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6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10400)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097164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3B5453" w14:paraId="3E306930" w14:textId="77777777" w:rsidTr="00C1539D">
        <w:tc>
          <w:tcPr>
            <w:tcW w:w="534" w:type="dxa"/>
          </w:tcPr>
          <w:p w14:paraId="2115D0FB" w14:textId="77777777" w:rsidR="00EA6950" w:rsidRPr="003B5453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3B545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FF035A" w14:textId="77777777" w:rsidR="00EA6950" w:rsidRPr="003B5453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4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B54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3B545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3B5453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B545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((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3B545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Pr="003B5453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3B545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3B5453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28D324B4" w:rsidR="00F064C0" w:rsidRPr="003B5453" w:rsidRDefault="00097164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lang w:bidi="th-TH"/>
              </w:rPr>
              <w:t xml:space="preserve">        -</w:t>
            </w:r>
          </w:p>
        </w:tc>
      </w:tr>
    </w:tbl>
    <w:p w14:paraId="036A5900" w14:textId="77777777" w:rsidR="00C1539D" w:rsidRPr="003B5453" w:rsidRDefault="00C1539D" w:rsidP="00C1539D">
      <w:pPr>
        <w:pStyle w:val="a5"/>
        <w:spacing w:after="0" w:line="240" w:lineRule="auto"/>
        <w:ind w:left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3B545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B545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4733E715" w:rsidR="0064558D" w:rsidRPr="003B5453" w:rsidRDefault="00097164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      </w:t>
      </w:r>
      <w:r w:rsidR="0064558D" w:rsidRPr="003B5453">
        <w:rPr>
          <w:rFonts w:ascii="TH Sarabun New" w:hAnsi="TH Sarabun New" w:cs="TH Sarabun New"/>
          <w:noProof/>
          <w:sz w:val="32"/>
          <w:szCs w:val="32"/>
        </w:rPr>
        <w:t>-</w:t>
      </w:r>
    </w:p>
    <w:p w14:paraId="688B8321" w14:textId="77777777" w:rsidR="0064558D" w:rsidRPr="003B5453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3B5453" w14:paraId="6D0BBF17" w14:textId="77777777" w:rsidTr="0064558D">
        <w:tc>
          <w:tcPr>
            <w:tcW w:w="1418" w:type="dxa"/>
          </w:tcPr>
          <w:p w14:paraId="71CC28E5" w14:textId="77777777" w:rsidR="0064558D" w:rsidRPr="003B5453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B54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3B5453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19/07/2558</w:t>
            </w:r>
          </w:p>
        </w:tc>
      </w:tr>
      <w:tr w:rsidR="0064558D" w:rsidRPr="003B5453" w14:paraId="3FCBCAB2" w14:textId="77777777" w:rsidTr="0064558D">
        <w:tc>
          <w:tcPr>
            <w:tcW w:w="1418" w:type="dxa"/>
          </w:tcPr>
          <w:p w14:paraId="76AEC54C" w14:textId="77777777" w:rsidR="0064558D" w:rsidRPr="003B5453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B54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3B5453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. (OPDC)</w:t>
            </w:r>
          </w:p>
        </w:tc>
      </w:tr>
      <w:tr w:rsidR="0064558D" w:rsidRPr="003B5453" w14:paraId="4A1DF6A2" w14:textId="77777777" w:rsidTr="0064558D">
        <w:tc>
          <w:tcPr>
            <w:tcW w:w="1418" w:type="dxa"/>
          </w:tcPr>
          <w:p w14:paraId="082BD70C" w14:textId="77777777" w:rsidR="0064558D" w:rsidRPr="003B5453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B54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3B5453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มท</w:t>
            </w: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</w:p>
        </w:tc>
      </w:tr>
      <w:tr w:rsidR="0064558D" w:rsidRPr="003B5453" w14:paraId="105C0B62" w14:textId="77777777" w:rsidTr="0064558D">
        <w:tc>
          <w:tcPr>
            <w:tcW w:w="1418" w:type="dxa"/>
          </w:tcPr>
          <w:p w14:paraId="7A8B8EDF" w14:textId="77777777" w:rsidR="0064558D" w:rsidRPr="003B5453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B54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3B5453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64558D" w:rsidRPr="003B5453" w14:paraId="6BB94F10" w14:textId="77777777" w:rsidTr="0064558D">
        <w:tc>
          <w:tcPr>
            <w:tcW w:w="1418" w:type="dxa"/>
          </w:tcPr>
          <w:p w14:paraId="362D6899" w14:textId="77777777" w:rsidR="0064558D" w:rsidRPr="003B5453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B54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3B5453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3B545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3B5453" w:rsidRDefault="003F4A0D" w:rsidP="00097164">
      <w:pPr>
        <w:spacing w:after="0" w:line="240" w:lineRule="auto"/>
        <w:rPr>
          <w:rFonts w:ascii="TH Sarabun New" w:hAnsi="TH Sarabun New" w:cs="TH Sarabun New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3B5453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A5E66" w14:textId="77777777" w:rsidR="00081910" w:rsidRDefault="00081910" w:rsidP="00C81DB8">
      <w:pPr>
        <w:spacing w:after="0" w:line="240" w:lineRule="auto"/>
      </w:pPr>
      <w:r>
        <w:separator/>
      </w:r>
    </w:p>
  </w:endnote>
  <w:endnote w:type="continuationSeparator" w:id="0">
    <w:p w14:paraId="3703AC58" w14:textId="77777777" w:rsidR="00081910" w:rsidRDefault="0008191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EDE86" w14:textId="77777777" w:rsidR="00081910" w:rsidRDefault="00081910" w:rsidP="00C81DB8">
      <w:pPr>
        <w:spacing w:after="0" w:line="240" w:lineRule="auto"/>
      </w:pPr>
      <w:r>
        <w:separator/>
      </w:r>
    </w:p>
  </w:footnote>
  <w:footnote w:type="continuationSeparator" w:id="0">
    <w:p w14:paraId="25A09FED" w14:textId="77777777" w:rsidR="00081910" w:rsidRDefault="0008191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5C0">
          <w:rPr>
            <w:noProof/>
          </w:rPr>
          <w:t>12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735C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81910"/>
    <w:rsid w:val="00090552"/>
    <w:rsid w:val="00094F82"/>
    <w:rsid w:val="00097164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B5453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35C0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14D7-3828-48AC-89A4-CB3E3377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DELL</cp:lastModifiedBy>
  <cp:revision>5</cp:revision>
  <cp:lastPrinted>2015-07-19T16:12:00Z</cp:lastPrinted>
  <dcterms:created xsi:type="dcterms:W3CDTF">2015-07-19T16:09:00Z</dcterms:created>
  <dcterms:modified xsi:type="dcterms:W3CDTF">2015-07-19T16:12:00Z</dcterms:modified>
</cp:coreProperties>
</file>