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EF2C71" w:rsidRDefault="00D239AD" w:rsidP="00EF2C71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F2C71">
        <w:rPr>
          <w:rFonts w:ascii="TH Sarabun New" w:hAnsi="TH Sarabun New" w:cs="TH Sarabun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16FCEC75" w14:textId="1DC63FD3" w:rsidR="00D239AD" w:rsidRPr="00EF2C71" w:rsidRDefault="00D239AD" w:rsidP="00EF2C7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EF2C71">
        <w:rPr>
          <w:rFonts w:ascii="TH Sarabun New" w:hAnsi="TH Sarabun New" w:cs="TH Sarabun New"/>
          <w:sz w:val="32"/>
          <w:szCs w:val="32"/>
          <w:cs/>
          <w:lang w:bidi="th-TH"/>
        </w:rPr>
        <w:t>หน่วยงาน</w:t>
      </w:r>
      <w:r w:rsidR="002B2D62" w:rsidRPr="00EF2C71">
        <w:rPr>
          <w:rFonts w:ascii="TH Sarabun New" w:hAnsi="TH Sarabun New" w:cs="TH Sarabun New"/>
          <w:sz w:val="32"/>
          <w:szCs w:val="32"/>
          <w:cs/>
          <w:lang w:bidi="th-TH"/>
        </w:rPr>
        <w:t>ที่รับผิดชอบ</w:t>
      </w:r>
      <w:r w:rsidRPr="00EF2C71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EF2C7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0007F669" w14:textId="46ADE2FD" w:rsidR="00D239AD" w:rsidRPr="00EF2C71" w:rsidRDefault="00C3045F" w:rsidP="00EF2C7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sz w:val="32"/>
          <w:szCs w:val="32"/>
          <w:cs/>
          <w:lang w:bidi="th-TH"/>
        </w:rPr>
        <w:t>กระทรวง</w:t>
      </w:r>
      <w:r w:rsidRPr="00EF2C71">
        <w:rPr>
          <w:rFonts w:ascii="TH Sarabun New" w:hAnsi="TH Sarabun New" w:cs="TH Sarabun New"/>
          <w:sz w:val="32"/>
          <w:szCs w:val="32"/>
          <w:lang w:bidi="th-TH"/>
        </w:rPr>
        <w:t>:</w:t>
      </w:r>
      <w:r w:rsidRPr="00EF2C7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EF2C71" w:rsidRDefault="003F4A0D" w:rsidP="00D239AD">
      <w:pPr>
        <w:spacing w:after="0" w:line="240" w:lineRule="auto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F2C71">
        <w:rPr>
          <w:rFonts w:ascii="TH Sarabun New" w:hAnsi="TH Sarabun New" w:cs="TH Sarabun New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EF2C71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EF2C71"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  <w:t>:</w:t>
      </w:r>
      <w:r w:rsidRPr="00EF2C71">
        <w:rPr>
          <w:rFonts w:ascii="TH Sarabun New" w:hAnsi="TH Sarabun New" w:cs="TH Sarabun New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57553D54" w14:textId="1B3FE95E" w:rsidR="00132E1B" w:rsidRPr="00EF2C71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องค์การบริหารส่วนตำบลนาโพธิ์ อำเภอทุ่งสง จังหวัดนครศรีธรรมราช</w:t>
      </w:r>
    </w:p>
    <w:p w14:paraId="7C1EA770" w14:textId="557C84CF" w:rsidR="00132E1B" w:rsidRPr="00EF2C7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(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)</w:t>
      </w: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EF2C71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อนุญาต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ออกใบอนุญาต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รับรอง</w:t>
      </w: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EF2C71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EF2C71">
        <w:rPr>
          <w:rFonts w:ascii="TH Sarabun New" w:hAnsi="TH Sarabun New" w:cs="TH Sarabun New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EF2C71" w14:paraId="77FFD68C" w14:textId="77777777" w:rsidTr="008C1396">
        <w:tc>
          <w:tcPr>
            <w:tcW w:w="675" w:type="dxa"/>
          </w:tcPr>
          <w:p w14:paraId="23D761D9" w14:textId="12281EB4" w:rsidR="00394708" w:rsidRPr="00EF2C71" w:rsidRDefault="00394708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EF2C71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EF2C71" w:rsidRDefault="00394708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EF2C71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/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สังคม</w:t>
      </w:r>
      <w:r w:rsidR="00C81DB8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EF2C71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EF2C71">
        <w:rPr>
          <w:rFonts w:ascii="TH Sarabun New" w:hAnsi="TH Sarabun New" w:cs="TH Sarabun New"/>
          <w:b/>
          <w:bCs/>
          <w:sz w:val="32"/>
          <w:szCs w:val="32"/>
          <w:lang w:bidi="th-TH"/>
        </w:rPr>
        <w:t xml:space="preserve">: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ท้องถิ่น</w:t>
      </w:r>
      <w:r w:rsidR="00C81DB8"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EF2C7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 xml:space="preserve">.2522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.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ศ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. 2522</w:t>
      </w:r>
      <w:r w:rsidR="00C77AEA"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EF2C71" w:rsidRDefault="00C77AEA" w:rsidP="003F4A0D">
      <w:pPr>
        <w:spacing w:after="0" w:line="240" w:lineRule="auto"/>
        <w:ind w:left="360"/>
        <w:rPr>
          <w:rFonts w:ascii="TH Sarabun New" w:hAnsi="TH Sarabun New" w:cs="TH Sarabun New"/>
          <w:sz w:val="32"/>
          <w:szCs w:val="32"/>
          <w:cs/>
          <w:lang w:bidi="th-TH"/>
        </w:rPr>
      </w:pPr>
      <w:r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EF2C7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Pr="00EF2C71">
        <w:rPr>
          <w:rFonts w:ascii="TH Sarabun New" w:hAnsi="TH Sarabun New" w:cs="TH Sarabun New"/>
          <w:sz w:val="32"/>
          <w:szCs w:val="32"/>
          <w:cs/>
          <w:lang w:bidi="th-TH"/>
        </w:rPr>
        <w:tab/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5</w:t>
      </w:r>
      <w:r w:rsidR="00C81DB8" w:rsidRPr="00EF2C7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  <w:r w:rsidR="00C81DB8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  <w:r w:rsidRPr="00EF2C71">
        <w:rPr>
          <w:rFonts w:ascii="TH Sarabun New" w:hAnsi="TH Sarabun New" w:cs="TH Sarabun New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EF2C71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EF2C7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EF2C7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EF2C71" w:rsidRDefault="00075E4A" w:rsidP="00075E4A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EF2C71">
        <w:rPr>
          <w:rFonts w:ascii="TH Sarabun New" w:hAnsi="TH Sarabun New" w:cs="TH Sarabun New"/>
          <w:noProof/>
          <w:sz w:val="32"/>
          <w:szCs w:val="32"/>
        </w:rPr>
        <w:t>0</w:t>
      </w:r>
      <w:r w:rsidR="00C81DB8"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EF2C71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การขอเปลี่ยนผู้ควบคุมงาน อบต</w:t>
      </w:r>
      <w:r w:rsidR="00094F82" w:rsidRPr="00EF2C71">
        <w:rPr>
          <w:rFonts w:ascii="TH Sarabun New" w:hAnsi="TH Sarabun New" w:cs="TH Sarabun New"/>
          <w:noProof/>
          <w:sz w:val="32"/>
          <w:szCs w:val="32"/>
        </w:rPr>
        <w:t>.</w:t>
      </w:r>
      <w:r w:rsidR="00094F82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นาโพธิ์</w:t>
      </w:r>
      <w:r w:rsidR="00094F82" w:rsidRPr="00EF2C71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EF2C71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EF2C71" w14:paraId="5F1398AA" w14:textId="77777777" w:rsidTr="009B7715">
        <w:tc>
          <w:tcPr>
            <w:tcW w:w="675" w:type="dxa"/>
          </w:tcPr>
          <w:p w14:paraId="08D93DD3" w14:textId="25F72274" w:rsidR="00094F82" w:rsidRPr="00EF2C71" w:rsidRDefault="00094F82" w:rsidP="008C139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5223AF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EF2C71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EF2C71">
              <w:rPr>
                <w:rFonts w:ascii="TH Sarabun New" w:hAnsi="TH Sarabun New" w:cs="TH Sarabun New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ที่ทำการองค์การบริหารส่วนตำบลนาโพธิ์ ที่อนุญาตหรือแจ้ง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/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EF2C71" w:rsidRDefault="00A13B6C" w:rsidP="008C1396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(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) 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. (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)</w:t>
            </w:r>
          </w:p>
          <w:p w14:paraId="522B33EB" w14:textId="77777777" w:rsidR="00313D38" w:rsidRDefault="00A13B6C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EF2C71">
              <w:rPr>
                <w:rFonts w:ascii="TH Sarabun New" w:hAnsi="TH Sarabun New" w:cs="TH Sarabun New"/>
                <w:iCs/>
                <w:noProof/>
                <w:sz w:val="32"/>
                <w:szCs w:val="32"/>
              </w:rPr>
              <w:t>-</w:t>
            </w:r>
            <w:r w:rsidR="00EF2C71">
              <w:rPr>
                <w:rFonts w:ascii="TH Sarabun New" w:hAnsi="TH Sarabun New" w:cs="TH Sarabun New"/>
                <w:iCs/>
                <w:sz w:val="32"/>
                <w:szCs w:val="32"/>
              </w:rPr>
              <w:br/>
            </w:r>
          </w:p>
          <w:p w14:paraId="5E73B1E9" w14:textId="77777777" w:rsidR="00EF2C71" w:rsidRDefault="00EF2C71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</w:p>
          <w:p w14:paraId="177D14EF" w14:textId="77777777" w:rsidR="00EF2C71" w:rsidRDefault="00EF2C71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</w:p>
          <w:p w14:paraId="3498CDC5" w14:textId="77777777" w:rsidR="00EF2C71" w:rsidRDefault="00EF2C71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</w:p>
          <w:p w14:paraId="78653E4A" w14:textId="3170DF17" w:rsidR="00EF2C71" w:rsidRPr="00EF2C71" w:rsidRDefault="00EF2C71" w:rsidP="009B7715">
            <w:pPr>
              <w:rPr>
                <w:rFonts w:ascii="TH Sarabun New" w:hAnsi="TH Sarabun New" w:cs="TH Sarabun New"/>
                <w:iCs/>
                <w:sz w:val="32"/>
                <w:szCs w:val="32"/>
              </w:rPr>
            </w:pPr>
          </w:p>
        </w:tc>
      </w:tr>
    </w:tbl>
    <w:p w14:paraId="338B629D" w14:textId="704ABE2C" w:rsidR="0018441F" w:rsidRPr="00EF2C71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CBA4835" w:rsidR="00575FAF" w:rsidRPr="00EF2C71" w:rsidRDefault="00575FAF" w:rsidP="00575FAF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กรณีผู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ได</w:t>
      </w:r>
      <w:r w:rsidRPr="00EF2C71">
        <w:rPr>
          <w:rFonts w:ascii="TH Sarabun New" w:hAnsi="TH Sarabun New" w:cs="TH Sarabun New"/>
          <w:noProof/>
          <w:sz w:val="32"/>
          <w:szCs w:val="32"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รับใบอนุญาตจะบอกเลิกตัวผู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ควบคุมงานที่ได</w:t>
      </w:r>
      <w:r w:rsidRPr="00EF2C71">
        <w:rPr>
          <w:rFonts w:ascii="TH Sarabun New" w:hAnsi="TH Sarabun New" w:cs="TH Sarabun New"/>
          <w:noProof/>
          <w:sz w:val="32"/>
          <w:szCs w:val="32"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แจ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งชื่อไว</w:t>
      </w:r>
      <w:r w:rsidRPr="00EF2C71">
        <w:rPr>
          <w:rFonts w:ascii="TH Sarabun New" w:hAnsi="TH Sarabun New" w:cs="TH Sarabun New"/>
          <w:noProof/>
          <w:sz w:val="32"/>
          <w:szCs w:val="32"/>
        </w:rPr>
        <w:t xml:space="preserve"> 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หรือผู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ควบคุมงานจะบอกเลิกการเป</w:t>
      </w:r>
      <w:r w:rsidRPr="00EF2C71">
        <w:rPr>
          <w:rFonts w:ascii="TH Sarabun New" w:hAnsi="TH Sarabun New" w:cs="TH Sarabun New"/>
          <w:noProof/>
          <w:sz w:val="32"/>
          <w:szCs w:val="32"/>
        </w:rPr>
        <w:t>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น ผู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ควบคุมงาน ให</w:t>
      </w:r>
      <w:r w:rsidRPr="00EF2C71">
        <w:rPr>
          <w:rFonts w:ascii="TH Sarabun New" w:hAnsi="TH Sarabun New" w:cs="TH Sarabun New"/>
          <w:noProof/>
          <w:sz w:val="32"/>
          <w:szCs w:val="32"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มีหนังสือแจ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งให</w:t>
      </w:r>
      <w:r w:rsidRPr="00EF2C71">
        <w:rPr>
          <w:rFonts w:ascii="TH Sarabun New" w:hAnsi="TH Sarabun New" w:cs="TH Sarabun New"/>
          <w:noProof/>
          <w:sz w:val="32"/>
          <w:szCs w:val="32"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เจ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าพนักงานท</w:t>
      </w:r>
      <w:r w:rsidRPr="00EF2C71">
        <w:rPr>
          <w:rFonts w:ascii="TH Sarabun New" w:hAnsi="TH Sarabun New" w:cs="TH Sarabun New"/>
          <w:noProof/>
          <w:sz w:val="32"/>
          <w:szCs w:val="32"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องถิ่นทราบ ในกรณีที่มีการบอกเลิกผู้ควบคุมงานผู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ได</w:t>
      </w:r>
      <w:r w:rsidRPr="00EF2C71">
        <w:rPr>
          <w:rFonts w:ascii="TH Sarabun New" w:hAnsi="TH Sarabun New" w:cs="TH Sarabun New"/>
          <w:noProof/>
          <w:sz w:val="32"/>
          <w:szCs w:val="32"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รับใบอนุญาตต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องระงับการดําเนินการตามที่ได</w:t>
      </w:r>
      <w:r w:rsidRPr="00EF2C71">
        <w:rPr>
          <w:rFonts w:ascii="TH Sarabun New" w:hAnsi="TH Sarabun New" w:cs="TH Sarabun New"/>
          <w:noProof/>
          <w:sz w:val="32"/>
          <w:szCs w:val="32"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รับอนุญาตไว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ก</w:t>
      </w:r>
      <w:r w:rsidRPr="00EF2C71">
        <w:rPr>
          <w:rFonts w:ascii="TH Sarabun New" w:hAnsi="TH Sarabun New" w:cs="TH Sarabun New"/>
          <w:noProof/>
          <w:sz w:val="32"/>
          <w:szCs w:val="32"/>
        </w:rPr>
        <w:t>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อนจนกว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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าจะได</w:t>
      </w:r>
      <w:r w:rsidRPr="00EF2C71">
        <w:rPr>
          <w:rFonts w:ascii="TH Sarabun New" w:hAnsi="TH Sarabun New" w:cs="TH Sarabun New"/>
          <w:noProof/>
          <w:sz w:val="32"/>
          <w:szCs w:val="32"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มีหนังสือแจ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งชื่อและส</w:t>
      </w:r>
      <w:r w:rsidRPr="00EF2C71">
        <w:rPr>
          <w:rFonts w:ascii="TH Sarabun New" w:hAnsi="TH Sarabun New" w:cs="TH Sarabun New"/>
          <w:noProof/>
          <w:sz w:val="32"/>
          <w:szCs w:val="32"/>
        </w:rPr>
        <w:t>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งหนังสือแสดงความยินยอ</w:t>
      </w:r>
      <w:r w:rsidR="00EF2C71">
        <w:rPr>
          <w:rFonts w:ascii="TH Sarabun New" w:hAnsi="TH Sarabun New" w:cs="TH Sarabun New" w:hint="cs"/>
          <w:noProof/>
          <w:sz w:val="32"/>
          <w:szCs w:val="32"/>
          <w:cs/>
          <w:lang w:bidi="th-TH"/>
        </w:rPr>
        <w:t>ม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ของผู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ควบคุมงานคนใหม</w:t>
      </w:r>
      <w:r w:rsidRPr="00EF2C71">
        <w:rPr>
          <w:rFonts w:ascii="TH Sarabun New" w:hAnsi="TH Sarabun New" w:cs="TH Sarabun New"/>
          <w:noProof/>
          <w:sz w:val="32"/>
          <w:szCs w:val="32"/>
        </w:rPr>
        <w:t>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ให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แก</w:t>
      </w:r>
      <w:r w:rsidRPr="00EF2C71">
        <w:rPr>
          <w:rFonts w:ascii="TH Sarabun New" w:hAnsi="TH Sarabun New" w:cs="TH Sarabun New"/>
          <w:noProof/>
          <w:sz w:val="32"/>
          <w:szCs w:val="32"/>
        </w:rPr>
        <w:t>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เจ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าพนักงานท</w:t>
      </w:r>
      <w:r w:rsidRPr="00EF2C71">
        <w:rPr>
          <w:rFonts w:ascii="TH Sarabun New" w:hAnsi="TH Sarabun New" w:cs="TH Sarabun New"/>
          <w:noProof/>
          <w:sz w:val="32"/>
          <w:szCs w:val="32"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องถิ่นแล</w:t>
      </w:r>
      <w:r w:rsidRPr="00EF2C71">
        <w:rPr>
          <w:rFonts w:ascii="TH Sarabun New" w:hAnsi="TH Sarabun New" w:cs="TH Sarabun New"/>
          <w:noProof/>
          <w:sz w:val="32"/>
          <w:szCs w:val="32"/>
          <w:cs/>
        </w:rPr>
        <w:t></w:t>
      </w: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</w:t>
      </w:r>
      <w:r w:rsidRPr="00EF2C71">
        <w:rPr>
          <w:rFonts w:ascii="TH Sarabun New" w:hAnsi="TH Sarabun New" w:cs="TH Sarabun New"/>
          <w:noProof/>
          <w:sz w:val="32"/>
          <w:szCs w:val="32"/>
        </w:rPr>
        <w:br/>
      </w:r>
    </w:p>
    <w:p w14:paraId="0552ED64" w14:textId="77777777" w:rsidR="0065175D" w:rsidRPr="00EF2C71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EF2C71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EF2C7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EF2C7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EF2C71" w:rsidRDefault="00313D38" w:rsidP="0098687F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EF2C71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EF2C71" w:rsidRDefault="00313D38" w:rsidP="00600A25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EF2C71" w:rsidRDefault="00313D38" w:rsidP="00AA7734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EF2C71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EF2C7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EF2C7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EF2C7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27C0FB15" w14:textId="77777777" w:rsidR="00313D38" w:rsidRPr="00EF2C7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EF2C7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4874A2C9" w14:textId="0D78DAA3" w:rsidR="00313D38" w:rsidRPr="00EF2C71" w:rsidRDefault="00313D38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1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EF2C71" w:rsidRDefault="00313D38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EF2C7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EF2C71" w14:paraId="097A326F" w14:textId="77777777" w:rsidTr="00313D38">
        <w:tc>
          <w:tcPr>
            <w:tcW w:w="675" w:type="dxa"/>
            <w:vAlign w:val="center"/>
          </w:tcPr>
          <w:p w14:paraId="1380928C" w14:textId="77777777" w:rsidR="00313D38" w:rsidRPr="00EF2C7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82BB8F" w14:textId="77777777" w:rsidR="00313D38" w:rsidRPr="00EF2C7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062275B" w14:textId="77777777" w:rsidR="00313D38" w:rsidRPr="00EF2C7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708C8FB1" w14:textId="77777777" w:rsidR="00313D38" w:rsidRPr="00EF2C7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14:paraId="5B717DFF" w14:textId="77777777" w:rsidR="00313D38" w:rsidRPr="00EF2C7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2BFB93DA" w14:textId="77777777" w:rsidR="00313D38" w:rsidRPr="00EF2C71" w:rsidRDefault="00313D38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D63E178" w14:textId="77777777" w:rsidR="00313D38" w:rsidRPr="00EF2C71" w:rsidRDefault="00313D38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2BCD992E" w14:textId="77777777" w:rsidR="00313D38" w:rsidRPr="00EF2C7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313D38" w:rsidRPr="00EF2C71" w14:paraId="2CC4CE65" w14:textId="77777777" w:rsidTr="00313D38">
        <w:tc>
          <w:tcPr>
            <w:tcW w:w="675" w:type="dxa"/>
            <w:vAlign w:val="center"/>
          </w:tcPr>
          <w:p w14:paraId="2FED930F" w14:textId="77777777" w:rsidR="00313D38" w:rsidRPr="00EF2C71" w:rsidRDefault="00313D38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2F6BE8" w14:textId="77777777" w:rsidR="00313D38" w:rsidRPr="00EF2C71" w:rsidRDefault="009B68CC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E4B8BBB" w14:textId="77777777" w:rsidR="00313D38" w:rsidRPr="00EF2C71" w:rsidRDefault="00313D38" w:rsidP="00313D38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2592" w:type="dxa"/>
          </w:tcPr>
          <w:p w14:paraId="133C66B8" w14:textId="77777777" w:rsidR="00313D38" w:rsidRPr="00EF2C71" w:rsidRDefault="00313D38" w:rsidP="0031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น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.1)</w:t>
            </w:r>
          </w:p>
          <w:p w14:paraId="0F3D55E5" w14:textId="77777777" w:rsidR="00313D38" w:rsidRPr="00EF2C71" w:rsidRDefault="00313D38" w:rsidP="00452B6B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68" w:type="dxa"/>
          </w:tcPr>
          <w:p w14:paraId="3F14FCBF" w14:textId="77777777" w:rsidR="00313D38" w:rsidRPr="00EF2C71" w:rsidRDefault="00313D38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30FAF6" w14:textId="77777777" w:rsidR="00313D38" w:rsidRPr="00EF2C71" w:rsidRDefault="00313D38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</w:t>
            </w:r>
          </w:p>
        </w:tc>
        <w:tc>
          <w:tcPr>
            <w:tcW w:w="1799" w:type="dxa"/>
          </w:tcPr>
          <w:p w14:paraId="29188576" w14:textId="77777777" w:rsidR="00313D38" w:rsidRPr="00EF2C71" w:rsidRDefault="00313D38" w:rsidP="00452B6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กองช่าง องค์การบริหารส่วนตำบลนาโพธิ์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Pr="00EF2C71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sz w:val="32"/>
          <w:szCs w:val="32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EF2C71">
        <w:rPr>
          <w:rFonts w:ascii="TH Sarabun New" w:hAnsi="TH Sarabun New" w:cs="TH Sarabun New"/>
          <w:noProof/>
          <w:sz w:val="32"/>
          <w:szCs w:val="32"/>
        </w:rPr>
        <w:t xml:space="preserve">5 </w:t>
      </w:r>
      <w:r w:rsidR="009B68CC"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EF2C71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EF2C71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Pr="00EF2C71" w:rsidRDefault="009B68CC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EF2C71">
        <w:rPr>
          <w:rFonts w:ascii="TH Sarabun New" w:hAnsi="TH Sarabun New" w:cs="TH Sarabun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Default="008E2900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51ADA34" w14:textId="77777777" w:rsidR="00EF2C71" w:rsidRPr="00EF2C71" w:rsidRDefault="00EF2C71" w:rsidP="00C26ED0">
      <w:pPr>
        <w:tabs>
          <w:tab w:val="left" w:pos="360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31312B5" w14:textId="77777777" w:rsidR="00AA7734" w:rsidRPr="00EF2C71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14:paraId="3DC1A6E2" w14:textId="77777777" w:rsidR="0019582A" w:rsidRPr="00EF2C71" w:rsidRDefault="00452B6B" w:rsidP="00AA7734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EF2C71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EF2C7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EF2C7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EF2C71" w:rsidRDefault="00452B6B" w:rsidP="00452B6B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EF2C7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EF2C7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EF2C71" w:rsidRDefault="003C25A4" w:rsidP="00452B6B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EF2C71" w:rsidRDefault="003C25A4" w:rsidP="00914267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F2C71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EF2C71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EF2C71" w:rsidRDefault="00AC4ACB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EF2C71" w:rsidRDefault="00AC4ACB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EF2C71" w14:paraId="6B6317F8" w14:textId="77777777" w:rsidTr="004E651F">
        <w:trPr>
          <w:jc w:val="center"/>
        </w:trPr>
        <w:tc>
          <w:tcPr>
            <w:tcW w:w="675" w:type="dxa"/>
            <w:vAlign w:val="center"/>
          </w:tcPr>
          <w:p w14:paraId="152EB9F5" w14:textId="77777777" w:rsidR="00452B6B" w:rsidRPr="00EF2C71" w:rsidRDefault="00AC4ACB" w:rsidP="00452B6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A0A77F" w14:textId="77777777" w:rsidR="00452B6B" w:rsidRPr="00EF2C71" w:rsidRDefault="00AC4ACB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7A469584" w14:textId="77777777" w:rsidR="00452B6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E2D5C1" w14:textId="77777777" w:rsidR="00452B6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92EF6B4" w14:textId="77777777" w:rsidR="00452B6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9BB039A" w14:textId="77777777" w:rsidR="00452B6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685F05E" w14:textId="77777777" w:rsidR="00452B6B" w:rsidRPr="00EF2C71" w:rsidRDefault="00AC4ACB" w:rsidP="00452B6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EF2C71" w:rsidRDefault="00422EAB" w:rsidP="0050561E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EF2C71" w:rsidRDefault="00452B6B" w:rsidP="00A10CDA">
      <w:pPr>
        <w:spacing w:after="0" w:line="240" w:lineRule="auto"/>
        <w:ind w:left="45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EF2C71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EF2C71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EF2C71" w:rsidRDefault="00422EAB" w:rsidP="0098687F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EF2C71" w:rsidRDefault="004E651F" w:rsidP="001B2D23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EF2C7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EF2C7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EF2C71" w:rsidRDefault="00422EAB" w:rsidP="00FE5795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EF2C71" w:rsidRDefault="00422EAB" w:rsidP="001B2D23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EF2C71">
              <w:rPr>
                <w:rFonts w:ascii="TH Sarabun New" w:hAnsi="TH Sarabun New" w:cs="TH Sarabun New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EF2C71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EF2C7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EF2C71" w:rsidRDefault="00AC4ACB" w:rsidP="00AC4AC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EF2C71" w:rsidRDefault="00AC4ACB" w:rsidP="00AC4AC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EF2C71" w14:paraId="28950E54" w14:textId="77777777" w:rsidTr="004E651F">
        <w:tc>
          <w:tcPr>
            <w:tcW w:w="675" w:type="dxa"/>
            <w:vAlign w:val="center"/>
          </w:tcPr>
          <w:p w14:paraId="539B6C6B" w14:textId="77777777" w:rsidR="00AC4ACB" w:rsidRPr="00EF2C7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2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9B314C" w14:textId="77777777" w:rsidR="00AC4ACB" w:rsidRPr="00EF2C71" w:rsidRDefault="00AC4ACB" w:rsidP="00AC4AC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 ตามมาตรา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30           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14:paraId="38BEDDB8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D4C9CA9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22B771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1E43ECC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C49DC4C" w14:textId="77777777" w:rsidR="00AC4ACB" w:rsidRPr="00EF2C71" w:rsidRDefault="00AC4ACB" w:rsidP="00AC4AC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EF2C71" w14:paraId="4609D024" w14:textId="77777777" w:rsidTr="004E651F">
        <w:tc>
          <w:tcPr>
            <w:tcW w:w="675" w:type="dxa"/>
            <w:vAlign w:val="center"/>
          </w:tcPr>
          <w:p w14:paraId="79537844" w14:textId="77777777" w:rsidR="00AC4ACB" w:rsidRPr="00EF2C7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3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239BB0C" w14:textId="77777777" w:rsidR="00AC4ACB" w:rsidRPr="00EF2C71" w:rsidRDefault="00AC4ACB" w:rsidP="00AC4AC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สำเนาใบอนุญาตก่อสร้าง ดัดแปลง รื้อถอน หรือ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เคลื่อนย้ายอาคาร แล้วแต่กรณี</w:t>
            </w:r>
          </w:p>
        </w:tc>
        <w:tc>
          <w:tcPr>
            <w:tcW w:w="1843" w:type="dxa"/>
          </w:tcPr>
          <w:p w14:paraId="4BC97607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AC1CD01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E24667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B3A93F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D70A8D5" w14:textId="77777777" w:rsidR="00AC4ACB" w:rsidRPr="00EF2C71" w:rsidRDefault="00AC4ACB" w:rsidP="00AC4AC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ควบคุมงานคนเดิมและแจ้งชื่อผู้ควบคุมงานคนใหม่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  <w:tr w:rsidR="00AC4ACB" w:rsidRPr="00EF2C71" w14:paraId="468F6ED8" w14:textId="77777777" w:rsidTr="004E651F">
        <w:tc>
          <w:tcPr>
            <w:tcW w:w="675" w:type="dxa"/>
            <w:vAlign w:val="center"/>
          </w:tcPr>
          <w:p w14:paraId="0182C9FA" w14:textId="77777777" w:rsidR="00AC4ACB" w:rsidRPr="00EF2C71" w:rsidRDefault="00AC4ACB" w:rsidP="00AC4AC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4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18B2795" w14:textId="77777777" w:rsidR="00AC4ACB" w:rsidRPr="00EF2C71" w:rsidRDefault="00AC4ACB" w:rsidP="00AC4AC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14:paraId="227A359B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673C4F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4817F5A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6FF56FF" w14:textId="77777777" w:rsidR="00AC4ACB" w:rsidRPr="00EF2C71" w:rsidRDefault="00AC4ACB" w:rsidP="00EF2C71">
            <w:pPr>
              <w:jc w:val="center"/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B92A0F" w14:textId="77777777" w:rsidR="00AC4ACB" w:rsidRPr="00EF2C71" w:rsidRDefault="00AC4ACB" w:rsidP="00AC4ACB">
            <w:pPr>
              <w:rPr>
                <w:rFonts w:ascii="TH Sarabun New" w:hAnsi="TH Sarabun New" w:cs="TH Sarabun New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EF2C71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EF2C71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EF2C71" w14:paraId="21631802" w14:textId="77777777" w:rsidTr="00090552">
        <w:tc>
          <w:tcPr>
            <w:tcW w:w="534" w:type="dxa"/>
          </w:tcPr>
          <w:p w14:paraId="55909BBE" w14:textId="396F5019" w:rsidR="00A13B6C" w:rsidRPr="00EF2C71" w:rsidRDefault="00A13B6C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EF2C71" w:rsidRDefault="00A13B6C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7 </w:t>
            </w: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EF2C71">
              <w:rPr>
                <w:rFonts w:ascii="TH Sarabun New" w:hAnsi="TH Sarabun New" w:cs="TH Sarabun New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Pr="00EF2C71" w:rsidRDefault="000F1309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0 </w:t>
            </w:r>
            <w:r w:rsidR="00F5490C"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EF2C71" w:rsidRDefault="00E90756" w:rsidP="00E9075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-</w:t>
            </w:r>
            <w:r w:rsidR="000F1309" w:rsidRPr="00EF2C7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EF2C7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EF2C71"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EF2C71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EF2C71" w14:paraId="07DF31DE" w14:textId="77777777" w:rsidTr="00C1539D">
        <w:tc>
          <w:tcPr>
            <w:tcW w:w="534" w:type="dxa"/>
          </w:tcPr>
          <w:p w14:paraId="07FE0908" w14:textId="7E60931D" w:rsidR="00EA6950" w:rsidRPr="00EF2C71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A1154C3" w:rsidR="00EA6950" w:rsidRPr="00EF2C71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F2C7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EF2C71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EF2C71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F2C71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(1.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(http://www.dpt.go.th)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 : 02-299-4000)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ทาง ไปรษณีย์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 (224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9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10320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218/1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6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10400)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lastRenderedPageBreak/>
              <w:t xml:space="preserve">6.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6)</w:t>
            </w:r>
            <w:r w:rsid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EF2C71" w14:paraId="491798F8" w14:textId="77777777" w:rsidTr="00C1539D">
        <w:tc>
          <w:tcPr>
            <w:tcW w:w="534" w:type="dxa"/>
          </w:tcPr>
          <w:p w14:paraId="079C35CE" w14:textId="77777777" w:rsidR="00EA6950" w:rsidRPr="00EF2C71" w:rsidRDefault="00EA6950" w:rsidP="008C139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lastRenderedPageBreak/>
              <w:t>2</w:t>
            </w:r>
            <w:r w:rsidR="00811134" w:rsidRPr="00EF2C71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C8D171" w14:textId="77777777" w:rsidR="00EA6950" w:rsidRPr="00EF2C71" w:rsidRDefault="00EA6950" w:rsidP="00EA695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EF2C71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EF2C71">
              <w:rPr>
                <w:rFonts w:ascii="TH Sarabun New" w:hAnsi="TH Sarabun New" w:cs="TH Sarabun New"/>
                <w:sz w:val="32"/>
                <w:szCs w:val="32"/>
              </w:rPr>
              <w:br/>
            </w:r>
            <w:r w:rsidRPr="00EF2C71">
              <w:rPr>
                <w:rFonts w:ascii="TH Sarabun New" w:hAnsi="TH Sarabun New" w:cs="TH Sarabun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EF2C71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(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 ทุกจังหวัด</w:t>
            </w:r>
            <w:r w:rsidRPr="00EF2C71">
              <w:rPr>
                <w:rFonts w:ascii="TH Sarabun New" w:hAnsi="TH Sarabun New" w:cs="TH Sarabun New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Pr="00EF2C71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EF2C71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EF2C71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4388E314" w:rsidR="00F064C0" w:rsidRPr="00EF2C71" w:rsidRDefault="00EF2C71" w:rsidP="00686AAA">
            <w:pPr>
              <w:rPr>
                <w:rFonts w:ascii="TH Sarabun New" w:hAnsi="TH Sarabun New" w:cs="TH Sarabun New"/>
                <w:i/>
                <w:i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i/>
                <w:iCs/>
                <w:color w:val="FF0000"/>
                <w:sz w:val="32"/>
                <w:szCs w:val="32"/>
                <w:lang w:bidi="th-TH"/>
              </w:rPr>
              <w:t xml:space="preserve">         -</w:t>
            </w:r>
          </w:p>
        </w:tc>
      </w:tr>
    </w:tbl>
    <w:p w14:paraId="036A5900" w14:textId="77777777" w:rsidR="00C1539D" w:rsidRPr="00EF2C71" w:rsidRDefault="00C1539D" w:rsidP="00C1539D">
      <w:pPr>
        <w:pStyle w:val="a5"/>
        <w:spacing w:after="0" w:line="240" w:lineRule="auto"/>
        <w:ind w:left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EF2C71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 w:rsidRPr="00EF2C71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757C5E7D" w:rsidR="0064558D" w:rsidRPr="00EF2C71" w:rsidRDefault="00EF2C71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 New" w:hAnsi="TH Sarabun New" w:cs="TH Sarabun New"/>
          <w:noProof/>
          <w:sz w:val="32"/>
          <w:szCs w:val="32"/>
        </w:rPr>
        <w:t xml:space="preserve">        </w:t>
      </w:r>
      <w:r w:rsidR="0064558D" w:rsidRPr="00EF2C71">
        <w:rPr>
          <w:rFonts w:ascii="TH Sarabun New" w:hAnsi="TH Sarabun New" w:cs="TH Sarabun New"/>
          <w:noProof/>
          <w:sz w:val="32"/>
          <w:szCs w:val="32"/>
        </w:rPr>
        <w:t>-</w:t>
      </w:r>
    </w:p>
    <w:p w14:paraId="688B8321" w14:textId="77777777" w:rsidR="0064558D" w:rsidRPr="00EF2C71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EF2C71" w14:paraId="6D0BBF17" w14:textId="77777777" w:rsidTr="0064558D">
        <w:tc>
          <w:tcPr>
            <w:tcW w:w="1418" w:type="dxa"/>
          </w:tcPr>
          <w:p w14:paraId="71CC28E5" w14:textId="77777777" w:rsidR="0064558D" w:rsidRPr="00EF2C7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EF2C7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19/07/2558</w:t>
            </w:r>
          </w:p>
        </w:tc>
      </w:tr>
      <w:tr w:rsidR="0064558D" w:rsidRPr="00EF2C71" w14:paraId="3FCBCAB2" w14:textId="77777777" w:rsidTr="0064558D">
        <w:tc>
          <w:tcPr>
            <w:tcW w:w="1418" w:type="dxa"/>
          </w:tcPr>
          <w:p w14:paraId="76AEC54C" w14:textId="77777777" w:rsidR="0064558D" w:rsidRPr="00EF2C7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EF2C7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 xml:space="preserve">2 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พ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ร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. (OPDC)</w:t>
            </w:r>
          </w:p>
        </w:tc>
      </w:tr>
      <w:tr w:rsidR="0064558D" w:rsidRPr="00EF2C71" w14:paraId="4A1DF6A2" w14:textId="77777777" w:rsidTr="0064558D">
        <w:tc>
          <w:tcPr>
            <w:tcW w:w="1418" w:type="dxa"/>
          </w:tcPr>
          <w:p w14:paraId="082BD70C" w14:textId="77777777" w:rsidR="0064558D" w:rsidRPr="00EF2C7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EF2C7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องค์การบริหารส่วนตำบลนาโพธิ์ อำเภอทุ่งสง จังหวัดนครศรีธรรมราช สถ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  <w:cs/>
                <w:lang w:bidi="th-TH"/>
              </w:rPr>
              <w:t>มท</w:t>
            </w: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.</w:t>
            </w:r>
          </w:p>
        </w:tc>
      </w:tr>
      <w:tr w:rsidR="0064558D" w:rsidRPr="00EF2C71" w14:paraId="105C0B62" w14:textId="77777777" w:rsidTr="0064558D">
        <w:tc>
          <w:tcPr>
            <w:tcW w:w="1418" w:type="dxa"/>
          </w:tcPr>
          <w:p w14:paraId="7A8B8EDF" w14:textId="77777777" w:rsidR="0064558D" w:rsidRPr="00EF2C7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EF2C7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  <w:tr w:rsidR="0064558D" w:rsidRPr="00EF2C71" w14:paraId="6BB94F10" w14:textId="77777777" w:rsidTr="0064558D">
        <w:tc>
          <w:tcPr>
            <w:tcW w:w="1418" w:type="dxa"/>
          </w:tcPr>
          <w:p w14:paraId="362D6899" w14:textId="77777777" w:rsidR="0064558D" w:rsidRPr="00EF2C71" w:rsidRDefault="0064558D" w:rsidP="008C1396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EF2C71" w:rsidRDefault="0064558D" w:rsidP="008C1396">
            <w:pPr>
              <w:rPr>
                <w:rFonts w:ascii="TH Sarabun New" w:hAnsi="TH Sarabun New" w:cs="TH Sarabun New"/>
                <w:sz w:val="32"/>
                <w:szCs w:val="32"/>
                <w:rtl/>
                <w:cs/>
              </w:rPr>
            </w:pPr>
            <w:r w:rsidRPr="00EF2C71">
              <w:rPr>
                <w:rFonts w:ascii="TH Sarabun New" w:hAnsi="TH Sarabun New" w:cs="TH Sarabun New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EF2C71" w:rsidRDefault="0064558D" w:rsidP="0064558D">
      <w:pPr>
        <w:spacing w:after="0" w:line="240" w:lineRule="auto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EF2C71" w:rsidRDefault="00982CD7" w:rsidP="00982CD7">
      <w:pPr>
        <w:pStyle w:val="a5"/>
        <w:spacing w:after="0" w:line="240" w:lineRule="auto"/>
        <w:ind w:left="426"/>
        <w:rPr>
          <w:rFonts w:ascii="TH Sarabun New" w:hAnsi="TH Sarabun New" w:cs="TH Sarabun New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988DD" w14:textId="77777777" w:rsidR="001E29FA" w:rsidRDefault="001E29FA" w:rsidP="00C81DB8">
      <w:pPr>
        <w:spacing w:after="0" w:line="240" w:lineRule="auto"/>
      </w:pPr>
      <w:r>
        <w:separator/>
      </w:r>
    </w:p>
  </w:endnote>
  <w:endnote w:type="continuationSeparator" w:id="0">
    <w:p w14:paraId="7BE80B78" w14:textId="77777777" w:rsidR="001E29FA" w:rsidRDefault="001E29F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9856C" w14:textId="77777777" w:rsidR="001E29FA" w:rsidRDefault="001E29FA" w:rsidP="00C81DB8">
      <w:pPr>
        <w:spacing w:after="0" w:line="240" w:lineRule="auto"/>
      </w:pPr>
      <w:r>
        <w:separator/>
      </w:r>
    </w:p>
  </w:footnote>
  <w:footnote w:type="continuationSeparator" w:id="0">
    <w:p w14:paraId="4E3ECC5E" w14:textId="77777777" w:rsidR="001E29FA" w:rsidRDefault="001E29F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267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E42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29FA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72817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E4267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39CA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2C71"/>
    <w:rsid w:val="00F028A3"/>
    <w:rsid w:val="00F064C0"/>
    <w:rsid w:val="00F5490C"/>
    <w:rsid w:val="00F62F55"/>
    <w:rsid w:val="00F7110B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4DBB-0E86-4974-9B30-61BE0CC2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7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6</cp:revision>
  <cp:lastPrinted>2015-07-19T15:18:00Z</cp:lastPrinted>
  <dcterms:created xsi:type="dcterms:W3CDTF">2015-07-19T15:11:00Z</dcterms:created>
  <dcterms:modified xsi:type="dcterms:W3CDTF">2015-07-19T15:19:00Z</dcterms:modified>
</cp:coreProperties>
</file>