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A52C25" w:rsidRDefault="00D239AD" w:rsidP="00A52C25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52C25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16FCEC75" w14:textId="1DC63FD3" w:rsidR="00D239AD" w:rsidRPr="00A52C25" w:rsidRDefault="00D239AD" w:rsidP="00A52C2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A52C25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A52C25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A52C25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A52C25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A52C25" w:rsidRDefault="00C3045F" w:rsidP="00A52C2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A52C25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A52C25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A52C25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A52C25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A52C2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A52C25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A52C25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57553D54" w14:textId="1B3FE95E" w:rsidR="00132E1B" w:rsidRPr="00A52C25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A52C2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A52C2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ขึ้นทะเบียน</w:t>
      </w: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A52C2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A52C25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A52C25" w14:paraId="77FFD68C" w14:textId="77777777" w:rsidTr="008C1396">
        <w:tc>
          <w:tcPr>
            <w:tcW w:w="675" w:type="dxa"/>
          </w:tcPr>
          <w:p w14:paraId="23D761D9" w14:textId="12281EB4" w:rsidR="00394708" w:rsidRPr="00A52C25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A52C2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8091CCD" w:rsidR="00394708" w:rsidRPr="00A52C25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2552</w:t>
            </w:r>
          </w:p>
        </w:tc>
      </w:tr>
    </w:tbl>
    <w:p w14:paraId="40A6F83D" w14:textId="32DA2D6B" w:rsidR="003F4A0D" w:rsidRPr="00A52C2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บริการทั่วไป</w:t>
      </w:r>
      <w:r w:rsidR="00C81DB8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A52C25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A52C25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A52C2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52C25">
        <w:rPr>
          <w:rFonts w:ascii="TH Sarabun New" w:hAnsi="TH Sarabun New" w:cs="TH Sarabun New"/>
          <w:noProof/>
          <w:sz w:val="32"/>
          <w:szCs w:val="32"/>
        </w:rPr>
        <w:t>-</w:t>
      </w:r>
      <w:r w:rsidR="00C77AEA"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A52C25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A52C25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A52C25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A52C25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A52C25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A52C25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A52C2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A52C25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A52C25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A52C25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A52C25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A52C25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A52C25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A52C2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 อบต</w:t>
      </w:r>
      <w:r w:rsidR="00094F82" w:rsidRPr="00A52C25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A52C2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A52C25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A52C25" w14:paraId="5F1398AA" w14:textId="77777777" w:rsidTr="009B7715">
        <w:tc>
          <w:tcPr>
            <w:tcW w:w="675" w:type="dxa"/>
          </w:tcPr>
          <w:p w14:paraId="08D93DD3" w14:textId="25F72274" w:rsidR="00094F82" w:rsidRPr="00A52C25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A52C2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A52C25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52C25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ที่ทำการองค์การบริหารส่วนตำบลนาโพธิ์</w:t>
            </w:r>
            <w:r w:rsidR="00094F82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A52C25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A52C25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575FAF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 – 30 </w:t>
            </w:r>
            <w:r w:rsidR="00575FAF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A52C2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38B629D" w14:textId="704ABE2C" w:rsidR="0018441F" w:rsidRPr="00A52C25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78BC3985" w:rsidR="00575FAF" w:rsidRPr="00A52C25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noProof/>
          <w:sz w:val="32"/>
          <w:szCs w:val="32"/>
        </w:rPr>
        <w:tab/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A52C25">
        <w:rPr>
          <w:rFonts w:ascii="TH Sarabun New" w:hAnsi="TH Sarabun New" w:cs="TH Sarabun New"/>
          <w:noProof/>
          <w:sz w:val="32"/>
          <w:szCs w:val="32"/>
        </w:rPr>
        <w:t>.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Pr="00A52C25">
        <w:rPr>
          <w:rFonts w:ascii="TH Sarabun New" w:hAnsi="TH Sarabun New" w:cs="TH Sarabun New"/>
          <w:noProof/>
          <w:sz w:val="32"/>
          <w:szCs w:val="32"/>
        </w:rPr>
        <w:t xml:space="preserve">. 2552 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A52C25">
        <w:rPr>
          <w:rFonts w:ascii="TH Sarabun New" w:hAnsi="TH Sarabun New" w:cs="TH Sarabun New"/>
          <w:noProof/>
          <w:sz w:val="32"/>
          <w:szCs w:val="32"/>
        </w:rPr>
        <w:br/>
      </w:r>
      <w:r w:rsidRPr="00A52C25">
        <w:rPr>
          <w:rFonts w:ascii="TH Sarabun New" w:hAnsi="TH Sarabun New" w:cs="TH Sarabun New"/>
          <w:noProof/>
          <w:sz w:val="32"/>
          <w:szCs w:val="32"/>
        </w:rPr>
        <w:br/>
      </w:r>
      <w:r w:rsidRPr="00A52C25">
        <w:rPr>
          <w:rFonts w:ascii="TH Sarabun New" w:hAnsi="TH Sarabun New" w:cs="TH Sarabun New"/>
          <w:noProof/>
          <w:sz w:val="32"/>
          <w:szCs w:val="32"/>
        </w:rPr>
        <w:br/>
      </w:r>
      <w:r w:rsidRPr="00A52C25"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tab/>
      </w:r>
      <w:r w:rsidRPr="00A52C25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หลักเกณฑ์</w:t>
      </w:r>
      <w:r w:rsidRPr="00A52C25">
        <w:rPr>
          <w:rFonts w:ascii="TH Sarabun New" w:hAnsi="TH Sarabun New" w:cs="TH Sarabun New"/>
          <w:b/>
          <w:bCs/>
          <w:noProof/>
          <w:sz w:val="32"/>
          <w:szCs w:val="32"/>
        </w:rPr>
        <w:br/>
      </w:r>
      <w:r w:rsidRPr="00A52C25">
        <w:rPr>
          <w:rFonts w:ascii="TH Sarabun New" w:hAnsi="TH Sarabun New" w:cs="TH Sarabun New"/>
          <w:noProof/>
          <w:sz w:val="32"/>
          <w:szCs w:val="32"/>
        </w:rPr>
        <w:t xml:space="preserve">    1.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มีสัญชาติไทย</w:t>
      </w:r>
      <w:r w:rsidRPr="00A52C25">
        <w:rPr>
          <w:rFonts w:ascii="TH Sarabun New" w:hAnsi="TH Sarabun New" w:cs="TH Sarabun New"/>
          <w:noProof/>
          <w:sz w:val="32"/>
          <w:szCs w:val="32"/>
        </w:rPr>
        <w:br/>
        <w:t xml:space="preserve">    2.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A52C25">
        <w:rPr>
          <w:rFonts w:ascii="TH Sarabun New" w:hAnsi="TH Sarabun New" w:cs="TH Sarabun New"/>
          <w:noProof/>
          <w:sz w:val="32"/>
          <w:szCs w:val="32"/>
        </w:rPr>
        <w:br/>
        <w:t xml:space="preserve">    3.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A52C25">
        <w:rPr>
          <w:rFonts w:ascii="TH Sarabun New" w:hAnsi="TH Sarabun New" w:cs="TH Sarabun New"/>
          <w:noProof/>
          <w:sz w:val="32"/>
          <w:szCs w:val="32"/>
        </w:rPr>
        <w:br/>
        <w:t xml:space="preserve">    4.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</w:t>
      </w:r>
      <w:r w:rsidRPr="00A52C25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A52C25">
        <w:rPr>
          <w:rFonts w:ascii="TH Sarabun New" w:hAnsi="TH Sarabun New" w:cs="TH Sarabun New"/>
          <w:noProof/>
          <w:sz w:val="32"/>
          <w:szCs w:val="32"/>
        </w:rPr>
        <w:t>.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A52C25">
        <w:rPr>
          <w:rFonts w:ascii="TH Sarabun New" w:hAnsi="TH Sarabun New" w:cs="TH Sarabun New"/>
          <w:noProof/>
          <w:sz w:val="32"/>
          <w:szCs w:val="32"/>
        </w:rPr>
        <w:t>. 2548</w:t>
      </w:r>
      <w:r w:rsidRPr="00A52C25">
        <w:rPr>
          <w:rFonts w:ascii="TH Sarabun New" w:hAnsi="TH Sarabun New" w:cs="TH Sarabun New"/>
          <w:noProof/>
          <w:sz w:val="32"/>
          <w:szCs w:val="32"/>
        </w:rPr>
        <w:br/>
        <w:t xml:space="preserve">    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A52C25">
        <w:rPr>
          <w:rFonts w:ascii="TH Sarabun New" w:hAnsi="TH Sarabun New" w:cs="TH Sarabun New"/>
          <w:noProof/>
          <w:sz w:val="32"/>
          <w:szCs w:val="32"/>
        </w:rPr>
        <w:br/>
        <w:t xml:space="preserve">       1.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A52C25">
        <w:rPr>
          <w:rFonts w:ascii="TH Sarabun New" w:hAnsi="TH Sarabun New" w:cs="TH Sarabun New"/>
          <w:noProof/>
          <w:sz w:val="32"/>
          <w:szCs w:val="32"/>
        </w:rPr>
        <w:br/>
        <w:t xml:space="preserve">       2.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A52C25">
        <w:rPr>
          <w:rFonts w:ascii="TH Sarabun New" w:hAnsi="TH Sarabun New" w:cs="TH Sarabun New"/>
          <w:noProof/>
          <w:sz w:val="32"/>
          <w:szCs w:val="32"/>
        </w:rPr>
        <w:br/>
      </w:r>
      <w:r w:rsidRPr="00A52C25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A52C25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วิธีการ</w:t>
      </w:r>
      <w:r w:rsidRPr="00A52C25">
        <w:rPr>
          <w:rFonts w:ascii="TH Sarabun New" w:hAnsi="TH Sarabun New" w:cs="TH Sarabun New"/>
          <w:b/>
          <w:bCs/>
          <w:noProof/>
          <w:sz w:val="32"/>
          <w:szCs w:val="32"/>
        </w:rPr>
        <w:br/>
      </w:r>
      <w:r w:rsidRPr="00A52C25">
        <w:rPr>
          <w:rFonts w:ascii="TH Sarabun New" w:hAnsi="TH Sarabun New" w:cs="TH Sarabun New"/>
          <w:noProof/>
          <w:sz w:val="32"/>
          <w:szCs w:val="32"/>
        </w:rPr>
        <w:t xml:space="preserve">     1.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A52C25">
        <w:rPr>
          <w:rFonts w:ascii="TH Sarabun New" w:hAnsi="TH Sarabun New" w:cs="TH Sarabun New"/>
          <w:noProof/>
          <w:sz w:val="32"/>
          <w:szCs w:val="32"/>
        </w:rPr>
        <w:br/>
        <w:t xml:space="preserve">     2.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A52C25">
        <w:rPr>
          <w:rFonts w:ascii="TH Sarabun New" w:hAnsi="TH Sarabun New" w:cs="TH Sarabun New"/>
          <w:noProof/>
          <w:sz w:val="32"/>
          <w:szCs w:val="32"/>
        </w:rPr>
        <w:br/>
        <w:t xml:space="preserve">     3.</w:t>
      </w: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</w:p>
    <w:p w14:paraId="7254DDEE" w14:textId="77777777" w:rsidR="008E2900" w:rsidRPr="00A52C25" w:rsidRDefault="008E2900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A52C25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52C25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A52C25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A52C25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A52C25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A52C25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A52C25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A52C25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52C25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52C25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A52C2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52C25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52C25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58F3F923" w:rsidR="00313D38" w:rsidRPr="00A52C25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</w:t>
            </w:r>
            <w:r w:rsid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อายุ ในปีงบประมาณถัดไป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หรือผู้รับมอบอำนาจ ยื่นคำขอพร้อมเอกสารหลักฐาน และเจ้าหน้าที่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ตรวจสอบคำร้องขอลงทะเบียน และเอกสารหลักฐานประกอบ</w:t>
            </w:r>
          </w:p>
          <w:p w14:paraId="2A225131" w14:textId="77777777" w:rsidR="00313D38" w:rsidRPr="00A52C25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A52C25" w:rsidRDefault="00313D38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 xml:space="preserve">20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2146F4E2" w:rsidR="00313D38" w:rsidRPr="00A52C25" w:rsidRDefault="00A52C25" w:rsidP="00452B6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  <w:lang w:bidi="th-TH"/>
              </w:rPr>
              <w:t xml:space="preserve">สำนักงานปลัด  อบต.นาโพธิ์  </w:t>
            </w: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  <w:lang w:bidi="th-TH"/>
              </w:rPr>
              <w:br/>
            </w:r>
            <w:r w:rsidR="00313D38"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A52C25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(1.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: 20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  <w:t xml:space="preserve">2.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สำนักงานปลัด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องค์การบริหารส่วนตำบลนาโพธิ์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A52C25" w14:paraId="366E6CA8" w14:textId="77777777" w:rsidTr="00313D38">
        <w:tc>
          <w:tcPr>
            <w:tcW w:w="675" w:type="dxa"/>
            <w:vAlign w:val="center"/>
          </w:tcPr>
          <w:p w14:paraId="06FA5CF8" w14:textId="77777777" w:rsidR="00313D38" w:rsidRPr="00A52C25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2</w:t>
            </w:r>
            <w:r w:rsidR="00811134" w:rsidRPr="00A52C2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CD3CE8" w14:textId="77777777" w:rsidR="00313D38" w:rsidRPr="00A52C25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5A66D91" w14:textId="77777777" w:rsidR="00313D38" w:rsidRPr="00A52C25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6CC632FB" w14:textId="77777777" w:rsidR="00313D38" w:rsidRPr="00A52C25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</w:r>
          </w:p>
          <w:p w14:paraId="0A9EC930" w14:textId="77777777" w:rsidR="00313D38" w:rsidRPr="00A52C25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0898EF9D" w14:textId="77777777" w:rsidR="00313D38" w:rsidRPr="00A52C25" w:rsidRDefault="00313D38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E2CFDD9" w14:textId="67CD5DEC" w:rsidR="00313D38" w:rsidRPr="00A52C25" w:rsidRDefault="00A52C25" w:rsidP="00452B6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  <w:lang w:bidi="th-TH"/>
              </w:rPr>
              <w:t xml:space="preserve">สำนักงานปลัด  อบต.นาโพธิ์  </w:t>
            </w:r>
            <w:r w:rsidR="00313D38"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4F13674A" w14:textId="77777777" w:rsidR="00313D38" w:rsidRPr="00A52C25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(1.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: 10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  <w:t xml:space="preserve">2.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สำนักงานปลัด  องค์การบริหารส่วนตำบลนาโพธิ์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A52C2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A52C25">
        <w:rPr>
          <w:rFonts w:ascii="TH Sarabun New" w:hAnsi="TH Sarabun New" w:cs="TH Sarabun New"/>
          <w:noProof/>
          <w:sz w:val="32"/>
          <w:szCs w:val="32"/>
        </w:rPr>
        <w:t xml:space="preserve">30 </w:t>
      </w:r>
      <w:r w:rsidR="009B68CC"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A52C25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A52C2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A52C25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2C2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A52C25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A52C2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A52C25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52C25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A52C25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A52C25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A52C25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A52C25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A52C25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A52C25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A52C25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52C25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A52C25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A52C2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A52C25" w:rsidRDefault="00AC4ACB" w:rsidP="00452B6B">
            <w:pPr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52C25" w14:paraId="7CF8EC99" w14:textId="77777777" w:rsidTr="004E651F">
        <w:trPr>
          <w:jc w:val="center"/>
        </w:trPr>
        <w:tc>
          <w:tcPr>
            <w:tcW w:w="675" w:type="dxa"/>
            <w:vAlign w:val="center"/>
          </w:tcPr>
          <w:p w14:paraId="454B3CA7" w14:textId="77777777" w:rsidR="00452B6B" w:rsidRPr="00A52C25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A52C2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62A16A" w14:textId="77777777" w:rsidR="00452B6B" w:rsidRPr="00A52C25" w:rsidRDefault="00AC4ACB" w:rsidP="00452B6B">
            <w:pPr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4CD75C0A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F2C146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ED8BE0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1BC427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40D35A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52C25" w14:paraId="1E923442" w14:textId="77777777" w:rsidTr="004E651F">
        <w:trPr>
          <w:jc w:val="center"/>
        </w:trPr>
        <w:tc>
          <w:tcPr>
            <w:tcW w:w="675" w:type="dxa"/>
            <w:vAlign w:val="center"/>
          </w:tcPr>
          <w:p w14:paraId="74999FAB" w14:textId="77777777" w:rsidR="00452B6B" w:rsidRPr="00A52C25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A52C2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8F4727" w14:textId="77777777" w:rsidR="00452B6B" w:rsidRPr="00A52C25" w:rsidRDefault="00AC4ACB" w:rsidP="00452B6B">
            <w:pPr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สมุดบัญชีเงิฝาก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ธนาคารพร้อมสำเนา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7A96987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9422906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2CA1E0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D4AC7EB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E46F64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52C25" w14:paraId="06ED84A5" w14:textId="77777777" w:rsidTr="004E651F">
        <w:trPr>
          <w:jc w:val="center"/>
        </w:trPr>
        <w:tc>
          <w:tcPr>
            <w:tcW w:w="675" w:type="dxa"/>
            <w:vAlign w:val="center"/>
          </w:tcPr>
          <w:p w14:paraId="69EB9527" w14:textId="77777777" w:rsidR="00452B6B" w:rsidRPr="00A52C25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A52C2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C5D675" w14:textId="77777777" w:rsidR="00452B6B" w:rsidRPr="00A52C25" w:rsidRDefault="00AC4ACB" w:rsidP="00452B6B">
            <w:pPr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9C0FF72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14BA69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40540B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E4F440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7B1550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52C25" w14:paraId="7C8DAE54" w14:textId="77777777" w:rsidTr="004E651F">
        <w:trPr>
          <w:jc w:val="center"/>
        </w:trPr>
        <w:tc>
          <w:tcPr>
            <w:tcW w:w="675" w:type="dxa"/>
            <w:vAlign w:val="center"/>
          </w:tcPr>
          <w:p w14:paraId="6106549A" w14:textId="77777777" w:rsidR="00452B6B" w:rsidRPr="00A52C25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="00811134" w:rsidRPr="00A52C2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E88DA8" w14:textId="77777777" w:rsidR="00452B6B" w:rsidRPr="00A52C25" w:rsidRDefault="00AC4ACB" w:rsidP="00452B6B">
            <w:pPr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68F4D95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A02804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2C07F4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53A080F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542147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52C25" w14:paraId="535761E3" w14:textId="77777777" w:rsidTr="004E651F">
        <w:trPr>
          <w:jc w:val="center"/>
        </w:trPr>
        <w:tc>
          <w:tcPr>
            <w:tcW w:w="675" w:type="dxa"/>
            <w:vAlign w:val="center"/>
          </w:tcPr>
          <w:p w14:paraId="6265D15D" w14:textId="77777777" w:rsidR="00452B6B" w:rsidRPr="00A52C25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A52C2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1DB892" w14:textId="77777777" w:rsidR="00452B6B" w:rsidRPr="00A52C25" w:rsidRDefault="00AC4ACB" w:rsidP="00452B6B">
            <w:pPr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A3EA66F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83D1A8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0EF1FF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66A6EB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1E52B3" w14:textId="77777777" w:rsidR="00452B6B" w:rsidRPr="00A52C25" w:rsidRDefault="00AC4ACB" w:rsidP="00A52C25">
            <w:pPr>
              <w:jc w:val="center"/>
              <w:rPr>
                <w:rFonts w:ascii="TH Sarabun New" w:hAnsi="TH Sarabun New" w:cs="TH Sarabun New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A52C25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A52C25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A52C25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A52C25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A52C25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A52C25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A52C25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A52C25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A52C25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A52C25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2C2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A52C25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2780B901" w:rsidR="004C3BDE" w:rsidRPr="00A52C25" w:rsidRDefault="00A52C25" w:rsidP="00A52C2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14:paraId="0E7C7CC4" w14:textId="77777777" w:rsidR="006C6C22" w:rsidRPr="00A52C2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A52C2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A52C25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48298F38" w:rsidR="00F62F55" w:rsidRPr="00A52C25" w:rsidRDefault="00A52C25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       -</w:t>
            </w:r>
          </w:p>
        </w:tc>
      </w:tr>
    </w:tbl>
    <w:p w14:paraId="1187DD50" w14:textId="77777777" w:rsidR="00216FA4" w:rsidRPr="00A52C25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A52C25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1BC83696" w:rsidR="00EA6950" w:rsidRPr="00A52C25" w:rsidRDefault="00A52C25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องค์การบริหารส่วนตำบลนาโพธิ์ เบอร์โทร 075-755400-2, หรือ</w:t>
            </w: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www.abtnapho.go.th</w:t>
            </w:r>
          </w:p>
        </w:tc>
      </w:tr>
    </w:tbl>
    <w:p w14:paraId="3D5866BE" w14:textId="77777777" w:rsidR="00C1539D" w:rsidRPr="00A52C25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A52C25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9582"/>
      </w:tblGrid>
      <w:tr w:rsidR="00F064C0" w:rsidRPr="00A52C25" w14:paraId="676E0C19" w14:textId="77777777" w:rsidTr="00A52C25">
        <w:trPr>
          <w:trHeight w:val="1017"/>
        </w:trPr>
        <w:tc>
          <w:tcPr>
            <w:tcW w:w="681" w:type="dxa"/>
          </w:tcPr>
          <w:p w14:paraId="433A4F23" w14:textId="62F1C53B" w:rsidR="00F064C0" w:rsidRPr="00A52C25" w:rsidRDefault="00F064C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C1539D" w:rsidRPr="00A52C2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582" w:type="dxa"/>
          </w:tcPr>
          <w:p w14:paraId="2EFAD299" w14:textId="6754EAC0" w:rsidR="00F064C0" w:rsidRPr="00A52C25" w:rsidRDefault="00F064C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A52C25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A52C2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345BEE2" w14:textId="77777777" w:rsidR="00D51311" w:rsidRPr="00A52C25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52C2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88B8321" w14:textId="4D8AF7E5" w:rsidR="0064558D" w:rsidRPr="00A52C25" w:rsidRDefault="00A52C25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  </w:t>
      </w:r>
      <w:r w:rsidR="0064558D" w:rsidRPr="00A52C25">
        <w:rPr>
          <w:rFonts w:ascii="TH Sarabun New" w:hAnsi="TH Sarabun New" w:cs="TH Sarabun New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A52C25" w14:paraId="6D0BBF17" w14:textId="77777777" w:rsidTr="0064558D">
        <w:tc>
          <w:tcPr>
            <w:tcW w:w="1418" w:type="dxa"/>
          </w:tcPr>
          <w:p w14:paraId="71CC28E5" w14:textId="77777777" w:rsidR="0064558D" w:rsidRPr="00A52C25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A52C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A52C25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18/07/2558</w:t>
            </w:r>
          </w:p>
        </w:tc>
      </w:tr>
      <w:tr w:rsidR="0064558D" w:rsidRPr="00A52C25" w14:paraId="3FCBCAB2" w14:textId="77777777" w:rsidTr="0064558D">
        <w:tc>
          <w:tcPr>
            <w:tcW w:w="1418" w:type="dxa"/>
          </w:tcPr>
          <w:p w14:paraId="76AEC54C" w14:textId="77777777" w:rsidR="0064558D" w:rsidRPr="00A52C25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A52C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A52C25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A52C25" w14:paraId="4A1DF6A2" w14:textId="77777777" w:rsidTr="0064558D">
        <w:tc>
          <w:tcPr>
            <w:tcW w:w="1418" w:type="dxa"/>
          </w:tcPr>
          <w:p w14:paraId="082BD70C" w14:textId="77777777" w:rsidR="0064558D" w:rsidRPr="00A52C25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A52C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A52C25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A52C25" w14:paraId="105C0B62" w14:textId="77777777" w:rsidTr="0064558D">
        <w:tc>
          <w:tcPr>
            <w:tcW w:w="1418" w:type="dxa"/>
          </w:tcPr>
          <w:p w14:paraId="7A8B8EDF" w14:textId="77777777" w:rsidR="0064558D" w:rsidRPr="00A52C25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A52C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A52C25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A52C25" w14:paraId="6BB94F10" w14:textId="77777777" w:rsidTr="0064558D">
        <w:tc>
          <w:tcPr>
            <w:tcW w:w="1418" w:type="dxa"/>
          </w:tcPr>
          <w:p w14:paraId="362D6899" w14:textId="77777777" w:rsidR="0064558D" w:rsidRPr="00A52C25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A52C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A52C25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A52C2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A52C25">
      <w:pPr>
        <w:spacing w:after="0" w:line="240" w:lineRule="auto"/>
        <w:rPr>
          <w:rFonts w:asciiTheme="minorBidi" w:hAnsiTheme="minorBidi" w:hint="cs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2126D" w14:textId="77777777" w:rsidR="00390A84" w:rsidRDefault="00390A84" w:rsidP="00C81DB8">
      <w:pPr>
        <w:spacing w:after="0" w:line="240" w:lineRule="auto"/>
      </w:pPr>
      <w:r>
        <w:separator/>
      </w:r>
    </w:p>
  </w:endnote>
  <w:endnote w:type="continuationSeparator" w:id="0">
    <w:p w14:paraId="51A6202C" w14:textId="77777777" w:rsidR="00390A84" w:rsidRDefault="00390A8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9AA2A" w14:textId="77777777" w:rsidR="00390A84" w:rsidRDefault="00390A84" w:rsidP="00C81DB8">
      <w:pPr>
        <w:spacing w:after="0" w:line="240" w:lineRule="auto"/>
      </w:pPr>
      <w:r>
        <w:separator/>
      </w:r>
    </w:p>
  </w:footnote>
  <w:footnote w:type="continuationSeparator" w:id="0">
    <w:p w14:paraId="65C95EBA" w14:textId="77777777" w:rsidR="00390A84" w:rsidRDefault="00390A8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1B0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A11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0A84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7504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2C25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11B0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B516-8103-4255-A2AA-ACDDCF77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5</cp:revision>
  <cp:lastPrinted>2015-07-18T15:55:00Z</cp:lastPrinted>
  <dcterms:created xsi:type="dcterms:W3CDTF">2015-07-18T15:47:00Z</dcterms:created>
  <dcterms:modified xsi:type="dcterms:W3CDTF">2015-07-18T15:56:00Z</dcterms:modified>
</cp:coreProperties>
</file>